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08" w:rsidRDefault="00B60608"/>
    <w:tbl>
      <w:tblPr>
        <w:tblpPr w:leftFromText="181" w:rightFromText="181" w:vertAnchor="page" w:horzAnchor="margin" w:tblpXSpec="center" w:tblpY="1022"/>
        <w:tblW w:w="10057" w:type="dxa"/>
        <w:tblLook w:val="01E0"/>
      </w:tblPr>
      <w:tblGrid>
        <w:gridCol w:w="3243"/>
        <w:gridCol w:w="2946"/>
        <w:gridCol w:w="3868"/>
      </w:tblGrid>
      <w:tr w:rsidR="00A8107A" w:rsidRPr="00516A51" w:rsidTr="003C45ED">
        <w:trPr>
          <w:trHeight w:val="2203"/>
        </w:trPr>
        <w:tc>
          <w:tcPr>
            <w:tcW w:w="3243" w:type="dxa"/>
          </w:tcPr>
          <w:p w:rsidR="00A8107A" w:rsidRPr="00516A51" w:rsidRDefault="00A8107A" w:rsidP="00A8107A">
            <w:pPr>
              <w:spacing w:before="40"/>
              <w:rPr>
                <w:rFonts w:ascii="Tahoma" w:hAnsi="Tahoma" w:cs="Tahoma"/>
                <w:lang w:val="sr-Cyrl-CS"/>
              </w:rPr>
            </w:pPr>
            <w:r w:rsidRPr="00516A51">
              <w:rPr>
                <w:rFonts w:ascii="Tahoma" w:hAnsi="Tahoma" w:cs="Tahoma"/>
                <w:lang w:val="sr-Cyrl-CS"/>
              </w:rPr>
              <w:t>Република Србија</w:t>
            </w:r>
          </w:p>
          <w:p w:rsidR="00A8107A" w:rsidRPr="00516A51" w:rsidRDefault="00A8107A" w:rsidP="00A8107A">
            <w:pPr>
              <w:spacing w:before="40"/>
              <w:rPr>
                <w:rFonts w:ascii="Tahoma" w:hAnsi="Tahoma" w:cs="Tahoma"/>
                <w:lang w:val="sr-Cyrl-CS"/>
              </w:rPr>
            </w:pPr>
            <w:r w:rsidRPr="00516A51">
              <w:rPr>
                <w:rFonts w:ascii="Tahoma" w:hAnsi="Tahoma" w:cs="Tahoma"/>
                <w:lang w:val="sr-Cyrl-CS"/>
              </w:rPr>
              <w:t>Град Београд</w:t>
            </w:r>
          </w:p>
          <w:p w:rsidR="00A8107A" w:rsidRPr="00516A51" w:rsidRDefault="00A8107A" w:rsidP="00A8107A">
            <w:pPr>
              <w:spacing w:before="40"/>
              <w:rPr>
                <w:rFonts w:ascii="Tahoma" w:hAnsi="Tahoma" w:cs="Tahoma"/>
                <w:lang w:val="sr-Cyrl-CS"/>
              </w:rPr>
            </w:pPr>
            <w:r w:rsidRPr="00516A51">
              <w:rPr>
                <w:rFonts w:ascii="Tahoma" w:hAnsi="Tahoma" w:cs="Tahoma"/>
                <w:lang w:val="sr-Cyrl-CS"/>
              </w:rPr>
              <w:t>Градска управа града Београда</w:t>
            </w:r>
          </w:p>
          <w:p w:rsidR="00A8107A" w:rsidRPr="00516A51" w:rsidRDefault="00A8107A" w:rsidP="00A8107A">
            <w:pPr>
              <w:spacing w:before="60"/>
              <w:rPr>
                <w:rFonts w:ascii="Tahoma" w:hAnsi="Tahoma" w:cs="Tahoma"/>
              </w:rPr>
            </w:pPr>
            <w:r w:rsidRPr="00516A51">
              <w:rPr>
                <w:rFonts w:ascii="Tahoma" w:hAnsi="Tahoma" w:cs="Tahoma"/>
                <w:lang w:val="sr-Cyrl-CS"/>
              </w:rPr>
              <w:t>Секретаријат за привреду</w:t>
            </w:r>
          </w:p>
          <w:p w:rsidR="00BD4CCE" w:rsidRPr="00516A51" w:rsidRDefault="00BD4CCE" w:rsidP="00BD4CCE">
            <w:pPr>
              <w:suppressAutoHyphens/>
              <w:rPr>
                <w:rFonts w:ascii="Tahoma" w:hAnsi="Tahoma" w:cs="Tahoma"/>
                <w:lang w:eastAsia="ar-SA"/>
              </w:rPr>
            </w:pPr>
            <w:r w:rsidRPr="00516A51">
              <w:rPr>
                <w:rFonts w:ascii="Tahoma" w:hAnsi="Tahoma" w:cs="Tahoma"/>
                <w:lang w:eastAsia="ar-SA"/>
              </w:rPr>
              <w:t>VIII</w:t>
            </w:r>
            <w:r w:rsidRPr="00516A51">
              <w:rPr>
                <w:rFonts w:ascii="Tahoma" w:hAnsi="Tahoma" w:cs="Tahoma"/>
                <w:lang w:val="ru-RU" w:eastAsia="ar-SA"/>
              </w:rPr>
              <w:t>-0</w:t>
            </w:r>
            <w:r w:rsidRPr="00516A51">
              <w:rPr>
                <w:rFonts w:ascii="Tahoma" w:hAnsi="Tahoma" w:cs="Tahoma"/>
                <w:lang w:eastAsia="ar-SA"/>
              </w:rPr>
              <w:t>6</w:t>
            </w:r>
            <w:r w:rsidRPr="00516A51">
              <w:rPr>
                <w:rFonts w:ascii="Tahoma" w:hAnsi="Tahoma" w:cs="Tahoma"/>
                <w:lang w:val="ru-RU" w:eastAsia="ar-SA"/>
              </w:rPr>
              <w:t xml:space="preserve"> </w:t>
            </w:r>
            <w:r w:rsidRPr="00516A51">
              <w:rPr>
                <w:rFonts w:ascii="Tahoma" w:hAnsi="Tahoma" w:cs="Tahoma"/>
                <w:lang w:eastAsia="ar-SA"/>
              </w:rPr>
              <w:t>бр. 32-30/</w:t>
            </w:r>
            <w:r w:rsidRPr="00516A51">
              <w:rPr>
                <w:rFonts w:ascii="Tahoma" w:hAnsi="Tahoma" w:cs="Tahoma"/>
                <w:lang w:val="ru-RU" w:eastAsia="ar-SA"/>
              </w:rPr>
              <w:t>20</w:t>
            </w:r>
            <w:r w:rsidRPr="00516A51">
              <w:rPr>
                <w:rFonts w:ascii="Tahoma" w:hAnsi="Tahoma" w:cs="Tahoma"/>
                <w:lang w:eastAsia="ar-SA"/>
              </w:rPr>
              <w:t>17</w:t>
            </w:r>
          </w:p>
          <w:p w:rsidR="00A8107A" w:rsidRPr="00516A51" w:rsidRDefault="00E73F66" w:rsidP="00A8107A">
            <w:pPr>
              <w:rPr>
                <w:rFonts w:ascii="Tahoma" w:hAnsi="Tahoma" w:cs="Tahoma"/>
              </w:rPr>
            </w:pPr>
            <w:r w:rsidRPr="00516A51">
              <w:rPr>
                <w:rFonts w:ascii="Tahoma" w:hAnsi="Tahoma" w:cs="Tahoma"/>
              </w:rPr>
              <w:t>2</w:t>
            </w:r>
            <w:r w:rsidR="00C60469" w:rsidRPr="00516A51">
              <w:rPr>
                <w:rFonts w:ascii="Tahoma" w:hAnsi="Tahoma" w:cs="Tahoma"/>
              </w:rPr>
              <w:t>4</w:t>
            </w:r>
            <w:r w:rsidR="00D52992" w:rsidRPr="00516A51">
              <w:rPr>
                <w:rFonts w:ascii="Tahoma" w:hAnsi="Tahoma" w:cs="Tahoma"/>
              </w:rPr>
              <w:t>.</w:t>
            </w:r>
            <w:r w:rsidR="00510A92" w:rsidRPr="00516A51">
              <w:rPr>
                <w:rFonts w:ascii="Tahoma" w:hAnsi="Tahoma" w:cs="Tahoma"/>
              </w:rPr>
              <w:t>0</w:t>
            </w:r>
            <w:r w:rsidR="00C60469" w:rsidRPr="00516A51">
              <w:rPr>
                <w:rFonts w:ascii="Tahoma" w:hAnsi="Tahoma" w:cs="Tahoma"/>
              </w:rPr>
              <w:t>4</w:t>
            </w:r>
            <w:r w:rsidR="007A0733" w:rsidRPr="00516A51">
              <w:rPr>
                <w:rFonts w:ascii="Tahoma" w:hAnsi="Tahoma" w:cs="Tahoma"/>
              </w:rPr>
              <w:t>.</w:t>
            </w:r>
            <w:r w:rsidR="0036054D" w:rsidRPr="00516A51">
              <w:rPr>
                <w:rFonts w:ascii="Tahoma" w:hAnsi="Tahoma" w:cs="Tahoma"/>
              </w:rPr>
              <w:t>201</w:t>
            </w:r>
            <w:r w:rsidR="00F55B78" w:rsidRPr="00516A51">
              <w:rPr>
                <w:rFonts w:ascii="Tahoma" w:hAnsi="Tahoma" w:cs="Tahoma"/>
              </w:rPr>
              <w:t>7</w:t>
            </w:r>
            <w:r w:rsidR="0039622D" w:rsidRPr="00516A51">
              <w:rPr>
                <w:rFonts w:ascii="Tahoma" w:hAnsi="Tahoma" w:cs="Tahoma"/>
              </w:rPr>
              <w:t>.</w:t>
            </w:r>
            <w:r w:rsidR="00DB0216" w:rsidRPr="00516A51">
              <w:rPr>
                <w:rFonts w:ascii="Tahoma" w:hAnsi="Tahoma" w:cs="Tahoma"/>
              </w:rPr>
              <w:t xml:space="preserve"> </w:t>
            </w:r>
            <w:r w:rsidR="0039622D" w:rsidRPr="00516A51">
              <w:rPr>
                <w:rFonts w:ascii="Tahoma" w:hAnsi="Tahoma" w:cs="Tahoma"/>
              </w:rPr>
              <w:t>године</w:t>
            </w:r>
          </w:p>
          <w:p w:rsidR="00A8107A" w:rsidRPr="00516A51" w:rsidRDefault="00A8107A" w:rsidP="00A8107A">
            <w:pPr>
              <w:rPr>
                <w:rFonts w:ascii="Tahoma" w:hAnsi="Tahoma" w:cs="Tahoma"/>
              </w:rPr>
            </w:pPr>
          </w:p>
        </w:tc>
        <w:tc>
          <w:tcPr>
            <w:tcW w:w="2946" w:type="dxa"/>
          </w:tcPr>
          <w:p w:rsidR="00A8107A" w:rsidRPr="00516A51" w:rsidRDefault="00A8107A" w:rsidP="00A8107A">
            <w:pPr>
              <w:spacing w:before="60"/>
              <w:rPr>
                <w:rFonts w:ascii="Tahoma" w:hAnsi="Tahoma" w:cs="Tahoma"/>
                <w:lang w:val="sr-Cyrl-CS"/>
              </w:rPr>
            </w:pPr>
          </w:p>
          <w:p w:rsidR="00A8107A" w:rsidRPr="00516A51" w:rsidRDefault="00A8107A" w:rsidP="00A8107A">
            <w:pPr>
              <w:spacing w:before="60"/>
              <w:rPr>
                <w:rFonts w:ascii="Tahoma" w:hAnsi="Tahoma" w:cs="Tahoma"/>
                <w:lang w:val="sr-Cyrl-CS"/>
              </w:rPr>
            </w:pPr>
          </w:p>
        </w:tc>
        <w:tc>
          <w:tcPr>
            <w:tcW w:w="3868" w:type="dxa"/>
          </w:tcPr>
          <w:p w:rsidR="00A8107A" w:rsidRPr="00516A51" w:rsidRDefault="00A8107A" w:rsidP="00A8107A">
            <w:pPr>
              <w:spacing w:before="40"/>
              <w:jc w:val="right"/>
              <w:rPr>
                <w:rFonts w:ascii="Tahoma" w:hAnsi="Tahoma" w:cs="Tahoma"/>
              </w:rPr>
            </w:pPr>
            <w:r w:rsidRPr="00516A51">
              <w:rPr>
                <w:rFonts w:ascii="Tahoma" w:hAnsi="Tahoma" w:cs="Tahoma"/>
                <w:lang w:val="sr-Cyrl-CS"/>
              </w:rPr>
              <w:t>Краљице Марије 1/XVII</w:t>
            </w:r>
          </w:p>
          <w:p w:rsidR="00A8107A" w:rsidRPr="00516A51" w:rsidRDefault="00A8107A" w:rsidP="00A8107A">
            <w:pPr>
              <w:spacing w:before="40"/>
              <w:jc w:val="right"/>
              <w:rPr>
                <w:rFonts w:ascii="Tahoma" w:hAnsi="Tahoma" w:cs="Tahoma"/>
                <w:lang w:val="sr-Cyrl-CS"/>
              </w:rPr>
            </w:pPr>
            <w:r w:rsidRPr="00516A51">
              <w:rPr>
                <w:rFonts w:ascii="Tahoma" w:hAnsi="Tahoma" w:cs="Tahoma"/>
                <w:lang w:val="sr-Cyrl-CS"/>
              </w:rPr>
              <w:t>11000 Београд</w:t>
            </w:r>
          </w:p>
          <w:p w:rsidR="00A8107A" w:rsidRPr="00516A51" w:rsidRDefault="00A8107A" w:rsidP="00A8107A">
            <w:pPr>
              <w:spacing w:before="40"/>
              <w:jc w:val="right"/>
              <w:rPr>
                <w:rFonts w:ascii="Tahoma" w:hAnsi="Tahoma" w:cs="Tahoma"/>
                <w:lang w:val="sr-Cyrl-CS"/>
              </w:rPr>
            </w:pPr>
            <w:r w:rsidRPr="00516A51">
              <w:rPr>
                <w:rFonts w:ascii="Tahoma" w:hAnsi="Tahoma" w:cs="Tahoma"/>
                <w:lang w:val="sr-Cyrl-CS"/>
              </w:rPr>
              <w:t>тел. (011) 715-7</w:t>
            </w:r>
            <w:r w:rsidR="000D1F8C" w:rsidRPr="00516A51">
              <w:rPr>
                <w:rFonts w:ascii="Tahoma" w:hAnsi="Tahoma" w:cs="Tahoma"/>
                <w:lang w:val="sr-Cyrl-CS"/>
              </w:rPr>
              <w:t>402</w:t>
            </w:r>
            <w:r w:rsidRPr="00516A51">
              <w:rPr>
                <w:rFonts w:ascii="Tahoma" w:hAnsi="Tahoma" w:cs="Tahoma"/>
                <w:lang w:val="sr-Cyrl-CS"/>
              </w:rPr>
              <w:t>, факс 3376-</w:t>
            </w:r>
            <w:r w:rsidR="000E0079" w:rsidRPr="00516A51">
              <w:rPr>
                <w:rFonts w:ascii="Tahoma" w:hAnsi="Tahoma" w:cs="Tahoma"/>
                <w:lang w:val="sr-Cyrl-CS"/>
              </w:rPr>
              <w:t>219</w:t>
            </w:r>
          </w:p>
          <w:p w:rsidR="00A8107A" w:rsidRPr="00516A51" w:rsidRDefault="00197CB6" w:rsidP="00510A92">
            <w:pPr>
              <w:spacing w:before="60"/>
              <w:rPr>
                <w:rFonts w:ascii="Tahoma" w:hAnsi="Tahoma" w:cs="Tahoma"/>
                <w:lang w:val="sr-Cyrl-CS"/>
              </w:rPr>
            </w:pPr>
            <w:r w:rsidRPr="00516A51">
              <w:rPr>
                <w:rFonts w:ascii="Tahoma" w:hAnsi="Tahoma" w:cs="Tahoma"/>
                <w:lang w:val="en-US"/>
              </w:rPr>
              <w:t xml:space="preserve">      </w:t>
            </w:r>
            <w:r w:rsidR="00A8107A" w:rsidRPr="00516A51">
              <w:rPr>
                <w:rFonts w:ascii="Tahoma" w:hAnsi="Tahoma" w:cs="Tahoma"/>
                <w:lang w:val="sr-Cyrl-CS"/>
              </w:rPr>
              <w:t xml:space="preserve">е-mail: </w:t>
            </w:r>
            <w:r w:rsidR="00A8107A" w:rsidRPr="00516A51">
              <w:rPr>
                <w:rFonts w:ascii="Tahoma" w:hAnsi="Tahoma" w:cs="Tahoma"/>
              </w:rPr>
              <w:t>privreda</w:t>
            </w:r>
            <w:r w:rsidR="00A8107A" w:rsidRPr="00516A51">
              <w:rPr>
                <w:rFonts w:ascii="Tahoma" w:hAnsi="Tahoma" w:cs="Tahoma"/>
                <w:lang w:val="sr-Cyrl-CS"/>
              </w:rPr>
              <w:t>@beograd.</w:t>
            </w:r>
            <w:proofErr w:type="spellStart"/>
            <w:r w:rsidR="00A8107A" w:rsidRPr="00516A51">
              <w:rPr>
                <w:rFonts w:ascii="Tahoma" w:hAnsi="Tahoma" w:cs="Tahoma"/>
                <w:lang w:val="en-US"/>
              </w:rPr>
              <w:t>gov.rs</w:t>
            </w:r>
            <w:proofErr w:type="spellEnd"/>
            <w:r w:rsidR="00A8107A" w:rsidRPr="00516A51">
              <w:rPr>
                <w:rFonts w:ascii="Tahoma" w:hAnsi="Tahoma" w:cs="Tahoma"/>
                <w:lang w:val="sr-Cyrl-CS"/>
              </w:rPr>
              <w:t xml:space="preserve"> </w:t>
            </w:r>
          </w:p>
        </w:tc>
      </w:tr>
    </w:tbl>
    <w:p w:rsidR="009653EE" w:rsidRDefault="009653EE" w:rsidP="009653EE">
      <w:pPr>
        <w:tabs>
          <w:tab w:val="left" w:pos="3015"/>
        </w:tabs>
        <w:jc w:val="both"/>
        <w:rPr>
          <w:rStyle w:val="Strong"/>
          <w:rFonts w:ascii="Tahoma" w:hAnsi="Tahoma" w:cs="Tahoma"/>
          <w:b w:val="0"/>
          <w:lang w:val="en-US"/>
        </w:rPr>
      </w:pPr>
      <w:r w:rsidRPr="007A0733">
        <w:rPr>
          <w:rStyle w:val="Strong"/>
          <w:rFonts w:ascii="Tahoma" w:hAnsi="Tahoma" w:cs="Tahoma"/>
          <w:b w:val="0"/>
          <w:lang w:val="ru-RU"/>
        </w:rPr>
        <w:t xml:space="preserve">На основу Закључка градоначелника града Београда, број: </w:t>
      </w:r>
      <w:r w:rsidRPr="00646B25">
        <w:rPr>
          <w:rFonts w:ascii="Tahoma" w:hAnsi="Tahoma" w:cs="Tahoma"/>
          <w:lang w:eastAsia="ar-SA"/>
        </w:rPr>
        <w:t>3-</w:t>
      </w:r>
      <w:r>
        <w:rPr>
          <w:rFonts w:ascii="Tahoma" w:hAnsi="Tahoma" w:cs="Tahoma"/>
          <w:lang w:eastAsia="ar-SA"/>
        </w:rPr>
        <w:t>981</w:t>
      </w:r>
      <w:r w:rsidRPr="00646B25">
        <w:rPr>
          <w:rFonts w:ascii="Tahoma" w:hAnsi="Tahoma" w:cs="Tahoma"/>
          <w:lang w:eastAsia="ar-SA"/>
        </w:rPr>
        <w:t>/</w:t>
      </w:r>
      <w:r>
        <w:rPr>
          <w:rFonts w:ascii="Tahoma" w:hAnsi="Tahoma" w:cs="Tahoma"/>
          <w:lang w:eastAsia="ar-SA"/>
        </w:rPr>
        <w:t>17</w:t>
      </w:r>
      <w:r w:rsidRPr="00646B25">
        <w:rPr>
          <w:rFonts w:ascii="Tahoma" w:hAnsi="Tahoma" w:cs="Tahoma"/>
          <w:lang w:eastAsia="ar-SA"/>
        </w:rPr>
        <w:t>-Г од 1</w:t>
      </w:r>
      <w:r>
        <w:rPr>
          <w:rFonts w:ascii="Tahoma" w:hAnsi="Tahoma" w:cs="Tahoma"/>
          <w:lang w:eastAsia="ar-SA"/>
        </w:rPr>
        <w:t>7</w:t>
      </w:r>
      <w:r w:rsidRPr="00646B25">
        <w:rPr>
          <w:rFonts w:ascii="Tahoma" w:hAnsi="Tahoma" w:cs="Tahoma"/>
          <w:lang w:eastAsia="ar-SA"/>
        </w:rPr>
        <w:t xml:space="preserve">. </w:t>
      </w:r>
      <w:r>
        <w:rPr>
          <w:rFonts w:ascii="Tahoma" w:hAnsi="Tahoma" w:cs="Tahoma"/>
          <w:lang w:eastAsia="ar-SA"/>
        </w:rPr>
        <w:t>фебруара</w:t>
      </w:r>
      <w:r w:rsidRPr="00646B25">
        <w:rPr>
          <w:rFonts w:ascii="Tahoma" w:hAnsi="Tahoma" w:cs="Tahoma"/>
          <w:lang w:eastAsia="ar-SA"/>
        </w:rPr>
        <w:t xml:space="preserve"> 201</w:t>
      </w:r>
      <w:r>
        <w:rPr>
          <w:rFonts w:ascii="Tahoma" w:hAnsi="Tahoma" w:cs="Tahoma"/>
          <w:lang w:eastAsia="ar-SA"/>
        </w:rPr>
        <w:t>7</w:t>
      </w:r>
      <w:r w:rsidRPr="00646B25">
        <w:rPr>
          <w:rFonts w:ascii="Tahoma" w:hAnsi="Tahoma" w:cs="Tahoma"/>
          <w:lang w:eastAsia="ar-SA"/>
        </w:rPr>
        <w:t>. године,</w:t>
      </w:r>
      <w:r w:rsidRPr="007A0733">
        <w:rPr>
          <w:rStyle w:val="Strong"/>
          <w:rFonts w:ascii="Tahoma" w:hAnsi="Tahoma" w:cs="Tahoma"/>
          <w:b w:val="0"/>
          <w:lang w:val="ru-RU"/>
        </w:rPr>
        <w:t xml:space="preserve"> Јавног позива </w:t>
      </w:r>
      <w:r w:rsidRPr="00646B25">
        <w:rPr>
          <w:rFonts w:ascii="Tahoma" w:hAnsi="Tahoma" w:cs="Tahoma"/>
          <w:lang w:eastAsia="ar-SA"/>
        </w:rPr>
        <w:t>за достављање пријаве за доделу подстицајних средства</w:t>
      </w:r>
      <w:r>
        <w:rPr>
          <w:rFonts w:ascii="Tahoma" w:hAnsi="Tahoma" w:cs="Tahoma"/>
          <w:lang w:eastAsia="ar-SA"/>
        </w:rPr>
        <w:t xml:space="preserve"> у области сточарства </w:t>
      </w:r>
      <w:r w:rsidRPr="00646B25">
        <w:rPr>
          <w:rFonts w:ascii="Tahoma" w:hAnsi="Tahoma" w:cs="Tahoma"/>
        </w:rPr>
        <w:t>на територији града Београда за 201</w:t>
      </w:r>
      <w:r>
        <w:rPr>
          <w:rFonts w:ascii="Tahoma" w:hAnsi="Tahoma" w:cs="Tahoma"/>
        </w:rPr>
        <w:t>7</w:t>
      </w:r>
      <w:r w:rsidRPr="00646B25">
        <w:rPr>
          <w:rFonts w:ascii="Tahoma" w:hAnsi="Tahoma" w:cs="Tahoma"/>
        </w:rPr>
        <w:t>. годину</w:t>
      </w:r>
      <w:r>
        <w:rPr>
          <w:rStyle w:val="Strong"/>
          <w:rFonts w:ascii="Tahoma" w:hAnsi="Tahoma" w:cs="Tahoma"/>
          <w:b w:val="0"/>
          <w:lang w:val="ru-RU"/>
        </w:rPr>
        <w:t>,</w:t>
      </w:r>
      <w:r w:rsidRPr="007A0733">
        <w:rPr>
          <w:rStyle w:val="Strong"/>
          <w:rFonts w:ascii="Tahoma" w:hAnsi="Tahoma" w:cs="Tahoma"/>
          <w:b w:val="0"/>
          <w:lang w:val="ru-RU"/>
        </w:rPr>
        <w:t xml:space="preserve"> </w:t>
      </w:r>
      <w:proofErr w:type="spellStart"/>
      <w:r>
        <w:rPr>
          <w:rStyle w:val="Strong"/>
          <w:rFonts w:ascii="Tahoma" w:hAnsi="Tahoma" w:cs="Tahoma"/>
          <w:b w:val="0"/>
          <w:lang w:val="en-US"/>
        </w:rPr>
        <w:t>утврђене</w:t>
      </w:r>
      <w:proofErr w:type="spellEnd"/>
      <w:r>
        <w:rPr>
          <w:rStyle w:val="Strong"/>
          <w:rFonts w:ascii="Tahoma" w:hAnsi="Tahoma" w:cs="Tahoma"/>
          <w:b w:val="0"/>
          <w:lang w:val="en-US"/>
        </w:rPr>
        <w:t xml:space="preserve"> </w:t>
      </w:r>
      <w:r>
        <w:rPr>
          <w:rStyle w:val="Strong"/>
          <w:rFonts w:ascii="Tahoma" w:hAnsi="Tahoma" w:cs="Tahoma"/>
          <w:b w:val="0"/>
          <w:lang w:val="ru-RU"/>
        </w:rPr>
        <w:t xml:space="preserve">Листе </w:t>
      </w:r>
      <w:r>
        <w:rPr>
          <w:rFonts w:ascii="Tahoma" w:hAnsi="Tahoma" w:cs="Tahoma"/>
          <w:lang w:val="sr-Cyrl-CS"/>
        </w:rPr>
        <w:t>подносила</w:t>
      </w:r>
      <w:r w:rsidRPr="006C05B9">
        <w:rPr>
          <w:rFonts w:ascii="Tahoma" w:hAnsi="Tahoma" w:cs="Tahoma"/>
          <w:lang w:val="sr-Cyrl-CS"/>
        </w:rPr>
        <w:t>ца пријава који испуњавају услове за доделу подстицајних средстава,</w:t>
      </w:r>
      <w:r>
        <w:rPr>
          <w:rFonts w:ascii="Tahoma" w:hAnsi="Tahoma" w:cs="Tahoma"/>
          <w:lang w:val="sr-Cyrl-CS"/>
        </w:rPr>
        <w:t xml:space="preserve"> </w:t>
      </w:r>
      <w:r w:rsidRPr="006C05B9">
        <w:rPr>
          <w:rFonts w:ascii="Tahoma" w:hAnsi="Tahoma" w:cs="Tahoma"/>
        </w:rPr>
        <w:t xml:space="preserve">VIII-06 </w:t>
      </w:r>
      <w:r w:rsidRPr="006C05B9">
        <w:rPr>
          <w:rFonts w:ascii="Tahoma" w:hAnsi="Tahoma" w:cs="Tahoma"/>
          <w:lang w:val="sr-Cyrl-CS"/>
        </w:rPr>
        <w:t>бр. 32-</w:t>
      </w:r>
      <w:r>
        <w:rPr>
          <w:rFonts w:ascii="Tahoma" w:hAnsi="Tahoma" w:cs="Tahoma"/>
          <w:lang w:val="en-US"/>
        </w:rPr>
        <w:t>3</w:t>
      </w:r>
      <w:r>
        <w:rPr>
          <w:rFonts w:ascii="Tahoma" w:hAnsi="Tahoma" w:cs="Tahoma"/>
        </w:rPr>
        <w:t>0</w:t>
      </w:r>
      <w:r w:rsidRPr="006C05B9">
        <w:rPr>
          <w:rFonts w:ascii="Tahoma" w:hAnsi="Tahoma" w:cs="Tahoma"/>
          <w:lang w:val="sr-Cyrl-CS"/>
        </w:rPr>
        <w:t>/1</w:t>
      </w:r>
      <w:r>
        <w:rPr>
          <w:rFonts w:ascii="Tahoma" w:hAnsi="Tahoma" w:cs="Tahoma"/>
          <w:lang w:val="en-US"/>
        </w:rPr>
        <w:t>7</w:t>
      </w:r>
      <w:r w:rsidRPr="006C05B9">
        <w:rPr>
          <w:rFonts w:ascii="Tahoma" w:hAnsi="Tahoma" w:cs="Tahoma"/>
        </w:rPr>
        <w:t xml:space="preserve"> </w:t>
      </w:r>
      <w:r w:rsidRPr="006C05B9">
        <w:rPr>
          <w:rFonts w:ascii="Tahoma" w:hAnsi="Tahoma" w:cs="Tahoma"/>
          <w:lang w:val="sr-Cyrl-CS"/>
        </w:rPr>
        <w:t xml:space="preserve">од </w:t>
      </w:r>
      <w:r w:rsidRPr="008F1A20">
        <w:rPr>
          <w:rFonts w:ascii="Tahoma" w:hAnsi="Tahoma" w:cs="Tahoma"/>
        </w:rPr>
        <w:t>2</w:t>
      </w:r>
      <w:r>
        <w:rPr>
          <w:rFonts w:ascii="Tahoma" w:hAnsi="Tahoma" w:cs="Tahoma"/>
        </w:rPr>
        <w:t>4</w:t>
      </w:r>
      <w:r w:rsidRPr="008F1A20">
        <w:rPr>
          <w:rFonts w:ascii="Tahoma" w:hAnsi="Tahoma" w:cs="Tahoma"/>
        </w:rPr>
        <w:t>.0</w:t>
      </w:r>
      <w:r>
        <w:rPr>
          <w:rFonts w:ascii="Tahoma" w:hAnsi="Tahoma" w:cs="Tahoma"/>
        </w:rPr>
        <w:t>4</w:t>
      </w:r>
      <w:r w:rsidRPr="008F1A20">
        <w:rPr>
          <w:rFonts w:ascii="Tahoma" w:hAnsi="Tahoma" w:cs="Tahoma"/>
        </w:rPr>
        <w:t>.2017</w:t>
      </w:r>
      <w:r>
        <w:rPr>
          <w:rFonts w:ascii="Tahoma" w:hAnsi="Tahoma" w:cs="Tahoma"/>
        </w:rPr>
        <w:t>.</w:t>
      </w:r>
      <w:r w:rsidRPr="006C05B9">
        <w:rPr>
          <w:rFonts w:ascii="Tahoma" w:hAnsi="Tahoma" w:cs="Tahoma"/>
          <w:lang w:val="sr-Cyrl-CS"/>
        </w:rPr>
        <w:t>године</w:t>
      </w:r>
      <w:r>
        <w:rPr>
          <w:rFonts w:ascii="Tahoma" w:hAnsi="Tahoma" w:cs="Tahoma"/>
          <w:lang w:val="en-US"/>
        </w:rPr>
        <w:t xml:space="preserve"> и </w:t>
      </w:r>
      <w:proofErr w:type="spellStart"/>
      <w:r>
        <w:rPr>
          <w:rFonts w:ascii="Tahoma" w:hAnsi="Tahoma" w:cs="Tahoma"/>
          <w:lang w:val="en-US"/>
        </w:rPr>
        <w:t>предлога</w:t>
      </w:r>
      <w:proofErr w:type="spellEnd"/>
      <w:r>
        <w:rPr>
          <w:rFonts w:ascii="Tahoma" w:hAnsi="Tahoma" w:cs="Tahoma"/>
          <w:lang w:val="en-US"/>
        </w:rPr>
        <w:t xml:space="preserve"> </w:t>
      </w:r>
      <w:proofErr w:type="spellStart"/>
      <w:r>
        <w:rPr>
          <w:rFonts w:ascii="Tahoma" w:hAnsi="Tahoma" w:cs="Tahoma"/>
          <w:lang w:val="en-US"/>
        </w:rPr>
        <w:t>Одлуке</w:t>
      </w:r>
      <w:proofErr w:type="spellEnd"/>
      <w:r>
        <w:rPr>
          <w:rFonts w:ascii="Tahoma" w:hAnsi="Tahoma" w:cs="Tahoma"/>
          <w:lang w:val="en-US"/>
        </w:rPr>
        <w:t xml:space="preserve"> </w:t>
      </w:r>
      <w:r w:rsidRPr="00E73F66">
        <w:rPr>
          <w:rFonts w:ascii="Tahoma" w:hAnsi="Tahoma" w:cs="Tahoma"/>
          <w:lang w:val="sr-Cyrl-CS"/>
        </w:rPr>
        <w:t>о додели подстицајних средстава</w:t>
      </w:r>
      <w:r>
        <w:rPr>
          <w:rFonts w:ascii="Tahoma" w:hAnsi="Tahoma" w:cs="Tahoma"/>
          <w:lang w:val="sr-Cyrl-CS"/>
        </w:rPr>
        <w:t>,</w:t>
      </w:r>
      <w:r w:rsidRPr="00691654">
        <w:rPr>
          <w:rFonts w:ascii="Tahoma" w:hAnsi="Tahoma" w:cs="Tahoma"/>
        </w:rPr>
        <w:t xml:space="preserve"> </w:t>
      </w:r>
      <w:r w:rsidRPr="006C05B9">
        <w:rPr>
          <w:rFonts w:ascii="Tahoma" w:hAnsi="Tahoma" w:cs="Tahoma"/>
        </w:rPr>
        <w:t xml:space="preserve">VIII-06 </w:t>
      </w:r>
      <w:r w:rsidRPr="006C05B9">
        <w:rPr>
          <w:rFonts w:ascii="Tahoma" w:hAnsi="Tahoma" w:cs="Tahoma"/>
          <w:lang w:val="sr-Cyrl-CS"/>
        </w:rPr>
        <w:t>бр. 32-</w:t>
      </w:r>
      <w:r>
        <w:rPr>
          <w:rFonts w:ascii="Tahoma" w:hAnsi="Tahoma" w:cs="Tahoma"/>
          <w:lang w:val="en-US"/>
        </w:rPr>
        <w:t>3</w:t>
      </w:r>
      <w:r>
        <w:rPr>
          <w:rFonts w:ascii="Tahoma" w:hAnsi="Tahoma" w:cs="Tahoma"/>
        </w:rPr>
        <w:t>0</w:t>
      </w:r>
      <w:r w:rsidRPr="006C05B9">
        <w:rPr>
          <w:rFonts w:ascii="Tahoma" w:hAnsi="Tahoma" w:cs="Tahoma"/>
          <w:lang w:val="sr-Cyrl-CS"/>
        </w:rPr>
        <w:t>/1</w:t>
      </w:r>
      <w:r>
        <w:rPr>
          <w:rFonts w:ascii="Tahoma" w:hAnsi="Tahoma" w:cs="Tahoma"/>
          <w:lang w:val="en-US"/>
        </w:rPr>
        <w:t>7</w:t>
      </w:r>
      <w:r w:rsidRPr="006C05B9">
        <w:rPr>
          <w:rFonts w:ascii="Tahoma" w:hAnsi="Tahoma" w:cs="Tahoma"/>
        </w:rPr>
        <w:t xml:space="preserve"> </w:t>
      </w:r>
      <w:r w:rsidRPr="006C05B9">
        <w:rPr>
          <w:rFonts w:ascii="Tahoma" w:hAnsi="Tahoma" w:cs="Tahoma"/>
          <w:lang w:val="sr-Cyrl-CS"/>
        </w:rPr>
        <w:t xml:space="preserve">од </w:t>
      </w:r>
      <w:r w:rsidRPr="008F1A20">
        <w:rPr>
          <w:rFonts w:ascii="Tahoma" w:hAnsi="Tahoma" w:cs="Tahoma"/>
        </w:rPr>
        <w:t>2</w:t>
      </w:r>
      <w:r>
        <w:rPr>
          <w:rFonts w:ascii="Tahoma" w:hAnsi="Tahoma" w:cs="Tahoma"/>
        </w:rPr>
        <w:t>4</w:t>
      </w:r>
      <w:r w:rsidRPr="008F1A20">
        <w:rPr>
          <w:rFonts w:ascii="Tahoma" w:hAnsi="Tahoma" w:cs="Tahoma"/>
        </w:rPr>
        <w:t>.0</w:t>
      </w:r>
      <w:r>
        <w:rPr>
          <w:rFonts w:ascii="Tahoma" w:hAnsi="Tahoma" w:cs="Tahoma"/>
        </w:rPr>
        <w:t>4</w:t>
      </w:r>
      <w:r w:rsidRPr="008F1A20">
        <w:rPr>
          <w:rFonts w:ascii="Tahoma" w:hAnsi="Tahoma" w:cs="Tahoma"/>
        </w:rPr>
        <w:t>.2017</w:t>
      </w:r>
      <w:r>
        <w:rPr>
          <w:rFonts w:ascii="Tahoma" w:hAnsi="Tahoma" w:cs="Tahoma"/>
        </w:rPr>
        <w:t>.</w:t>
      </w:r>
      <w:r w:rsidRPr="006C05B9">
        <w:rPr>
          <w:rFonts w:ascii="Tahoma" w:hAnsi="Tahoma" w:cs="Tahoma"/>
          <w:lang w:val="sr-Cyrl-CS"/>
        </w:rPr>
        <w:t>године</w:t>
      </w:r>
      <w:r>
        <w:rPr>
          <w:rStyle w:val="Strong"/>
          <w:rFonts w:ascii="Tahoma" w:hAnsi="Tahoma" w:cs="Tahoma"/>
          <w:b w:val="0"/>
          <w:lang w:val="ru-RU"/>
        </w:rPr>
        <w:t xml:space="preserve">, </w:t>
      </w:r>
      <w:r w:rsidRPr="00D62BA5">
        <w:rPr>
          <w:rFonts w:ascii="Tahoma" w:hAnsi="Tahoma" w:cs="Tahoma"/>
          <w:bCs/>
          <w:lang w:val="sr-Cyrl-CS"/>
        </w:rPr>
        <w:t>в.д. заменик начелника Градске управе - града Београда секретара Секретаријата за привреду</w:t>
      </w:r>
      <w:r>
        <w:rPr>
          <w:rStyle w:val="Strong"/>
          <w:rFonts w:ascii="Tahoma" w:hAnsi="Tahoma" w:cs="Tahoma"/>
          <w:b w:val="0"/>
          <w:lang w:val="ru-RU"/>
        </w:rPr>
        <w:t xml:space="preserve"> доноси следећу</w:t>
      </w:r>
      <w:r w:rsidRPr="007A0733">
        <w:rPr>
          <w:rStyle w:val="Strong"/>
          <w:rFonts w:ascii="Tahoma" w:hAnsi="Tahoma" w:cs="Tahoma"/>
          <w:b w:val="0"/>
          <w:lang w:val="ru-RU"/>
        </w:rPr>
        <w:t>:</w:t>
      </w:r>
    </w:p>
    <w:p w:rsidR="00BB187B" w:rsidRPr="00516A51" w:rsidRDefault="00BB187B" w:rsidP="00DC780E">
      <w:pPr>
        <w:tabs>
          <w:tab w:val="left" w:pos="8850"/>
        </w:tabs>
        <w:ind w:firstLine="720"/>
        <w:jc w:val="both"/>
        <w:rPr>
          <w:rStyle w:val="Strong"/>
          <w:rFonts w:ascii="Tahoma" w:hAnsi="Tahoma" w:cs="Tahoma"/>
          <w:sz w:val="24"/>
        </w:rPr>
      </w:pPr>
    </w:p>
    <w:p w:rsidR="00EE7462" w:rsidRPr="00516A51" w:rsidRDefault="00EE7462" w:rsidP="001932BE">
      <w:pPr>
        <w:tabs>
          <w:tab w:val="left" w:pos="4678"/>
        </w:tabs>
        <w:jc w:val="center"/>
        <w:rPr>
          <w:rFonts w:ascii="Tahoma" w:hAnsi="Tahoma" w:cs="Tahoma"/>
          <w:b/>
        </w:rPr>
      </w:pPr>
    </w:p>
    <w:p w:rsidR="004F7AA0" w:rsidRPr="00516A51" w:rsidRDefault="004F7AA0" w:rsidP="001932BE">
      <w:pPr>
        <w:tabs>
          <w:tab w:val="left" w:pos="4678"/>
        </w:tabs>
        <w:jc w:val="center"/>
        <w:rPr>
          <w:rFonts w:ascii="Tahoma" w:hAnsi="Tahoma" w:cs="Tahoma"/>
          <w:b/>
        </w:rPr>
      </w:pPr>
      <w:r w:rsidRPr="00516A51">
        <w:rPr>
          <w:rFonts w:ascii="Tahoma" w:hAnsi="Tahoma" w:cs="Tahoma"/>
          <w:b/>
          <w:lang w:val="sr-Cyrl-CS"/>
        </w:rPr>
        <w:t xml:space="preserve">О Д Л У К </w:t>
      </w:r>
      <w:r w:rsidR="009653EE">
        <w:rPr>
          <w:rFonts w:ascii="Tahoma" w:hAnsi="Tahoma" w:cs="Tahoma"/>
          <w:b/>
          <w:lang w:val="sr-Cyrl-CS"/>
        </w:rPr>
        <w:t>У</w:t>
      </w:r>
    </w:p>
    <w:p w:rsidR="00EE7462" w:rsidRPr="00516A51" w:rsidRDefault="00EE7462" w:rsidP="001932BE">
      <w:pPr>
        <w:tabs>
          <w:tab w:val="left" w:pos="4678"/>
        </w:tabs>
        <w:jc w:val="center"/>
        <w:rPr>
          <w:rFonts w:ascii="Tahoma" w:hAnsi="Tahoma" w:cs="Tahoma"/>
          <w:b/>
        </w:rPr>
      </w:pPr>
    </w:p>
    <w:p w:rsidR="00737D55" w:rsidRPr="00516A51" w:rsidRDefault="00BB187B" w:rsidP="00970833">
      <w:pPr>
        <w:pStyle w:val="Title"/>
        <w:ind w:left="-90"/>
        <w:jc w:val="both"/>
        <w:rPr>
          <w:rFonts w:ascii="Tahoma" w:hAnsi="Tahoma" w:cs="Tahoma"/>
          <w:b w:val="0"/>
          <w:sz w:val="22"/>
          <w:szCs w:val="22"/>
        </w:rPr>
      </w:pPr>
      <w:r w:rsidRPr="00516A51">
        <w:rPr>
          <w:rFonts w:ascii="Tahoma" w:hAnsi="Tahoma" w:cs="Tahoma"/>
          <w:sz w:val="22"/>
          <w:szCs w:val="22"/>
          <w:lang w:val="sr-Latn-CS"/>
        </w:rPr>
        <w:t xml:space="preserve">I </w:t>
      </w:r>
      <w:r w:rsidR="00737D55" w:rsidRPr="00516A51">
        <w:rPr>
          <w:rFonts w:ascii="Tahoma" w:hAnsi="Tahoma" w:cs="Tahoma"/>
          <w:sz w:val="22"/>
          <w:szCs w:val="22"/>
        </w:rPr>
        <w:t>Додељују се</w:t>
      </w:r>
      <w:r w:rsidR="00737D55" w:rsidRPr="00516A51">
        <w:rPr>
          <w:rFonts w:ascii="Tahoma" w:hAnsi="Tahoma" w:cs="Tahoma"/>
          <w:b w:val="0"/>
          <w:sz w:val="22"/>
          <w:szCs w:val="22"/>
        </w:rPr>
        <w:t xml:space="preserve"> подстицајна средства </w:t>
      </w:r>
      <w:r w:rsidR="00BD4CCE" w:rsidRPr="00516A51">
        <w:rPr>
          <w:rFonts w:ascii="Tahoma" w:hAnsi="Tahoma" w:cs="Tahoma"/>
          <w:b w:val="0"/>
          <w:sz w:val="22"/>
          <w:szCs w:val="22"/>
        </w:rPr>
        <w:t>у области сточарства</w:t>
      </w:r>
      <w:r w:rsidR="00970833" w:rsidRPr="00516A51">
        <w:rPr>
          <w:rFonts w:ascii="Tahoma" w:hAnsi="Tahoma" w:cs="Tahoma"/>
          <w:b w:val="0"/>
          <w:sz w:val="22"/>
          <w:szCs w:val="22"/>
        </w:rPr>
        <w:t xml:space="preserve"> на територији града Београда за 2017. годину</w:t>
      </w:r>
      <w:r w:rsidR="0019745D" w:rsidRPr="00516A51">
        <w:rPr>
          <w:rFonts w:ascii="Tahoma" w:hAnsi="Tahoma" w:cs="Tahoma"/>
          <w:b w:val="0"/>
          <w:sz w:val="22"/>
          <w:szCs w:val="22"/>
          <w:lang w:val="en-US"/>
        </w:rPr>
        <w:t xml:space="preserve"> </w:t>
      </w:r>
      <w:r w:rsidR="00620F4D" w:rsidRPr="00516A51">
        <w:rPr>
          <w:rFonts w:ascii="Tahoma" w:hAnsi="Tahoma" w:cs="Tahoma"/>
          <w:b w:val="0"/>
          <w:sz w:val="22"/>
          <w:szCs w:val="22"/>
        </w:rPr>
        <w:t xml:space="preserve">за набавку </w:t>
      </w:r>
      <w:r w:rsidR="00BD4CCE" w:rsidRPr="00516A51">
        <w:rPr>
          <w:rFonts w:ascii="Tahoma" w:hAnsi="Tahoma" w:cs="Tahoma"/>
          <w:b w:val="0"/>
          <w:sz w:val="22"/>
          <w:szCs w:val="22"/>
        </w:rPr>
        <w:t>стеоне јунице сименталске расе</w:t>
      </w:r>
      <w:r w:rsidR="00737D55" w:rsidRPr="00516A51">
        <w:rPr>
          <w:rFonts w:ascii="Tahoma" w:hAnsi="Tahoma" w:cs="Tahoma"/>
          <w:b w:val="0"/>
          <w:sz w:val="22"/>
          <w:szCs w:val="22"/>
        </w:rPr>
        <w:t>:</w:t>
      </w:r>
    </w:p>
    <w:p w:rsidR="0089706A" w:rsidRPr="00516A51" w:rsidRDefault="0089706A" w:rsidP="00970833">
      <w:pPr>
        <w:pStyle w:val="Title"/>
        <w:ind w:left="-90"/>
        <w:jc w:val="both"/>
        <w:rPr>
          <w:rFonts w:ascii="Tahoma" w:hAnsi="Tahoma" w:cs="Tahoma"/>
          <w:b w:val="0"/>
          <w:sz w:val="22"/>
          <w:szCs w:val="22"/>
        </w:rPr>
      </w:pPr>
    </w:p>
    <w:p w:rsidR="0089706A" w:rsidRPr="00A40E09" w:rsidRDefault="0089706A" w:rsidP="0089706A">
      <w:pPr>
        <w:rPr>
          <w:rFonts w:ascii="Tahoma" w:hAnsi="Tahoma" w:cs="Tahoma"/>
          <w:color w:val="FF0000"/>
        </w:rPr>
      </w:pPr>
      <w:r w:rsidRPr="00A40E09">
        <w:rPr>
          <w:rFonts w:ascii="Tahoma" w:hAnsi="Tahoma" w:cs="Tahoma"/>
          <w:color w:val="FF0000"/>
          <w:lang w:eastAsia="ar-SA"/>
        </w:rPr>
        <w:t>1.</w:t>
      </w:r>
      <w:r w:rsidRPr="00A40E09">
        <w:rPr>
          <w:rFonts w:ascii="Tahoma" w:hAnsi="Tahoma" w:cs="Tahoma"/>
          <w:color w:val="FF0000"/>
        </w:rPr>
        <w:t xml:space="preserve"> </w:t>
      </w:r>
      <w:r w:rsidRPr="00A40E09">
        <w:rPr>
          <w:rFonts w:ascii="Tahoma" w:hAnsi="Tahoma" w:cs="Tahoma"/>
          <w:color w:val="FF0000"/>
          <w:lang w:eastAsia="ar-SA"/>
        </w:rPr>
        <w:t xml:space="preserve">Милена Симић </w:t>
      </w:r>
      <w:proofErr w:type="spellStart"/>
      <w:r w:rsidRPr="00A40E09">
        <w:rPr>
          <w:rFonts w:ascii="Tahoma" w:hAnsi="Tahoma" w:cs="Tahoma"/>
          <w:color w:val="FF0000"/>
          <w:lang w:val="en-US"/>
        </w:rPr>
        <w:t>из</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Лазаревца</w:t>
      </w:r>
      <w:proofErr w:type="spellEnd"/>
      <w:r w:rsidRPr="00A40E09">
        <w:rPr>
          <w:rFonts w:ascii="Tahoma" w:hAnsi="Tahoma" w:cs="Tahoma"/>
          <w:color w:val="FF0000"/>
        </w:rPr>
        <w:t>, Лесковац бб,</w:t>
      </w:r>
      <w:r w:rsidR="00F677AE" w:rsidRPr="00A40E09">
        <w:rPr>
          <w:rFonts w:ascii="Tahoma" w:hAnsi="Tahoma" w:cs="Tahoma"/>
          <w:color w:val="FF0000"/>
        </w:rPr>
        <w:t xml:space="preserve"> 80% прихватљивих трошкова без урачунатог ПДВ-а, у износу од </w:t>
      </w:r>
      <w:r w:rsidR="00C873BE" w:rsidRPr="00A40E09">
        <w:rPr>
          <w:rFonts w:ascii="Tahoma" w:hAnsi="Tahoma" w:cs="Tahoma"/>
          <w:color w:val="FF0000"/>
          <w:lang w:val="en-US" w:eastAsia="en-US"/>
        </w:rPr>
        <w:t>226.909,10</w:t>
      </w:r>
      <w:r w:rsidR="00C873BE" w:rsidRPr="00A40E09">
        <w:rPr>
          <w:rFonts w:ascii="Tahoma" w:hAnsi="Tahoma" w:cs="Tahoma"/>
          <w:color w:val="FF0000"/>
          <w:lang w:val="sr-Cyrl-CS" w:eastAsia="en-US"/>
        </w:rPr>
        <w:t xml:space="preserve"> дин</w:t>
      </w:r>
      <w:r w:rsidR="00834A50" w:rsidRPr="00A40E09">
        <w:rPr>
          <w:rFonts w:ascii="Tahoma" w:hAnsi="Tahoma" w:cs="Tahoma"/>
          <w:color w:val="FF0000"/>
          <w:lang w:val="sr-Cyrl-CS" w:eastAsia="en-US"/>
        </w:rPr>
        <w:t>ара</w:t>
      </w:r>
      <w:r w:rsidR="007451E8" w:rsidRPr="00A40E09">
        <w:rPr>
          <w:rFonts w:ascii="Tahoma" w:hAnsi="Tahoma" w:cs="Tahoma"/>
          <w:color w:val="FF0000"/>
          <w:lang w:val="en-US" w:eastAsia="en-US"/>
        </w:rPr>
        <w:t>,</w:t>
      </w:r>
      <w:r w:rsidR="00C873BE"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4A020E" w:rsidRPr="00E31384" w:rsidRDefault="004A020E" w:rsidP="0089706A">
      <w:pPr>
        <w:rPr>
          <w:rFonts w:ascii="Tahoma" w:hAnsi="Tahoma" w:cs="Tahoma"/>
          <w:lang w:eastAsia="ar-SA"/>
        </w:rPr>
      </w:pPr>
    </w:p>
    <w:p w:rsidR="0089706A" w:rsidRPr="00E31384" w:rsidRDefault="0089706A" w:rsidP="0089706A">
      <w:pPr>
        <w:jc w:val="both"/>
        <w:rPr>
          <w:rFonts w:ascii="Tahoma" w:hAnsi="Tahoma" w:cs="Tahoma"/>
        </w:rPr>
      </w:pPr>
      <w:r w:rsidRPr="00E31384">
        <w:rPr>
          <w:rFonts w:ascii="Tahoma" w:hAnsi="Tahoma" w:cs="Tahoma"/>
        </w:rPr>
        <w:t>2</w:t>
      </w:r>
      <w:r w:rsidRPr="00E31384">
        <w:rPr>
          <w:rFonts w:ascii="Tahoma" w:hAnsi="Tahoma" w:cs="Tahoma"/>
          <w:lang w:val="en-US"/>
        </w:rPr>
        <w:t xml:space="preserve">. </w:t>
      </w:r>
      <w:proofErr w:type="spellStart"/>
      <w:proofErr w:type="gramStart"/>
      <w:r w:rsidRPr="00E31384">
        <w:rPr>
          <w:rFonts w:ascii="Tahoma" w:hAnsi="Tahoma" w:cs="Tahoma"/>
          <w:lang w:val="en-US"/>
        </w:rPr>
        <w:t>Андрија</w:t>
      </w:r>
      <w:proofErr w:type="spellEnd"/>
      <w:r w:rsidRPr="00E31384">
        <w:rPr>
          <w:rFonts w:ascii="Tahoma" w:hAnsi="Tahoma" w:cs="Tahoma"/>
          <w:lang w:val="en-US"/>
        </w:rPr>
        <w:t xml:space="preserve"> </w:t>
      </w:r>
      <w:proofErr w:type="spellStart"/>
      <w:r w:rsidRPr="00E31384">
        <w:rPr>
          <w:rFonts w:ascii="Tahoma" w:hAnsi="Tahoma" w:cs="Tahoma"/>
          <w:lang w:val="en-US"/>
        </w:rPr>
        <w:t>Павловић</w:t>
      </w:r>
      <w:proofErr w:type="spellEnd"/>
      <w:r w:rsidRPr="00E31384">
        <w:rPr>
          <w:rFonts w:ascii="Tahoma" w:hAnsi="Tahoma" w:cs="Tahoma"/>
          <w:lang w:val="en-US"/>
        </w:rPr>
        <w:t xml:space="preserve"> </w:t>
      </w:r>
      <w:proofErr w:type="spellStart"/>
      <w:r w:rsidRPr="00E31384">
        <w:rPr>
          <w:rFonts w:ascii="Tahoma" w:hAnsi="Tahoma" w:cs="Tahoma"/>
          <w:lang w:val="en-US"/>
        </w:rPr>
        <w:t>из</w:t>
      </w:r>
      <w:proofErr w:type="spellEnd"/>
      <w:r w:rsidRPr="00E31384">
        <w:rPr>
          <w:rFonts w:ascii="Tahoma" w:hAnsi="Tahoma" w:cs="Tahoma"/>
          <w:lang w:val="en-US"/>
        </w:rPr>
        <w:t xml:space="preserve"> </w:t>
      </w:r>
      <w:proofErr w:type="spellStart"/>
      <w:r w:rsidRPr="00E31384">
        <w:rPr>
          <w:rFonts w:ascii="Tahoma" w:hAnsi="Tahoma" w:cs="Tahoma"/>
          <w:lang w:val="en-US"/>
        </w:rPr>
        <w:t>Лазаревца</w:t>
      </w:r>
      <w:proofErr w:type="spellEnd"/>
      <w:r w:rsidRPr="00E31384">
        <w:rPr>
          <w:rFonts w:ascii="Tahoma" w:hAnsi="Tahoma" w:cs="Tahoma"/>
          <w:lang w:val="en-US"/>
        </w:rPr>
        <w:t xml:space="preserve">, </w:t>
      </w:r>
      <w:proofErr w:type="spellStart"/>
      <w:r w:rsidRPr="00E31384">
        <w:rPr>
          <w:rFonts w:ascii="Tahoma" w:hAnsi="Tahoma" w:cs="Tahoma"/>
          <w:lang w:val="en-US"/>
        </w:rPr>
        <w:t>Дудовица</w:t>
      </w:r>
      <w:proofErr w:type="spellEnd"/>
      <w:r w:rsidRPr="00E31384">
        <w:rPr>
          <w:rFonts w:ascii="Tahoma" w:hAnsi="Tahoma" w:cs="Tahoma"/>
          <w:lang w:val="en-US"/>
        </w:rPr>
        <w:t xml:space="preserve">, </w:t>
      </w:r>
      <w:proofErr w:type="spellStart"/>
      <w:r w:rsidRPr="00E31384">
        <w:rPr>
          <w:rFonts w:ascii="Tahoma" w:hAnsi="Tahoma" w:cs="Tahoma"/>
          <w:lang w:val="en-US"/>
        </w:rPr>
        <w:t>ул</w:t>
      </w:r>
      <w:proofErr w:type="spellEnd"/>
      <w:r w:rsidRPr="00E31384">
        <w:rPr>
          <w:rFonts w:ascii="Tahoma" w:hAnsi="Tahoma" w:cs="Tahoma"/>
          <w:lang w:val="en-US"/>
        </w:rPr>
        <w:t>.</w:t>
      </w:r>
      <w:proofErr w:type="gramEnd"/>
      <w:r w:rsidRPr="00E31384">
        <w:rPr>
          <w:rFonts w:ascii="Tahoma" w:hAnsi="Tahoma" w:cs="Tahoma"/>
          <w:lang w:val="en-US"/>
        </w:rPr>
        <w:t xml:space="preserve"> </w:t>
      </w:r>
      <w:proofErr w:type="spellStart"/>
      <w:r w:rsidRPr="00E31384">
        <w:rPr>
          <w:rFonts w:ascii="Tahoma" w:hAnsi="Tahoma" w:cs="Tahoma"/>
          <w:lang w:val="en-US"/>
        </w:rPr>
        <w:t>Нема</w:t>
      </w:r>
      <w:proofErr w:type="spellEnd"/>
      <w:r w:rsidRPr="00E31384">
        <w:rPr>
          <w:rFonts w:ascii="Tahoma" w:hAnsi="Tahoma" w:cs="Tahoma"/>
          <w:lang w:val="en-US"/>
        </w:rPr>
        <w:t xml:space="preserve"> </w:t>
      </w:r>
      <w:proofErr w:type="spellStart"/>
      <w:r w:rsidRPr="00E31384">
        <w:rPr>
          <w:rFonts w:ascii="Tahoma" w:hAnsi="Tahoma" w:cs="Tahoma"/>
          <w:lang w:val="en-US"/>
        </w:rPr>
        <w:t>улица</w:t>
      </w:r>
      <w:proofErr w:type="spellEnd"/>
      <w:r w:rsidRPr="00E31384">
        <w:rPr>
          <w:rFonts w:ascii="Tahoma" w:hAnsi="Tahoma" w:cs="Tahoma"/>
          <w:lang w:val="en-US"/>
        </w:rPr>
        <w:t xml:space="preserve"> </w:t>
      </w:r>
      <w:proofErr w:type="spellStart"/>
      <w:r w:rsidRPr="00E31384">
        <w:rPr>
          <w:rFonts w:ascii="Tahoma" w:hAnsi="Tahoma" w:cs="Tahoma"/>
          <w:lang w:val="en-US"/>
        </w:rPr>
        <w:t>бб</w:t>
      </w:r>
      <w:proofErr w:type="spellEnd"/>
      <w:r w:rsidRPr="00E31384">
        <w:rPr>
          <w:rFonts w:ascii="Tahoma" w:hAnsi="Tahoma" w:cs="Tahoma"/>
          <w:lang w:val="en-US"/>
        </w:rPr>
        <w:t xml:space="preserve">, </w:t>
      </w:r>
      <w:r w:rsidR="000469F2" w:rsidRPr="00E31384">
        <w:rPr>
          <w:rFonts w:ascii="Tahoma" w:hAnsi="Tahoma" w:cs="Tahoma"/>
        </w:rPr>
        <w:t xml:space="preserve">80% прихватљивих трошкова без урачунатог ПДВ-а, у износу од </w:t>
      </w:r>
      <w:r w:rsidR="00C873BE" w:rsidRPr="00E31384">
        <w:rPr>
          <w:rFonts w:ascii="Tahoma" w:hAnsi="Tahoma" w:cs="Tahoma"/>
          <w:lang w:val="en-US" w:eastAsia="en-US"/>
        </w:rPr>
        <w:t>226.909,10</w:t>
      </w:r>
      <w:r w:rsidR="00C873BE" w:rsidRPr="00E31384">
        <w:rPr>
          <w:rFonts w:ascii="Tahoma" w:hAnsi="Tahoma" w:cs="Tahoma"/>
          <w:lang w:val="sr-Cyrl-CS" w:eastAsia="en-US"/>
        </w:rPr>
        <w:t xml:space="preserve"> дин</w:t>
      </w:r>
      <w:r w:rsidR="00C62436" w:rsidRPr="00E31384">
        <w:rPr>
          <w:rFonts w:ascii="Tahoma" w:hAnsi="Tahoma" w:cs="Tahoma"/>
          <w:lang w:val="sr-Cyrl-CS" w:eastAsia="en-US"/>
        </w:rPr>
        <w:t>ара</w:t>
      </w:r>
      <w:r w:rsidR="007451E8" w:rsidRPr="00E31384">
        <w:rPr>
          <w:rFonts w:ascii="Tahoma" w:hAnsi="Tahoma" w:cs="Tahoma"/>
          <w:lang w:val="en-US" w:eastAsia="en-US"/>
        </w:rPr>
        <w:t>,</w:t>
      </w:r>
      <w:r w:rsidR="00C873BE" w:rsidRPr="00E31384">
        <w:rPr>
          <w:rFonts w:ascii="Tahoma" w:hAnsi="Tahoma" w:cs="Tahoma"/>
          <w:lang w:val="sr-Cyrl-CS" w:eastAsia="en-US"/>
        </w:rPr>
        <w:t xml:space="preserve"> </w:t>
      </w:r>
      <w:r w:rsidRPr="00E31384">
        <w:rPr>
          <w:rFonts w:ascii="Tahoma" w:hAnsi="Tahoma" w:cs="Tahoma"/>
        </w:rPr>
        <w:t>за набавку стеоне јунице сименталске расе.</w:t>
      </w:r>
    </w:p>
    <w:p w:rsidR="0089706A" w:rsidRPr="00E31384" w:rsidRDefault="0089706A"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3. </w:t>
      </w:r>
      <w:proofErr w:type="spellStart"/>
      <w:proofErr w:type="gramStart"/>
      <w:r w:rsidRPr="00A40E09">
        <w:rPr>
          <w:rFonts w:ascii="Tahoma" w:hAnsi="Tahoma" w:cs="Tahoma"/>
          <w:color w:val="FF0000"/>
          <w:lang w:val="en-US"/>
        </w:rPr>
        <w:t>Марко</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Пантелић</w:t>
      </w:r>
      <w:proofErr w:type="spellEnd"/>
      <w:r w:rsidRPr="00A40E09">
        <w:rPr>
          <w:rFonts w:ascii="Tahoma" w:hAnsi="Tahoma" w:cs="Tahoma"/>
          <w:color w:val="FF0000"/>
          <w:lang w:val="en-US"/>
        </w:rPr>
        <w:t xml:space="preserve"> </w:t>
      </w:r>
      <w:r w:rsidRPr="00A40E09">
        <w:rPr>
          <w:rFonts w:ascii="Tahoma" w:hAnsi="Tahoma" w:cs="Tahoma"/>
          <w:color w:val="FF0000"/>
        </w:rPr>
        <w:t xml:space="preserve">из </w:t>
      </w:r>
      <w:proofErr w:type="spellStart"/>
      <w:r w:rsidRPr="00A40E09">
        <w:rPr>
          <w:rFonts w:ascii="Tahoma" w:hAnsi="Tahoma" w:cs="Tahoma"/>
          <w:color w:val="FF0000"/>
          <w:lang w:val="en-US"/>
        </w:rPr>
        <w:t>Обреновац</w:t>
      </w:r>
      <w:proofErr w:type="spellEnd"/>
      <w:r w:rsidRPr="00A40E09">
        <w:rPr>
          <w:rFonts w:ascii="Tahoma" w:hAnsi="Tahoma" w:cs="Tahoma"/>
          <w:color w:val="FF0000"/>
          <w:lang w:val="en-US"/>
        </w:rPr>
        <w:t>,</w:t>
      </w:r>
      <w:r w:rsidRPr="00A40E09">
        <w:rPr>
          <w:rFonts w:ascii="Tahoma" w:hAnsi="Tahoma" w:cs="Tahoma"/>
          <w:color w:val="FF0000"/>
          <w:sz w:val="20"/>
          <w:szCs w:val="20"/>
        </w:rPr>
        <w:t xml:space="preserve"> </w:t>
      </w:r>
      <w:proofErr w:type="spellStart"/>
      <w:r w:rsidRPr="00A40E09">
        <w:rPr>
          <w:rFonts w:ascii="Tahoma" w:hAnsi="Tahoma" w:cs="Tahoma"/>
          <w:color w:val="FF0000"/>
          <w:lang w:val="en-US"/>
        </w:rPr>
        <w:t>Стублине</w:t>
      </w:r>
      <w:proofErr w:type="spellEnd"/>
      <w:r w:rsidRPr="00A40E09">
        <w:rPr>
          <w:rFonts w:ascii="Tahoma" w:hAnsi="Tahoma" w:cs="Tahoma"/>
          <w:color w:val="FF0000"/>
        </w:rPr>
        <w:t>, у</w:t>
      </w:r>
      <w:r w:rsidRPr="00A40E09">
        <w:rPr>
          <w:rFonts w:ascii="Tahoma" w:hAnsi="Tahoma" w:cs="Tahoma"/>
          <w:color w:val="FF0000"/>
          <w:lang w:val="en-US"/>
        </w:rPr>
        <w:t>л.</w:t>
      </w:r>
      <w:proofErr w:type="gramEnd"/>
      <w:r w:rsidRPr="00A40E09">
        <w:rPr>
          <w:rFonts w:ascii="Tahoma" w:hAnsi="Tahoma" w:cs="Tahoma"/>
          <w:color w:val="FF0000"/>
          <w:lang w:val="en-US"/>
        </w:rPr>
        <w:t xml:space="preserve"> </w:t>
      </w:r>
      <w:r w:rsidR="00220ED0" w:rsidRPr="00A40E09">
        <w:rPr>
          <w:rFonts w:ascii="Tahoma" w:hAnsi="Tahoma" w:cs="Tahoma"/>
          <w:color w:val="FF0000"/>
        </w:rPr>
        <w:t>Нема улице</w:t>
      </w:r>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255, </w:t>
      </w:r>
      <w:r w:rsidR="00ED2BC3" w:rsidRPr="00A40E09">
        <w:rPr>
          <w:rFonts w:ascii="Tahoma" w:hAnsi="Tahoma" w:cs="Tahoma"/>
          <w:color w:val="FF0000"/>
        </w:rPr>
        <w:t xml:space="preserve">80% прихватљивих трошкова без урачунатог ПДВ-а, у износу од </w:t>
      </w:r>
      <w:r w:rsidR="00C873BE" w:rsidRPr="00A40E09">
        <w:rPr>
          <w:rFonts w:ascii="Tahoma" w:hAnsi="Tahoma" w:cs="Tahoma"/>
          <w:color w:val="FF0000"/>
          <w:lang w:val="en-US" w:eastAsia="en-US"/>
        </w:rPr>
        <w:t>218.181,82</w:t>
      </w:r>
      <w:r w:rsidR="00C873BE" w:rsidRPr="00A40E09">
        <w:rPr>
          <w:rFonts w:ascii="Tahoma" w:hAnsi="Tahoma" w:cs="Tahoma"/>
          <w:color w:val="FF0000"/>
          <w:lang w:val="sr-Cyrl-CS" w:eastAsia="en-US"/>
        </w:rPr>
        <w:t xml:space="preserve"> дин</w:t>
      </w:r>
      <w:r w:rsidR="00C62436" w:rsidRPr="00A40E09">
        <w:rPr>
          <w:rFonts w:ascii="Tahoma" w:hAnsi="Tahoma" w:cs="Tahoma"/>
          <w:color w:val="FF0000"/>
          <w:lang w:val="sr-Cyrl-CS" w:eastAsia="en-US"/>
        </w:rPr>
        <w:t>ара</w:t>
      </w:r>
      <w:r w:rsidR="007451E8" w:rsidRPr="00A40E09">
        <w:rPr>
          <w:rFonts w:ascii="Tahoma" w:hAnsi="Tahoma" w:cs="Tahoma"/>
          <w:color w:val="FF0000"/>
          <w:lang w:val="en-US" w:eastAsia="en-US"/>
        </w:rPr>
        <w:t>,</w:t>
      </w:r>
      <w:r w:rsidR="00C873BE"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roofErr w:type="gramEnd"/>
    </w:p>
    <w:p w:rsidR="0089706A" w:rsidRPr="00E31384" w:rsidRDefault="0089706A"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4. </w:t>
      </w:r>
      <w:proofErr w:type="spellStart"/>
      <w:proofErr w:type="gramStart"/>
      <w:r w:rsidRPr="00A40E09">
        <w:rPr>
          <w:rFonts w:ascii="Tahoma" w:hAnsi="Tahoma" w:cs="Tahoma"/>
          <w:color w:val="FF0000"/>
          <w:lang w:val="en-US"/>
        </w:rPr>
        <w:t>Милица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Петковић</w:t>
      </w:r>
      <w:proofErr w:type="spellEnd"/>
      <w:r w:rsidRPr="00A40E09">
        <w:rPr>
          <w:rFonts w:ascii="Tahoma" w:hAnsi="Tahoma" w:cs="Tahoma"/>
          <w:color w:val="FF0000"/>
          <w:lang w:val="en-US"/>
        </w:rPr>
        <w:t xml:space="preserve"> </w:t>
      </w:r>
      <w:r w:rsidRPr="00A40E09">
        <w:rPr>
          <w:rFonts w:ascii="Tahoma" w:hAnsi="Tahoma" w:cs="Tahoma"/>
          <w:color w:val="FF0000"/>
        </w:rPr>
        <w:t xml:space="preserve">из </w:t>
      </w:r>
      <w:proofErr w:type="spellStart"/>
      <w:r w:rsidRPr="00A40E09">
        <w:rPr>
          <w:rFonts w:ascii="Tahoma" w:hAnsi="Tahoma" w:cs="Tahoma"/>
          <w:color w:val="FF0000"/>
          <w:lang w:val="en-US"/>
        </w:rPr>
        <w:t>Обреновац</w:t>
      </w:r>
      <w:proofErr w:type="spellEnd"/>
      <w:r w:rsidRPr="00A40E09">
        <w:rPr>
          <w:rFonts w:ascii="Tahoma" w:hAnsi="Tahoma" w:cs="Tahoma"/>
          <w:color w:val="FF0000"/>
          <w:lang w:val="en-US"/>
        </w:rPr>
        <w:t>,</w:t>
      </w:r>
      <w:r w:rsidRPr="00A40E09">
        <w:rPr>
          <w:rFonts w:ascii="Tahoma" w:hAnsi="Tahoma" w:cs="Tahoma"/>
          <w:color w:val="FF0000"/>
          <w:sz w:val="20"/>
          <w:szCs w:val="20"/>
        </w:rPr>
        <w:t xml:space="preserve"> </w:t>
      </w:r>
      <w:proofErr w:type="spellStart"/>
      <w:r w:rsidRPr="00A40E09">
        <w:rPr>
          <w:rFonts w:ascii="Tahoma" w:hAnsi="Tahoma" w:cs="Tahoma"/>
          <w:color w:val="FF0000"/>
          <w:lang w:val="en-US"/>
        </w:rPr>
        <w:t>Стублине</w:t>
      </w:r>
      <w:proofErr w:type="spellEnd"/>
      <w:r w:rsidRPr="00A40E09">
        <w:rPr>
          <w:rFonts w:ascii="Tahoma" w:hAnsi="Tahoma" w:cs="Tahoma"/>
          <w:color w:val="FF0000"/>
        </w:rPr>
        <w:t>, у</w:t>
      </w:r>
      <w:r w:rsidRPr="00A40E09">
        <w:rPr>
          <w:rFonts w:ascii="Tahoma" w:hAnsi="Tahoma" w:cs="Tahoma"/>
          <w:color w:val="FF0000"/>
          <w:lang w:val="en-US"/>
        </w:rPr>
        <w:t>л.</w:t>
      </w:r>
      <w:proofErr w:type="gramEnd"/>
      <w:r w:rsidRPr="00A40E09">
        <w:rPr>
          <w:rFonts w:ascii="Tahoma" w:hAnsi="Tahoma" w:cs="Tahoma"/>
          <w:color w:val="FF0000"/>
          <w:lang w:val="en-US"/>
        </w:rPr>
        <w:t xml:space="preserve"> </w:t>
      </w:r>
      <w:r w:rsidR="00BB611F" w:rsidRPr="00A40E09">
        <w:rPr>
          <w:rFonts w:ascii="Tahoma" w:hAnsi="Tahoma" w:cs="Tahoma"/>
          <w:color w:val="FF0000"/>
        </w:rPr>
        <w:t>Нема улице</w:t>
      </w:r>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 xml:space="preserve">. </w:t>
      </w:r>
      <w:r w:rsidRPr="00A40E09">
        <w:rPr>
          <w:rFonts w:ascii="Tahoma" w:hAnsi="Tahoma" w:cs="Tahoma"/>
          <w:color w:val="FF0000"/>
        </w:rPr>
        <w:t>194</w:t>
      </w:r>
      <w:r w:rsidRPr="00A40E09">
        <w:rPr>
          <w:rFonts w:ascii="Tahoma" w:hAnsi="Tahoma" w:cs="Tahoma"/>
          <w:color w:val="FF0000"/>
          <w:lang w:val="en-US"/>
        </w:rPr>
        <w:t xml:space="preserve">, </w:t>
      </w:r>
      <w:r w:rsidR="00ED2BC3" w:rsidRPr="00A40E09">
        <w:rPr>
          <w:rFonts w:ascii="Tahoma" w:hAnsi="Tahoma" w:cs="Tahoma"/>
          <w:color w:val="FF0000"/>
        </w:rPr>
        <w:t xml:space="preserve">80% прихватљивих трошкова без урачунатог ПДВ-а, у износу од </w:t>
      </w:r>
      <w:r w:rsidR="00C873BE" w:rsidRPr="00A40E09">
        <w:rPr>
          <w:rFonts w:ascii="Tahoma" w:hAnsi="Tahoma" w:cs="Tahoma"/>
          <w:color w:val="FF0000"/>
          <w:lang w:val="en-US" w:eastAsia="en-US"/>
        </w:rPr>
        <w:t>218.181,82</w:t>
      </w:r>
      <w:r w:rsidR="00C873BE" w:rsidRPr="00A40E09">
        <w:rPr>
          <w:rFonts w:ascii="Tahoma" w:hAnsi="Tahoma" w:cs="Tahoma"/>
          <w:color w:val="FF0000"/>
          <w:lang w:val="sr-Cyrl-CS" w:eastAsia="en-US"/>
        </w:rPr>
        <w:t xml:space="preserve"> дин</w:t>
      </w:r>
      <w:r w:rsidR="00C62436" w:rsidRPr="00A40E09">
        <w:rPr>
          <w:rFonts w:ascii="Tahoma" w:hAnsi="Tahoma" w:cs="Tahoma"/>
          <w:color w:val="FF0000"/>
          <w:lang w:val="sr-Cyrl-CS" w:eastAsia="en-US"/>
        </w:rPr>
        <w:t>ара</w:t>
      </w:r>
      <w:r w:rsidR="007451E8" w:rsidRPr="00A40E09">
        <w:rPr>
          <w:rFonts w:ascii="Tahoma" w:hAnsi="Tahoma" w:cs="Tahoma"/>
          <w:color w:val="FF0000"/>
          <w:lang w:val="en-US" w:eastAsia="en-US"/>
        </w:rPr>
        <w:t>,</w:t>
      </w:r>
      <w:r w:rsidR="00C873BE"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89706A" w:rsidRPr="00E31384" w:rsidRDefault="0089706A"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5. </w:t>
      </w:r>
      <w:proofErr w:type="spellStart"/>
      <w:proofErr w:type="gramStart"/>
      <w:r w:rsidRPr="00A40E09">
        <w:rPr>
          <w:rFonts w:ascii="Tahoma" w:hAnsi="Tahoma" w:cs="Tahoma"/>
          <w:color w:val="FF0000"/>
          <w:lang w:val="en-US"/>
        </w:rPr>
        <w:t>Милан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Миловановић</w:t>
      </w:r>
      <w:proofErr w:type="spellEnd"/>
      <w:r w:rsidRPr="00A40E09">
        <w:rPr>
          <w:rFonts w:ascii="Tahoma" w:hAnsi="Tahoma" w:cs="Tahoma"/>
          <w:color w:val="FF0000"/>
          <w:lang w:val="en-US"/>
        </w:rPr>
        <w:t xml:space="preserve"> </w:t>
      </w:r>
      <w:r w:rsidRPr="00A40E09">
        <w:rPr>
          <w:rFonts w:ascii="Tahoma" w:hAnsi="Tahoma" w:cs="Tahoma"/>
          <w:color w:val="FF0000"/>
        </w:rPr>
        <w:t xml:space="preserve">из </w:t>
      </w:r>
      <w:proofErr w:type="spellStart"/>
      <w:r w:rsidRPr="00A40E09">
        <w:rPr>
          <w:rFonts w:ascii="Tahoma" w:hAnsi="Tahoma" w:cs="Tahoma"/>
          <w:color w:val="FF0000"/>
          <w:lang w:val="en-US"/>
        </w:rPr>
        <w:t>Младеновц</w:t>
      </w:r>
      <w:proofErr w:type="spellEnd"/>
      <w:r w:rsidRPr="00A40E09">
        <w:rPr>
          <w:rFonts w:ascii="Tahoma" w:hAnsi="Tahoma" w:cs="Tahoma"/>
          <w:color w:val="FF0000"/>
        </w:rPr>
        <w:t>а,</w:t>
      </w:r>
      <w:r w:rsidRPr="00A40E09">
        <w:rPr>
          <w:rFonts w:ascii="Tahoma" w:hAnsi="Tahoma" w:cs="Tahoma"/>
          <w:color w:val="FF0000"/>
          <w:sz w:val="20"/>
          <w:szCs w:val="20"/>
        </w:rPr>
        <w:t xml:space="preserve"> </w:t>
      </w:r>
      <w:proofErr w:type="spellStart"/>
      <w:r w:rsidRPr="00A40E09">
        <w:rPr>
          <w:rFonts w:ascii="Tahoma" w:hAnsi="Tahoma" w:cs="Tahoma"/>
          <w:color w:val="FF0000"/>
          <w:lang w:val="en-US"/>
        </w:rPr>
        <w:t>Рабровац</w:t>
      </w:r>
      <w:proofErr w:type="spellEnd"/>
      <w:r w:rsidRPr="00A40E09">
        <w:rPr>
          <w:rFonts w:ascii="Tahoma" w:hAnsi="Tahoma" w:cs="Tahoma"/>
          <w:color w:val="FF0000"/>
        </w:rPr>
        <w:t>, ул</w:t>
      </w:r>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Живојина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Павловића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Дуде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1</w:t>
      </w:r>
      <w:r w:rsidRPr="00A40E09">
        <w:rPr>
          <w:rFonts w:ascii="Tahoma" w:hAnsi="Tahoma" w:cs="Tahoma"/>
          <w:color w:val="FF0000"/>
        </w:rPr>
        <w:t xml:space="preserve">, </w:t>
      </w:r>
      <w:r w:rsidR="00ED2BC3" w:rsidRPr="00A40E09">
        <w:rPr>
          <w:rFonts w:ascii="Tahoma" w:hAnsi="Tahoma" w:cs="Tahoma"/>
          <w:color w:val="FF0000"/>
        </w:rPr>
        <w:t xml:space="preserve">80% прихватљивих трошкова без урачунатог ПДВ-а, у износу од </w:t>
      </w:r>
      <w:r w:rsidR="00C873BE" w:rsidRPr="00A40E09">
        <w:rPr>
          <w:rFonts w:ascii="Tahoma" w:hAnsi="Tahoma" w:cs="Tahoma"/>
          <w:color w:val="FF0000"/>
          <w:lang w:val="en-US" w:eastAsia="en-US"/>
        </w:rPr>
        <w:t>196.000,00</w:t>
      </w:r>
      <w:r w:rsidR="00C873BE" w:rsidRPr="00A40E09">
        <w:rPr>
          <w:rFonts w:ascii="Tahoma" w:hAnsi="Tahoma" w:cs="Tahoma"/>
          <w:color w:val="FF0000"/>
          <w:lang w:val="sr-Cyrl-CS" w:eastAsia="en-US"/>
        </w:rPr>
        <w:t xml:space="preserve"> дин</w:t>
      </w:r>
      <w:r w:rsidR="00FA0755" w:rsidRPr="00A40E09">
        <w:rPr>
          <w:rFonts w:ascii="Tahoma" w:hAnsi="Tahoma" w:cs="Tahoma"/>
          <w:color w:val="FF0000"/>
          <w:lang w:val="sr-Cyrl-CS" w:eastAsia="en-US"/>
        </w:rPr>
        <w:t>ара</w:t>
      </w:r>
      <w:r w:rsidR="007451E8" w:rsidRPr="00A40E09">
        <w:rPr>
          <w:rFonts w:ascii="Tahoma" w:hAnsi="Tahoma" w:cs="Tahoma"/>
          <w:color w:val="FF0000"/>
          <w:lang w:val="en-US" w:eastAsia="en-US"/>
        </w:rPr>
        <w:t>,</w:t>
      </w:r>
      <w:r w:rsidR="00C873BE"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roofErr w:type="gramEnd"/>
    </w:p>
    <w:p w:rsidR="0089706A" w:rsidRPr="00E31384" w:rsidRDefault="0089706A"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6. </w:t>
      </w:r>
      <w:proofErr w:type="spellStart"/>
      <w:proofErr w:type="gramStart"/>
      <w:r w:rsidRPr="00A40E09">
        <w:rPr>
          <w:rFonts w:ascii="Tahoma" w:hAnsi="Tahoma" w:cs="Tahoma"/>
          <w:color w:val="FF0000"/>
          <w:lang w:val="en-US"/>
        </w:rPr>
        <w:t>Иван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Јевтић</w:t>
      </w:r>
      <w:proofErr w:type="spellEnd"/>
      <w:r w:rsidRPr="00A40E09">
        <w:rPr>
          <w:rFonts w:ascii="Tahoma" w:hAnsi="Tahoma" w:cs="Tahoma"/>
          <w:color w:val="FF0000"/>
        </w:rPr>
        <w:t xml:space="preserve"> из </w:t>
      </w:r>
      <w:proofErr w:type="spellStart"/>
      <w:r w:rsidRPr="00A40E09">
        <w:rPr>
          <w:rFonts w:ascii="Tahoma" w:hAnsi="Tahoma" w:cs="Tahoma"/>
          <w:color w:val="FF0000"/>
          <w:lang w:val="en-US"/>
        </w:rPr>
        <w:t>Младеновц</w:t>
      </w:r>
      <w:proofErr w:type="spellEnd"/>
      <w:r w:rsidRPr="00A40E09">
        <w:rPr>
          <w:rFonts w:ascii="Tahoma" w:hAnsi="Tahoma" w:cs="Tahoma"/>
          <w:color w:val="FF0000"/>
        </w:rPr>
        <w:t xml:space="preserve">а, </w:t>
      </w:r>
      <w:proofErr w:type="spellStart"/>
      <w:r w:rsidRPr="00A40E09">
        <w:rPr>
          <w:rFonts w:ascii="Tahoma" w:hAnsi="Tahoma" w:cs="Tahoma"/>
          <w:color w:val="FF0000"/>
          <w:lang w:val="en-US"/>
        </w:rPr>
        <w:t>Пружатовац</w:t>
      </w:r>
      <w:proofErr w:type="spellEnd"/>
      <w:r w:rsidRPr="00A40E09">
        <w:rPr>
          <w:rFonts w:ascii="Tahoma" w:hAnsi="Tahoma" w:cs="Tahoma"/>
          <w:color w:val="FF0000"/>
        </w:rPr>
        <w:t>, ул.</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Шумарска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14А, </w:t>
      </w:r>
      <w:r w:rsidR="00ED2BC3" w:rsidRPr="00A40E09">
        <w:rPr>
          <w:rFonts w:ascii="Tahoma" w:hAnsi="Tahoma" w:cs="Tahoma"/>
          <w:color w:val="FF0000"/>
        </w:rPr>
        <w:t xml:space="preserve">80% прихватљивих трошкова без урачунатог ПДВ-а, у износу од </w:t>
      </w:r>
      <w:r w:rsidR="00C873BE" w:rsidRPr="00A40E09">
        <w:rPr>
          <w:rFonts w:ascii="Tahoma" w:hAnsi="Tahoma" w:cs="Tahoma"/>
          <w:color w:val="FF0000"/>
          <w:lang w:val="en-US" w:eastAsia="en-US"/>
        </w:rPr>
        <w:t>224.000,00</w:t>
      </w:r>
      <w:r w:rsidR="00C873BE" w:rsidRPr="00A40E09">
        <w:rPr>
          <w:rFonts w:ascii="Tahoma" w:hAnsi="Tahoma" w:cs="Tahoma"/>
          <w:color w:val="FF0000"/>
          <w:lang w:val="sr-Cyrl-CS" w:eastAsia="en-US"/>
        </w:rPr>
        <w:t xml:space="preserve"> дин</w:t>
      </w:r>
      <w:r w:rsidR="00FA0755" w:rsidRPr="00A40E09">
        <w:rPr>
          <w:rFonts w:ascii="Tahoma" w:hAnsi="Tahoma" w:cs="Tahoma"/>
          <w:color w:val="FF0000"/>
          <w:lang w:val="sr-Cyrl-CS" w:eastAsia="en-US"/>
        </w:rPr>
        <w:t>ара</w:t>
      </w:r>
      <w:r w:rsidR="00C6474A" w:rsidRPr="00A40E09">
        <w:rPr>
          <w:rFonts w:ascii="Tahoma" w:hAnsi="Tahoma" w:cs="Tahoma"/>
          <w:color w:val="FF0000"/>
          <w:lang w:val="en-US" w:eastAsia="en-US"/>
        </w:rPr>
        <w:t>,</w:t>
      </w:r>
      <w:r w:rsidR="00C873BE"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roofErr w:type="gramEnd"/>
    </w:p>
    <w:p w:rsidR="0089706A" w:rsidRPr="00E31384" w:rsidRDefault="0089706A" w:rsidP="0089706A">
      <w:pPr>
        <w:jc w:val="both"/>
        <w:rPr>
          <w:rFonts w:ascii="Tahoma" w:hAnsi="Tahoma" w:cs="Tahoma"/>
        </w:rPr>
      </w:pPr>
    </w:p>
    <w:p w:rsidR="0089706A" w:rsidRPr="00E31384" w:rsidRDefault="0089706A" w:rsidP="0089706A">
      <w:pPr>
        <w:jc w:val="both"/>
        <w:rPr>
          <w:rFonts w:ascii="Tahoma" w:hAnsi="Tahoma" w:cs="Tahoma"/>
        </w:rPr>
      </w:pPr>
      <w:r w:rsidRPr="00E31384">
        <w:rPr>
          <w:rFonts w:ascii="Tahoma" w:hAnsi="Tahoma" w:cs="Tahoma"/>
        </w:rPr>
        <w:t xml:space="preserve">7. </w:t>
      </w:r>
      <w:proofErr w:type="spellStart"/>
      <w:proofErr w:type="gramStart"/>
      <w:r w:rsidRPr="00E31384">
        <w:rPr>
          <w:rFonts w:ascii="Tahoma" w:hAnsi="Tahoma" w:cs="Tahoma"/>
          <w:lang w:val="en-US"/>
        </w:rPr>
        <w:t>Душан</w:t>
      </w:r>
      <w:proofErr w:type="spellEnd"/>
      <w:r w:rsidRPr="00E31384">
        <w:rPr>
          <w:rFonts w:ascii="Tahoma" w:hAnsi="Tahoma" w:cs="Tahoma"/>
          <w:lang w:val="en-US"/>
        </w:rPr>
        <w:t xml:space="preserve"> </w:t>
      </w:r>
      <w:proofErr w:type="spellStart"/>
      <w:r w:rsidRPr="00E31384">
        <w:rPr>
          <w:rFonts w:ascii="Tahoma" w:hAnsi="Tahoma" w:cs="Tahoma"/>
          <w:lang w:val="en-US"/>
        </w:rPr>
        <w:t>Јовановић</w:t>
      </w:r>
      <w:proofErr w:type="spellEnd"/>
      <w:r w:rsidRPr="00E31384">
        <w:rPr>
          <w:rFonts w:ascii="Tahoma" w:hAnsi="Tahoma" w:cs="Tahoma"/>
          <w:lang w:val="en-US"/>
        </w:rPr>
        <w:t xml:space="preserve"> </w:t>
      </w:r>
      <w:r w:rsidRPr="00E31384">
        <w:rPr>
          <w:rFonts w:ascii="Tahoma" w:hAnsi="Tahoma" w:cs="Tahoma"/>
        </w:rPr>
        <w:t xml:space="preserve">из </w:t>
      </w:r>
      <w:proofErr w:type="spellStart"/>
      <w:r w:rsidRPr="00E31384">
        <w:rPr>
          <w:rFonts w:ascii="Tahoma" w:hAnsi="Tahoma" w:cs="Tahoma"/>
          <w:lang w:val="en-US"/>
        </w:rPr>
        <w:t>Младеновц</w:t>
      </w:r>
      <w:proofErr w:type="spellEnd"/>
      <w:r w:rsidRPr="00E31384">
        <w:rPr>
          <w:rFonts w:ascii="Tahoma" w:hAnsi="Tahoma" w:cs="Tahoma"/>
        </w:rPr>
        <w:t>а,</w:t>
      </w:r>
      <w:r w:rsidRPr="00E31384">
        <w:rPr>
          <w:rFonts w:ascii="Tahoma" w:hAnsi="Tahoma" w:cs="Tahoma"/>
          <w:sz w:val="20"/>
          <w:szCs w:val="20"/>
        </w:rPr>
        <w:t xml:space="preserve"> </w:t>
      </w:r>
      <w:proofErr w:type="spellStart"/>
      <w:r w:rsidRPr="00E31384">
        <w:rPr>
          <w:rFonts w:ascii="Tahoma" w:hAnsi="Tahoma" w:cs="Tahoma"/>
          <w:lang w:val="en-US"/>
        </w:rPr>
        <w:t>Јагњило</w:t>
      </w:r>
      <w:proofErr w:type="spellEnd"/>
      <w:r w:rsidR="005C4B95" w:rsidRPr="00E31384">
        <w:rPr>
          <w:rFonts w:ascii="Tahoma" w:hAnsi="Tahoma" w:cs="Tahoma"/>
        </w:rPr>
        <w:t>, Нема улице</w:t>
      </w:r>
      <w:r w:rsidRPr="00E31384">
        <w:rPr>
          <w:rFonts w:ascii="Tahoma" w:hAnsi="Tahoma" w:cs="Tahoma"/>
          <w:lang w:val="en-US"/>
        </w:rPr>
        <w:t xml:space="preserve"> </w:t>
      </w:r>
      <w:proofErr w:type="spellStart"/>
      <w:r w:rsidRPr="00E31384">
        <w:rPr>
          <w:rFonts w:ascii="Tahoma" w:hAnsi="Tahoma" w:cs="Tahoma"/>
          <w:lang w:val="en-US"/>
        </w:rPr>
        <w:t>бр</w:t>
      </w:r>
      <w:proofErr w:type="spellEnd"/>
      <w:r w:rsidRPr="00E31384">
        <w:rPr>
          <w:rFonts w:ascii="Tahoma" w:hAnsi="Tahoma" w:cs="Tahoma"/>
          <w:lang w:val="en-US"/>
        </w:rPr>
        <w:t>.</w:t>
      </w:r>
      <w:proofErr w:type="gramEnd"/>
      <w:r w:rsidRPr="00E31384">
        <w:rPr>
          <w:rFonts w:ascii="Tahoma" w:hAnsi="Tahoma" w:cs="Tahoma"/>
          <w:lang w:val="en-US"/>
        </w:rPr>
        <w:t xml:space="preserve"> </w:t>
      </w:r>
      <w:proofErr w:type="gramStart"/>
      <w:r w:rsidRPr="00E31384">
        <w:rPr>
          <w:rFonts w:ascii="Tahoma" w:hAnsi="Tahoma" w:cs="Tahoma"/>
          <w:lang w:val="en-US"/>
        </w:rPr>
        <w:t>41</w:t>
      </w:r>
      <w:r w:rsidRPr="00E31384">
        <w:rPr>
          <w:rFonts w:ascii="Tahoma" w:hAnsi="Tahoma" w:cs="Tahoma"/>
        </w:rPr>
        <w:t xml:space="preserve">, </w:t>
      </w:r>
      <w:r w:rsidR="00C24A62" w:rsidRPr="00E31384">
        <w:rPr>
          <w:rFonts w:ascii="Tahoma" w:hAnsi="Tahoma" w:cs="Tahoma"/>
        </w:rPr>
        <w:t xml:space="preserve">80% прихватљивих трошкова без урачунатог ПДВ-а, у износу од </w:t>
      </w:r>
      <w:r w:rsidR="00C873BE" w:rsidRPr="00E31384">
        <w:rPr>
          <w:rFonts w:ascii="Tahoma" w:hAnsi="Tahoma" w:cs="Tahoma"/>
          <w:lang w:val="en-US" w:eastAsia="en-US"/>
        </w:rPr>
        <w:t>233.600,00</w:t>
      </w:r>
      <w:r w:rsidR="00C873BE" w:rsidRPr="00E31384">
        <w:rPr>
          <w:rFonts w:ascii="Tahoma" w:hAnsi="Tahoma" w:cs="Tahoma"/>
          <w:lang w:val="sr-Cyrl-CS" w:eastAsia="en-US"/>
        </w:rPr>
        <w:t xml:space="preserve"> дин</w:t>
      </w:r>
      <w:r w:rsidR="009D449A">
        <w:rPr>
          <w:rFonts w:ascii="Tahoma" w:hAnsi="Tahoma" w:cs="Tahoma"/>
          <w:lang w:val="en-US" w:eastAsia="en-US"/>
        </w:rPr>
        <w:t>a</w:t>
      </w:r>
      <w:r w:rsidR="009D449A">
        <w:rPr>
          <w:rFonts w:ascii="Tahoma" w:hAnsi="Tahoma" w:cs="Tahoma"/>
          <w:lang w:eastAsia="en-US"/>
        </w:rPr>
        <w:t>ра</w:t>
      </w:r>
      <w:r w:rsidR="003760F5" w:rsidRPr="00E31384">
        <w:rPr>
          <w:rFonts w:ascii="Tahoma" w:hAnsi="Tahoma" w:cs="Tahoma"/>
          <w:lang w:val="en-US" w:eastAsia="en-US"/>
        </w:rPr>
        <w:t>,</w:t>
      </w:r>
      <w:r w:rsidR="00C873BE" w:rsidRPr="00E31384">
        <w:rPr>
          <w:rFonts w:ascii="Tahoma" w:hAnsi="Tahoma" w:cs="Tahoma"/>
          <w:lang w:val="sr-Cyrl-CS" w:eastAsia="en-US"/>
        </w:rPr>
        <w:t xml:space="preserve"> </w:t>
      </w:r>
      <w:r w:rsidRPr="00E31384">
        <w:rPr>
          <w:rFonts w:ascii="Tahoma" w:hAnsi="Tahoma" w:cs="Tahoma"/>
        </w:rPr>
        <w:t>за набавку стеоне јунице сименталске расе.</w:t>
      </w:r>
      <w:proofErr w:type="gramEnd"/>
    </w:p>
    <w:p w:rsidR="0089706A" w:rsidRPr="00E31384" w:rsidRDefault="0089706A"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8. </w:t>
      </w:r>
      <w:proofErr w:type="spellStart"/>
      <w:proofErr w:type="gramStart"/>
      <w:r w:rsidRPr="00A40E09">
        <w:rPr>
          <w:rFonts w:ascii="Tahoma" w:hAnsi="Tahoma" w:cs="Tahoma"/>
          <w:color w:val="FF0000"/>
          <w:lang w:val="en-US"/>
        </w:rPr>
        <w:t>Немања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Степановић</w:t>
      </w:r>
      <w:proofErr w:type="spellEnd"/>
      <w:r w:rsidRPr="00A40E09">
        <w:rPr>
          <w:rFonts w:ascii="Tahoma" w:hAnsi="Tahoma" w:cs="Tahoma"/>
          <w:color w:val="FF0000"/>
        </w:rPr>
        <w:t xml:space="preserve"> из </w:t>
      </w:r>
      <w:proofErr w:type="spellStart"/>
      <w:r w:rsidRPr="00A40E09">
        <w:rPr>
          <w:rFonts w:ascii="Tahoma" w:hAnsi="Tahoma" w:cs="Tahoma"/>
          <w:color w:val="FF0000"/>
          <w:lang w:val="en-US"/>
        </w:rPr>
        <w:t>Младеновц</w:t>
      </w:r>
      <w:proofErr w:type="spellEnd"/>
      <w:r w:rsidRPr="00A40E09">
        <w:rPr>
          <w:rFonts w:ascii="Tahoma" w:hAnsi="Tahoma" w:cs="Tahoma"/>
          <w:color w:val="FF0000"/>
        </w:rPr>
        <w:t>а,</w:t>
      </w:r>
      <w:r w:rsidRPr="00A40E09">
        <w:rPr>
          <w:rFonts w:ascii="Tahoma" w:hAnsi="Tahoma" w:cs="Tahoma"/>
          <w:color w:val="FF0000"/>
          <w:sz w:val="20"/>
          <w:szCs w:val="20"/>
        </w:rPr>
        <w:t xml:space="preserve"> </w:t>
      </w:r>
      <w:proofErr w:type="spellStart"/>
      <w:r w:rsidRPr="00A40E09">
        <w:rPr>
          <w:rFonts w:ascii="Tahoma" w:hAnsi="Tahoma" w:cs="Tahoma"/>
          <w:color w:val="FF0000"/>
          <w:lang w:val="en-US"/>
        </w:rPr>
        <w:t>Пружатовац</w:t>
      </w:r>
      <w:proofErr w:type="spellEnd"/>
      <w:r w:rsidRPr="00A40E09">
        <w:rPr>
          <w:rFonts w:ascii="Tahoma" w:hAnsi="Tahoma" w:cs="Tahoma"/>
          <w:color w:val="FF0000"/>
        </w:rPr>
        <w:t>,</w:t>
      </w:r>
      <w:r w:rsidRPr="00A40E09">
        <w:rPr>
          <w:rFonts w:ascii="Tahoma" w:hAnsi="Tahoma" w:cs="Tahoma"/>
          <w:color w:val="FF0000"/>
          <w:szCs w:val="20"/>
          <w:lang w:val="en-US"/>
        </w:rPr>
        <w:t xml:space="preserve"> </w:t>
      </w:r>
      <w:proofErr w:type="spellStart"/>
      <w:r w:rsidRPr="00A40E09">
        <w:rPr>
          <w:rFonts w:ascii="Tahoma" w:hAnsi="Tahoma" w:cs="Tahoma"/>
          <w:color w:val="FF0000"/>
          <w:lang w:val="en-US"/>
        </w:rPr>
        <w:t>ул</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Пружатовачка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106, </w:t>
      </w:r>
      <w:r w:rsidR="00C24A62" w:rsidRPr="00A40E09">
        <w:rPr>
          <w:rFonts w:ascii="Tahoma" w:hAnsi="Tahoma" w:cs="Tahoma"/>
          <w:color w:val="FF0000"/>
        </w:rPr>
        <w:t xml:space="preserve">80% прихватљивих трошкова без урачунатог ПДВ-а, у износу од </w:t>
      </w:r>
      <w:r w:rsidR="00C873BE" w:rsidRPr="00A40E09">
        <w:rPr>
          <w:rFonts w:ascii="Tahoma" w:hAnsi="Tahoma" w:cs="Tahoma"/>
          <w:color w:val="FF0000"/>
          <w:lang w:val="en-US" w:eastAsia="en-US"/>
        </w:rPr>
        <w:t>224.000,00</w:t>
      </w:r>
      <w:r w:rsidR="00C873BE" w:rsidRPr="00A40E09">
        <w:rPr>
          <w:rFonts w:ascii="Tahoma" w:hAnsi="Tahoma" w:cs="Tahoma"/>
          <w:color w:val="FF0000"/>
          <w:lang w:val="sr-Cyrl-CS" w:eastAsia="en-US"/>
        </w:rPr>
        <w:t xml:space="preserve"> дин</w:t>
      </w:r>
      <w:r w:rsidR="00FA0755" w:rsidRPr="00A40E09">
        <w:rPr>
          <w:rFonts w:ascii="Tahoma" w:hAnsi="Tahoma" w:cs="Tahoma"/>
          <w:color w:val="FF0000"/>
          <w:lang w:val="sr-Cyrl-CS" w:eastAsia="en-US"/>
        </w:rPr>
        <w:t>ара</w:t>
      </w:r>
      <w:r w:rsidR="003760F5" w:rsidRPr="00A40E09">
        <w:rPr>
          <w:rFonts w:ascii="Tahoma" w:hAnsi="Tahoma" w:cs="Tahoma"/>
          <w:color w:val="FF0000"/>
          <w:lang w:val="en-US" w:eastAsia="en-US"/>
        </w:rPr>
        <w:t>,</w:t>
      </w:r>
      <w:r w:rsidR="00C873BE"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roofErr w:type="gramEnd"/>
    </w:p>
    <w:p w:rsidR="0089706A" w:rsidRPr="00E31384" w:rsidRDefault="0089706A"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9. </w:t>
      </w:r>
      <w:proofErr w:type="spellStart"/>
      <w:r w:rsidRPr="00A40E09">
        <w:rPr>
          <w:rFonts w:ascii="Tahoma" w:hAnsi="Tahoma" w:cs="Tahoma"/>
          <w:color w:val="FF0000"/>
          <w:lang w:val="en-US"/>
        </w:rPr>
        <w:t>Борисав</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Спасојевић</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из</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Лазарев</w:t>
      </w:r>
      <w:proofErr w:type="spellEnd"/>
      <w:r w:rsidRPr="00A40E09">
        <w:rPr>
          <w:rFonts w:ascii="Tahoma" w:hAnsi="Tahoma" w:cs="Tahoma"/>
          <w:color w:val="FF0000"/>
        </w:rPr>
        <w:t xml:space="preserve">ца, </w:t>
      </w:r>
      <w:proofErr w:type="spellStart"/>
      <w:r w:rsidRPr="00A40E09">
        <w:rPr>
          <w:rFonts w:ascii="Tahoma" w:hAnsi="Tahoma" w:cs="Tahoma"/>
          <w:color w:val="FF0000"/>
          <w:lang w:val="en-US"/>
        </w:rPr>
        <w:t>Дрен</w:t>
      </w:r>
      <w:proofErr w:type="spellEnd"/>
      <w:r w:rsidRPr="00A40E09">
        <w:rPr>
          <w:rFonts w:ascii="Tahoma" w:hAnsi="Tahoma" w:cs="Tahoma"/>
          <w:color w:val="FF0000"/>
        </w:rPr>
        <w:t>,</w:t>
      </w:r>
      <w:r w:rsidRPr="00A40E09">
        <w:rPr>
          <w:color w:val="FF0000"/>
        </w:rPr>
        <w:t xml:space="preserve"> </w:t>
      </w:r>
      <w:r w:rsidRPr="00A40E09">
        <w:rPr>
          <w:rFonts w:ascii="Tahoma" w:hAnsi="Tahoma" w:cs="Tahoma"/>
          <w:color w:val="FF0000"/>
        </w:rPr>
        <w:t>Лазаревачки 141,</w:t>
      </w:r>
      <w:r w:rsidR="00C24A62" w:rsidRPr="00A40E09">
        <w:rPr>
          <w:rFonts w:ascii="Tahoma" w:hAnsi="Tahoma" w:cs="Tahoma"/>
          <w:color w:val="FF0000"/>
        </w:rPr>
        <w:t xml:space="preserve"> 80% прихватљивих трошкова без урачунатог ПДВ-а, у износу од </w:t>
      </w:r>
      <w:r w:rsidR="00C873BE" w:rsidRPr="00A40E09">
        <w:rPr>
          <w:rFonts w:ascii="Tahoma" w:hAnsi="Tahoma" w:cs="Tahoma"/>
          <w:color w:val="FF0000"/>
          <w:lang w:val="en-US" w:eastAsia="en-US"/>
        </w:rPr>
        <w:t>226.909,10</w:t>
      </w:r>
      <w:r w:rsidR="00C873BE" w:rsidRPr="00A40E09">
        <w:rPr>
          <w:rFonts w:ascii="Tahoma" w:hAnsi="Tahoma" w:cs="Tahoma"/>
          <w:color w:val="FF0000"/>
          <w:lang w:val="sr-Cyrl-CS" w:eastAsia="en-US"/>
        </w:rPr>
        <w:t xml:space="preserve"> дин</w:t>
      </w:r>
      <w:r w:rsidR="00FA0755" w:rsidRPr="00A40E09">
        <w:rPr>
          <w:rFonts w:ascii="Tahoma" w:hAnsi="Tahoma" w:cs="Tahoma"/>
          <w:color w:val="FF0000"/>
          <w:lang w:val="sr-Cyrl-CS" w:eastAsia="en-US"/>
        </w:rPr>
        <w:t>ара</w:t>
      </w:r>
      <w:r w:rsidR="003760F5" w:rsidRPr="00A40E09">
        <w:rPr>
          <w:rFonts w:ascii="Tahoma" w:hAnsi="Tahoma" w:cs="Tahoma"/>
          <w:color w:val="FF0000"/>
          <w:lang w:val="en-US" w:eastAsia="en-US"/>
        </w:rPr>
        <w:t>,</w:t>
      </w:r>
      <w:r w:rsidR="00C873BE"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A40E09" w:rsidRDefault="00C24A62" w:rsidP="0089706A">
      <w:pPr>
        <w:jc w:val="both"/>
        <w:rPr>
          <w:rFonts w:ascii="Tahoma" w:hAnsi="Tahoma" w:cs="Tahoma"/>
          <w:color w:val="FF0000"/>
        </w:rPr>
      </w:pPr>
    </w:p>
    <w:p w:rsidR="0089706A" w:rsidRDefault="0089706A" w:rsidP="0089706A">
      <w:pPr>
        <w:jc w:val="both"/>
        <w:rPr>
          <w:rFonts w:ascii="Tahoma" w:hAnsi="Tahoma" w:cs="Tahoma"/>
          <w:color w:val="FF0000"/>
        </w:rPr>
      </w:pPr>
      <w:r w:rsidRPr="00A40E09">
        <w:rPr>
          <w:rFonts w:ascii="Tahoma" w:hAnsi="Tahoma" w:cs="Tahoma"/>
          <w:color w:val="FF0000"/>
        </w:rPr>
        <w:lastRenderedPageBreak/>
        <w:t xml:space="preserve">10. </w:t>
      </w:r>
      <w:proofErr w:type="spellStart"/>
      <w:proofErr w:type="gramStart"/>
      <w:r w:rsidRPr="00A40E09">
        <w:rPr>
          <w:rFonts w:ascii="Tahoma" w:hAnsi="Tahoma" w:cs="Tahoma"/>
          <w:color w:val="FF0000"/>
          <w:lang w:val="en-US"/>
        </w:rPr>
        <w:t>Зоран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Бранковић</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из</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Лазарев</w:t>
      </w:r>
      <w:proofErr w:type="spellEnd"/>
      <w:r w:rsidRPr="00A40E09">
        <w:rPr>
          <w:rFonts w:ascii="Tahoma" w:hAnsi="Tahoma" w:cs="Tahoma"/>
          <w:color w:val="FF0000"/>
        </w:rPr>
        <w:t>ца,</w:t>
      </w:r>
      <w:r w:rsidRPr="00A40E09">
        <w:rPr>
          <w:rFonts w:ascii="Tahoma" w:hAnsi="Tahoma" w:cs="Tahoma"/>
          <w:color w:val="FF0000"/>
          <w:lang w:val="en-US"/>
        </w:rPr>
        <w:t xml:space="preserve"> </w:t>
      </w:r>
      <w:proofErr w:type="spellStart"/>
      <w:r w:rsidRPr="00A40E09">
        <w:rPr>
          <w:rFonts w:ascii="Tahoma" w:hAnsi="Tahoma" w:cs="Tahoma"/>
          <w:color w:val="FF0000"/>
          <w:lang w:val="en-US"/>
        </w:rPr>
        <w:t>Дрен</w:t>
      </w:r>
      <w:proofErr w:type="spellEnd"/>
      <w:r w:rsidRPr="00A40E09">
        <w:rPr>
          <w:rFonts w:ascii="Tahoma" w:hAnsi="Tahoma" w:cs="Tahoma"/>
          <w:color w:val="FF0000"/>
        </w:rPr>
        <w:t>,</w:t>
      </w:r>
      <w:r w:rsidRPr="00A40E09">
        <w:rPr>
          <w:color w:val="FF0000"/>
        </w:rPr>
        <w:t xml:space="preserve"> у</w:t>
      </w:r>
      <w:r w:rsidRPr="00A40E09">
        <w:rPr>
          <w:rFonts w:ascii="Tahoma" w:hAnsi="Tahoma" w:cs="Tahoma"/>
          <w:color w:val="FF0000"/>
        </w:rPr>
        <w:t>л.</w:t>
      </w:r>
      <w:proofErr w:type="gramEnd"/>
      <w:r w:rsidRPr="00A40E09">
        <w:rPr>
          <w:rFonts w:ascii="Tahoma" w:hAnsi="Tahoma" w:cs="Tahoma"/>
          <w:color w:val="FF0000"/>
        </w:rPr>
        <w:t xml:space="preserve"> Доситејева бр. 13, </w:t>
      </w:r>
      <w:r w:rsidR="00C24A62" w:rsidRPr="00A40E09">
        <w:rPr>
          <w:rFonts w:ascii="Tahoma" w:hAnsi="Tahoma" w:cs="Tahoma"/>
          <w:color w:val="FF0000"/>
        </w:rPr>
        <w:t xml:space="preserve">80% прихватљивих трошкова без урачунатог ПДВ-а, у износу од </w:t>
      </w:r>
      <w:r w:rsidR="00C873BE" w:rsidRPr="00A40E09">
        <w:rPr>
          <w:rFonts w:ascii="Tahoma" w:hAnsi="Tahoma" w:cs="Tahoma"/>
          <w:color w:val="FF0000"/>
          <w:lang w:val="en-US" w:eastAsia="en-US"/>
        </w:rPr>
        <w:t>226.909,10</w:t>
      </w:r>
      <w:r w:rsidR="00C873BE" w:rsidRPr="00A40E09">
        <w:rPr>
          <w:rFonts w:ascii="Tahoma" w:hAnsi="Tahoma" w:cs="Tahoma"/>
          <w:color w:val="FF0000"/>
          <w:lang w:val="sr-Cyrl-CS" w:eastAsia="en-US"/>
        </w:rPr>
        <w:t xml:space="preserve"> дин</w:t>
      </w:r>
      <w:r w:rsidR="00FA0755" w:rsidRPr="00A40E09">
        <w:rPr>
          <w:rFonts w:ascii="Tahoma" w:hAnsi="Tahoma" w:cs="Tahoma"/>
          <w:color w:val="FF0000"/>
          <w:lang w:val="sr-Cyrl-CS" w:eastAsia="en-US"/>
        </w:rPr>
        <w:t>ара</w:t>
      </w:r>
      <w:r w:rsidR="00C873BE"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A40E09" w:rsidRPr="00A40E09" w:rsidRDefault="00A40E09"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11. </w:t>
      </w:r>
      <w:proofErr w:type="spellStart"/>
      <w:proofErr w:type="gramStart"/>
      <w:r w:rsidRPr="00A40E09">
        <w:rPr>
          <w:rFonts w:ascii="Tahoma" w:hAnsi="Tahoma" w:cs="Tahoma"/>
          <w:color w:val="FF0000"/>
          <w:lang w:val="en-US"/>
        </w:rPr>
        <w:t>Светлана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Николић</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из</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Лазарев</w:t>
      </w:r>
      <w:proofErr w:type="spellEnd"/>
      <w:r w:rsidRPr="00A40E09">
        <w:rPr>
          <w:rFonts w:ascii="Tahoma" w:hAnsi="Tahoma" w:cs="Tahoma"/>
          <w:color w:val="FF0000"/>
        </w:rPr>
        <w:t>ца,</w:t>
      </w:r>
      <w:r w:rsidRPr="00A40E09">
        <w:rPr>
          <w:color w:val="FF0000"/>
        </w:rPr>
        <w:t xml:space="preserve"> </w:t>
      </w:r>
      <w:r w:rsidRPr="00A40E09">
        <w:rPr>
          <w:rFonts w:ascii="Tahoma" w:hAnsi="Tahoma" w:cs="Tahoma"/>
          <w:color w:val="FF0000"/>
        </w:rPr>
        <w:t>Петка, ул.</w:t>
      </w:r>
      <w:proofErr w:type="gramEnd"/>
      <w:r w:rsidRPr="00A40E09">
        <w:rPr>
          <w:rFonts w:ascii="Tahoma" w:hAnsi="Tahoma" w:cs="Tahoma"/>
          <w:color w:val="FF0000"/>
        </w:rPr>
        <w:t xml:space="preserve"> Црквени пут бр. 6, </w:t>
      </w:r>
      <w:r w:rsidR="00C24A62" w:rsidRPr="00A40E09">
        <w:rPr>
          <w:rFonts w:ascii="Tahoma" w:hAnsi="Tahoma" w:cs="Tahoma"/>
          <w:color w:val="FF0000"/>
        </w:rPr>
        <w:t xml:space="preserve">80% прихватљивих трошкова без урачунатог ПДВ-а, у износу од </w:t>
      </w:r>
      <w:r w:rsidR="00C873BE" w:rsidRPr="00A40E09">
        <w:rPr>
          <w:rFonts w:ascii="Tahoma" w:hAnsi="Tahoma" w:cs="Tahoma"/>
          <w:color w:val="FF0000"/>
          <w:lang w:val="en-US" w:eastAsia="en-US"/>
        </w:rPr>
        <w:t>226.909,10</w:t>
      </w:r>
      <w:r w:rsidR="00C873BE" w:rsidRPr="00A40E09">
        <w:rPr>
          <w:rFonts w:ascii="Tahoma" w:hAnsi="Tahoma" w:cs="Tahoma"/>
          <w:color w:val="FF0000"/>
          <w:lang w:val="sr-Cyrl-CS" w:eastAsia="en-US"/>
        </w:rPr>
        <w:t xml:space="preserve"> дин</w:t>
      </w:r>
      <w:r w:rsidR="00FA0755" w:rsidRPr="00A40E09">
        <w:rPr>
          <w:rFonts w:ascii="Tahoma" w:hAnsi="Tahoma" w:cs="Tahoma"/>
          <w:color w:val="FF0000"/>
          <w:lang w:val="sr-Cyrl-CS" w:eastAsia="en-US"/>
        </w:rPr>
        <w:t xml:space="preserve">ара, </w:t>
      </w:r>
      <w:r w:rsidR="00C873BE"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12. </w:t>
      </w:r>
      <w:proofErr w:type="spellStart"/>
      <w:r w:rsidRPr="00A40E09">
        <w:rPr>
          <w:rFonts w:ascii="Tahoma" w:hAnsi="Tahoma" w:cs="Tahoma"/>
          <w:color w:val="FF0000"/>
          <w:lang w:val="en-US"/>
        </w:rPr>
        <w:t>Милијан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Милановић</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из</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Лазарев</w:t>
      </w:r>
      <w:proofErr w:type="spellEnd"/>
      <w:r w:rsidRPr="00A40E09">
        <w:rPr>
          <w:rFonts w:ascii="Tahoma" w:hAnsi="Tahoma" w:cs="Tahoma"/>
          <w:color w:val="FF0000"/>
        </w:rPr>
        <w:t>ца,</w:t>
      </w:r>
      <w:r w:rsidRPr="00A40E09">
        <w:rPr>
          <w:rFonts w:ascii="Tahoma" w:hAnsi="Tahoma" w:cs="Tahoma"/>
          <w:color w:val="FF0000"/>
          <w:lang w:val="en-US"/>
        </w:rPr>
        <w:t xml:space="preserve"> </w:t>
      </w:r>
      <w:proofErr w:type="spellStart"/>
      <w:r w:rsidRPr="00A40E09">
        <w:rPr>
          <w:rFonts w:ascii="Tahoma" w:hAnsi="Tahoma" w:cs="Tahoma"/>
          <w:color w:val="FF0000"/>
          <w:lang w:val="en-US"/>
        </w:rPr>
        <w:t>Барзиловица</w:t>
      </w:r>
      <w:proofErr w:type="spellEnd"/>
      <w:r w:rsidR="00E730A5" w:rsidRPr="00A40E09">
        <w:rPr>
          <w:rFonts w:ascii="Tahoma" w:hAnsi="Tahoma" w:cs="Tahoma"/>
          <w:color w:val="FF0000"/>
        </w:rPr>
        <w:t>, Нема улице</w:t>
      </w:r>
      <w:r w:rsidRPr="00A40E09">
        <w:rPr>
          <w:rFonts w:ascii="Tahoma" w:hAnsi="Tahoma" w:cs="Tahoma"/>
          <w:color w:val="FF0000"/>
          <w:lang w:val="en-US"/>
        </w:rPr>
        <w:t xml:space="preserve"> </w:t>
      </w:r>
      <w:r w:rsidR="00E730A5" w:rsidRPr="00A40E09">
        <w:rPr>
          <w:rFonts w:ascii="Tahoma" w:hAnsi="Tahoma" w:cs="Tahoma"/>
          <w:color w:val="FF0000"/>
        </w:rPr>
        <w:t>180</w:t>
      </w:r>
      <w:r w:rsidRPr="00A40E09">
        <w:rPr>
          <w:rFonts w:ascii="Tahoma" w:hAnsi="Tahoma" w:cs="Tahoma"/>
          <w:color w:val="FF0000"/>
          <w:lang w:val="en-US"/>
        </w:rPr>
        <w:t xml:space="preserve">, </w:t>
      </w:r>
      <w:r w:rsidR="00C24A62" w:rsidRPr="00A40E09">
        <w:rPr>
          <w:rFonts w:ascii="Tahoma" w:hAnsi="Tahoma" w:cs="Tahoma"/>
          <w:color w:val="FF0000"/>
        </w:rPr>
        <w:t xml:space="preserve">80% прихватљивих трошкова без урачунатог ПДВ-а, у износу од </w:t>
      </w:r>
      <w:r w:rsidR="006D0AA0" w:rsidRPr="00A40E09">
        <w:rPr>
          <w:rFonts w:ascii="Tahoma" w:hAnsi="Tahoma" w:cs="Tahoma"/>
          <w:color w:val="FF0000"/>
          <w:lang w:val="en-US" w:eastAsia="en-US"/>
        </w:rPr>
        <w:t>226.909,10</w:t>
      </w:r>
      <w:r w:rsidR="006D0AA0" w:rsidRPr="00A40E09">
        <w:rPr>
          <w:rFonts w:ascii="Tahoma" w:hAnsi="Tahoma" w:cs="Tahoma"/>
          <w:color w:val="FF0000"/>
          <w:lang w:val="sr-Cyrl-CS" w:eastAsia="en-US"/>
        </w:rPr>
        <w:t xml:space="preserve"> дин</w:t>
      </w:r>
      <w:r w:rsidR="00FA0755" w:rsidRPr="00A40E09">
        <w:rPr>
          <w:rFonts w:ascii="Tahoma" w:hAnsi="Tahoma" w:cs="Tahoma"/>
          <w:color w:val="FF0000"/>
          <w:lang w:val="sr-Cyrl-CS" w:eastAsia="en-US"/>
        </w:rPr>
        <w:t xml:space="preserve">ара,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13. </w:t>
      </w:r>
      <w:proofErr w:type="spellStart"/>
      <w:proofErr w:type="gramStart"/>
      <w:r w:rsidRPr="00A40E09">
        <w:rPr>
          <w:rFonts w:ascii="Tahoma" w:hAnsi="Tahoma" w:cs="Tahoma"/>
          <w:color w:val="FF0000"/>
          <w:lang w:val="en-US"/>
        </w:rPr>
        <w:t>Ненад</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Ђорђевић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rFonts w:ascii="Tahoma" w:hAnsi="Tahoma" w:cs="Tahoma"/>
          <w:color w:val="FF0000"/>
          <w:lang w:val="en-US"/>
        </w:rPr>
        <w:t xml:space="preserve"> </w:t>
      </w:r>
      <w:proofErr w:type="spellStart"/>
      <w:r w:rsidRPr="00A40E09">
        <w:rPr>
          <w:rFonts w:ascii="Tahoma" w:hAnsi="Tahoma" w:cs="Tahoma"/>
          <w:color w:val="FF0000"/>
          <w:lang w:val="en-US"/>
        </w:rPr>
        <w:t>Велика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Крсна</w:t>
      </w:r>
      <w:proofErr w:type="spellEnd"/>
      <w:r w:rsidRPr="00A40E09">
        <w:rPr>
          <w:rFonts w:ascii="Tahoma" w:hAnsi="Tahoma" w:cs="Tahoma"/>
          <w:color w:val="FF0000"/>
        </w:rPr>
        <w:t>, ул.</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Трсијанска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19, </w:t>
      </w:r>
      <w:r w:rsidR="00C24A62" w:rsidRPr="00A40E09">
        <w:rPr>
          <w:rFonts w:ascii="Tahoma" w:hAnsi="Tahoma" w:cs="Tahoma"/>
          <w:color w:val="FF0000"/>
        </w:rPr>
        <w:t xml:space="preserve">80% прихватљивих трошкова без урачунатог ПДВ-а, у износу од </w:t>
      </w:r>
      <w:r w:rsidR="006D0AA0" w:rsidRPr="00A40E09">
        <w:rPr>
          <w:rFonts w:ascii="Tahoma" w:hAnsi="Tahoma" w:cs="Tahoma"/>
          <w:color w:val="FF0000"/>
          <w:lang w:val="en-US" w:eastAsia="en-US"/>
        </w:rPr>
        <w:t>216.000,00</w:t>
      </w:r>
      <w:r w:rsidR="006D0AA0" w:rsidRPr="00A40E09">
        <w:rPr>
          <w:rFonts w:ascii="Tahoma" w:hAnsi="Tahoma" w:cs="Tahoma"/>
          <w:color w:val="FF0000"/>
          <w:lang w:val="sr-Cyrl-CS" w:eastAsia="en-US"/>
        </w:rPr>
        <w:t xml:space="preserve"> дин</w:t>
      </w:r>
      <w:r w:rsidR="00FA0755" w:rsidRPr="00A40E09">
        <w:rPr>
          <w:rFonts w:ascii="Tahoma" w:hAnsi="Tahoma" w:cs="Tahoma"/>
          <w:color w:val="FF0000"/>
          <w:lang w:val="sr-Cyrl-CS" w:eastAsia="en-US"/>
        </w:rPr>
        <w:t>ара,</w:t>
      </w:r>
      <w:r w:rsidR="006D0AA0"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roofErr w:type="gramEnd"/>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14. </w:t>
      </w:r>
      <w:proofErr w:type="spellStart"/>
      <w:proofErr w:type="gramStart"/>
      <w:r w:rsidRPr="00A40E09">
        <w:rPr>
          <w:rFonts w:ascii="Tahoma" w:hAnsi="Tahoma" w:cs="Tahoma"/>
          <w:color w:val="FF0000"/>
          <w:lang w:val="en-US"/>
        </w:rPr>
        <w:t>Снежана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Матејић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00031D14" w:rsidRPr="00A40E09">
        <w:rPr>
          <w:color w:val="FF0000"/>
        </w:rPr>
        <w:t xml:space="preserve">Јагњило, </w:t>
      </w:r>
      <w:r w:rsidR="00031D14" w:rsidRPr="00A40E09">
        <w:rPr>
          <w:rFonts w:ascii="Tahoma" w:hAnsi="Tahoma" w:cs="Tahoma"/>
          <w:color w:val="FF0000"/>
        </w:rPr>
        <w:t>ул.</w:t>
      </w:r>
      <w:proofErr w:type="gramEnd"/>
      <w:r w:rsidR="00031D14" w:rsidRPr="00A40E09">
        <w:rPr>
          <w:rFonts w:ascii="Tahoma" w:hAnsi="Tahoma" w:cs="Tahoma"/>
          <w:color w:val="FF0000"/>
        </w:rPr>
        <w:t xml:space="preserve"> Нема улице</w:t>
      </w:r>
      <w:r w:rsidRPr="00A40E09">
        <w:rPr>
          <w:rFonts w:ascii="Tahoma" w:hAnsi="Tahoma" w:cs="Tahoma"/>
          <w:color w:val="FF0000"/>
        </w:rPr>
        <w:t xml:space="preserve"> бр.186, </w:t>
      </w:r>
      <w:r w:rsidR="00C24A62" w:rsidRPr="00A40E09">
        <w:rPr>
          <w:rFonts w:ascii="Tahoma" w:hAnsi="Tahoma" w:cs="Tahoma"/>
          <w:color w:val="FF0000"/>
        </w:rPr>
        <w:t xml:space="preserve">80% прихватљивих трошкова без урачунатог ПДВ-а, у износу од </w:t>
      </w:r>
      <w:r w:rsidR="006D0AA0" w:rsidRPr="00A40E09">
        <w:rPr>
          <w:rFonts w:ascii="Tahoma" w:hAnsi="Tahoma" w:cs="Tahoma"/>
          <w:color w:val="FF0000"/>
          <w:lang w:val="en-US" w:eastAsia="en-US"/>
        </w:rPr>
        <w:t>200.000,00</w:t>
      </w:r>
      <w:r w:rsidR="006D0AA0" w:rsidRPr="00A40E09">
        <w:rPr>
          <w:rFonts w:ascii="Tahoma" w:hAnsi="Tahoma" w:cs="Tahoma"/>
          <w:color w:val="FF0000"/>
          <w:lang w:val="sr-Cyrl-CS" w:eastAsia="en-US"/>
        </w:rPr>
        <w:t xml:space="preserve"> дин</w:t>
      </w:r>
      <w:r w:rsidR="00FA0755" w:rsidRPr="00A40E09">
        <w:rPr>
          <w:rFonts w:ascii="Tahoma" w:hAnsi="Tahoma" w:cs="Tahoma"/>
          <w:color w:val="FF0000"/>
          <w:lang w:val="sr-Cyrl-CS" w:eastAsia="en-US"/>
        </w:rPr>
        <w:t xml:space="preserve">ара,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E31384" w:rsidRDefault="0089706A" w:rsidP="0089706A">
      <w:pPr>
        <w:jc w:val="both"/>
        <w:rPr>
          <w:rFonts w:ascii="Tahoma" w:hAnsi="Tahoma" w:cs="Tahoma"/>
        </w:rPr>
      </w:pPr>
      <w:r w:rsidRPr="00E31384">
        <w:rPr>
          <w:rFonts w:ascii="Tahoma" w:hAnsi="Tahoma" w:cs="Tahoma"/>
        </w:rPr>
        <w:t xml:space="preserve">15. </w:t>
      </w:r>
      <w:proofErr w:type="spellStart"/>
      <w:proofErr w:type="gramStart"/>
      <w:r w:rsidRPr="00E31384">
        <w:rPr>
          <w:rFonts w:ascii="Tahoma" w:hAnsi="Tahoma" w:cs="Tahoma"/>
          <w:lang w:val="en-US"/>
        </w:rPr>
        <w:t>Рајка</w:t>
      </w:r>
      <w:proofErr w:type="spellEnd"/>
      <w:r w:rsidRPr="00E31384">
        <w:rPr>
          <w:rFonts w:ascii="Tahoma" w:hAnsi="Tahoma" w:cs="Tahoma"/>
          <w:lang w:val="en-US"/>
        </w:rPr>
        <w:t xml:space="preserve"> </w:t>
      </w:r>
      <w:proofErr w:type="spellStart"/>
      <w:r w:rsidRPr="00E31384">
        <w:rPr>
          <w:rFonts w:ascii="Tahoma" w:hAnsi="Tahoma" w:cs="Tahoma"/>
          <w:lang w:val="en-US"/>
        </w:rPr>
        <w:t>Стијовић</w:t>
      </w:r>
      <w:proofErr w:type="spellEnd"/>
      <w:r w:rsidRPr="00E31384">
        <w:rPr>
          <w:rFonts w:ascii="Tahoma" w:hAnsi="Tahoma" w:cs="Tahoma"/>
        </w:rPr>
        <w:t xml:space="preserve"> из</w:t>
      </w:r>
      <w:r w:rsidRPr="00E31384">
        <w:t xml:space="preserve"> </w:t>
      </w:r>
      <w:proofErr w:type="spellStart"/>
      <w:r w:rsidRPr="00E31384">
        <w:rPr>
          <w:rFonts w:ascii="Tahoma" w:hAnsi="Tahoma" w:cs="Tahoma"/>
          <w:lang w:val="en-US"/>
        </w:rPr>
        <w:t>Сопот</w:t>
      </w:r>
      <w:proofErr w:type="spellEnd"/>
      <w:r w:rsidRPr="00E31384">
        <w:rPr>
          <w:rFonts w:ascii="Tahoma" w:hAnsi="Tahoma" w:cs="Tahoma"/>
        </w:rPr>
        <w:t>а,</w:t>
      </w:r>
      <w:r w:rsidRPr="00E31384">
        <w:rPr>
          <w:rFonts w:ascii="Tahoma" w:hAnsi="Tahoma" w:cs="Tahoma"/>
          <w:lang w:val="en-US"/>
        </w:rPr>
        <w:t xml:space="preserve"> </w:t>
      </w:r>
      <w:proofErr w:type="spellStart"/>
      <w:r w:rsidRPr="00E31384">
        <w:rPr>
          <w:rFonts w:ascii="Tahoma" w:hAnsi="Tahoma" w:cs="Tahoma"/>
          <w:lang w:val="en-US"/>
        </w:rPr>
        <w:t>Неменикуће</w:t>
      </w:r>
      <w:proofErr w:type="spellEnd"/>
      <w:r w:rsidRPr="00E31384">
        <w:rPr>
          <w:rFonts w:ascii="Tahoma" w:hAnsi="Tahoma" w:cs="Tahoma"/>
        </w:rPr>
        <w:t>, у</w:t>
      </w:r>
      <w:r w:rsidRPr="00E31384">
        <w:rPr>
          <w:rFonts w:ascii="Tahoma" w:hAnsi="Tahoma" w:cs="Tahoma"/>
          <w:lang w:val="en-US"/>
        </w:rPr>
        <w:t>л.</w:t>
      </w:r>
      <w:proofErr w:type="gramEnd"/>
      <w:r w:rsidRPr="00E31384">
        <w:rPr>
          <w:rFonts w:ascii="Tahoma" w:hAnsi="Tahoma" w:cs="Tahoma"/>
          <w:lang w:val="en-US"/>
        </w:rPr>
        <w:t xml:space="preserve"> </w:t>
      </w:r>
      <w:proofErr w:type="spellStart"/>
      <w:proofErr w:type="gramStart"/>
      <w:r w:rsidRPr="00E31384">
        <w:rPr>
          <w:rFonts w:ascii="Tahoma" w:hAnsi="Tahoma" w:cs="Tahoma"/>
          <w:lang w:val="en-US"/>
        </w:rPr>
        <w:t>Милована</w:t>
      </w:r>
      <w:proofErr w:type="spellEnd"/>
      <w:r w:rsidRPr="00E31384">
        <w:rPr>
          <w:rFonts w:ascii="Tahoma" w:hAnsi="Tahoma" w:cs="Tahoma"/>
          <w:lang w:val="en-US"/>
        </w:rPr>
        <w:t xml:space="preserve"> </w:t>
      </w:r>
      <w:proofErr w:type="spellStart"/>
      <w:r w:rsidRPr="00E31384">
        <w:rPr>
          <w:rFonts w:ascii="Tahoma" w:hAnsi="Tahoma" w:cs="Tahoma"/>
          <w:lang w:val="en-US"/>
        </w:rPr>
        <w:t>Глишића</w:t>
      </w:r>
      <w:proofErr w:type="spellEnd"/>
      <w:r w:rsidRPr="00E31384">
        <w:rPr>
          <w:rFonts w:ascii="Tahoma" w:hAnsi="Tahoma" w:cs="Tahoma"/>
          <w:lang w:val="en-US"/>
        </w:rPr>
        <w:t xml:space="preserve"> </w:t>
      </w:r>
      <w:proofErr w:type="spellStart"/>
      <w:r w:rsidRPr="00E31384">
        <w:rPr>
          <w:rFonts w:ascii="Tahoma" w:hAnsi="Tahoma" w:cs="Tahoma"/>
          <w:lang w:val="en-US"/>
        </w:rPr>
        <w:t>бр</w:t>
      </w:r>
      <w:proofErr w:type="spellEnd"/>
      <w:r w:rsidRPr="00E31384">
        <w:rPr>
          <w:rFonts w:ascii="Tahoma" w:hAnsi="Tahoma" w:cs="Tahoma"/>
          <w:lang w:val="en-US"/>
        </w:rPr>
        <w:t>.</w:t>
      </w:r>
      <w:proofErr w:type="gramEnd"/>
      <w:r w:rsidRPr="00E31384">
        <w:rPr>
          <w:rFonts w:ascii="Tahoma" w:hAnsi="Tahoma" w:cs="Tahoma"/>
          <w:lang w:val="en-US"/>
        </w:rPr>
        <w:t xml:space="preserve"> </w:t>
      </w:r>
      <w:proofErr w:type="gramStart"/>
      <w:r w:rsidRPr="00E31384">
        <w:rPr>
          <w:rFonts w:ascii="Tahoma" w:hAnsi="Tahoma" w:cs="Tahoma"/>
          <w:lang w:val="en-US"/>
        </w:rPr>
        <w:t>20,</w:t>
      </w:r>
      <w:r w:rsidRPr="00E31384">
        <w:rPr>
          <w:rFonts w:ascii="Tahoma" w:hAnsi="Tahoma" w:cs="Tahoma"/>
        </w:rPr>
        <w:t xml:space="preserve"> </w:t>
      </w:r>
      <w:r w:rsidR="00C24A62" w:rsidRPr="00E31384">
        <w:rPr>
          <w:rFonts w:ascii="Tahoma" w:hAnsi="Tahoma" w:cs="Tahoma"/>
        </w:rPr>
        <w:t xml:space="preserve">80% прихватљивих трошкова без урачунатог ПДВ-а, у износу од </w:t>
      </w:r>
      <w:r w:rsidR="006D0AA0" w:rsidRPr="00E31384">
        <w:rPr>
          <w:rFonts w:ascii="Tahoma" w:hAnsi="Tahoma" w:cs="Tahoma"/>
          <w:lang w:val="en-US" w:eastAsia="en-US"/>
        </w:rPr>
        <w:t>218.181,82</w:t>
      </w:r>
      <w:r w:rsidR="006D0AA0" w:rsidRPr="00E31384">
        <w:rPr>
          <w:rFonts w:ascii="Tahoma" w:hAnsi="Tahoma" w:cs="Tahoma"/>
          <w:lang w:val="sr-Cyrl-CS" w:eastAsia="en-US"/>
        </w:rPr>
        <w:t xml:space="preserve"> дин</w:t>
      </w:r>
      <w:r w:rsidR="000F002F" w:rsidRPr="00E31384">
        <w:rPr>
          <w:rFonts w:ascii="Tahoma" w:hAnsi="Tahoma" w:cs="Tahoma"/>
          <w:lang w:val="sr-Cyrl-CS" w:eastAsia="en-US"/>
        </w:rPr>
        <w:t>ара,</w:t>
      </w:r>
      <w:r w:rsidR="006D0AA0" w:rsidRPr="00E31384">
        <w:rPr>
          <w:rFonts w:ascii="Tahoma" w:hAnsi="Tahoma" w:cs="Tahoma"/>
          <w:lang w:val="sr-Cyrl-CS" w:eastAsia="en-US"/>
        </w:rPr>
        <w:t xml:space="preserve"> </w:t>
      </w:r>
      <w:r w:rsidRPr="00E31384">
        <w:rPr>
          <w:rFonts w:ascii="Tahoma" w:hAnsi="Tahoma" w:cs="Tahoma"/>
        </w:rPr>
        <w:t>за набавку стеоне јунице сименталске расе.</w:t>
      </w:r>
      <w:proofErr w:type="gramEnd"/>
    </w:p>
    <w:p w:rsidR="00C24A62" w:rsidRPr="00E31384" w:rsidRDefault="00C24A62" w:rsidP="0089706A">
      <w:pPr>
        <w:jc w:val="both"/>
        <w:rPr>
          <w:rFonts w:ascii="Tahoma" w:hAnsi="Tahoma" w:cs="Tahoma"/>
        </w:rPr>
      </w:pPr>
    </w:p>
    <w:p w:rsidR="0089706A" w:rsidRPr="00E31384" w:rsidRDefault="0089706A" w:rsidP="0089706A">
      <w:pPr>
        <w:jc w:val="both"/>
        <w:rPr>
          <w:rFonts w:ascii="Tahoma" w:hAnsi="Tahoma" w:cs="Tahoma"/>
        </w:rPr>
      </w:pPr>
      <w:r w:rsidRPr="00E31384">
        <w:rPr>
          <w:rFonts w:ascii="Tahoma" w:hAnsi="Tahoma" w:cs="Tahoma"/>
        </w:rPr>
        <w:t xml:space="preserve">16. </w:t>
      </w:r>
      <w:proofErr w:type="spellStart"/>
      <w:proofErr w:type="gramStart"/>
      <w:r w:rsidRPr="00E31384">
        <w:rPr>
          <w:rFonts w:ascii="Tahoma" w:hAnsi="Tahoma" w:cs="Tahoma"/>
          <w:lang w:val="en-US"/>
        </w:rPr>
        <w:t>Милош</w:t>
      </w:r>
      <w:proofErr w:type="spellEnd"/>
      <w:r w:rsidRPr="00E31384">
        <w:rPr>
          <w:rFonts w:ascii="Tahoma" w:hAnsi="Tahoma" w:cs="Tahoma"/>
          <w:lang w:val="en-US"/>
        </w:rPr>
        <w:t xml:space="preserve"> </w:t>
      </w:r>
      <w:proofErr w:type="spellStart"/>
      <w:r w:rsidRPr="00E31384">
        <w:rPr>
          <w:rFonts w:ascii="Tahoma" w:hAnsi="Tahoma" w:cs="Tahoma"/>
          <w:lang w:val="en-US"/>
        </w:rPr>
        <w:t>Дамњановић</w:t>
      </w:r>
      <w:proofErr w:type="spellEnd"/>
      <w:r w:rsidRPr="00E31384">
        <w:rPr>
          <w:rFonts w:ascii="Tahoma" w:hAnsi="Tahoma" w:cs="Tahoma"/>
          <w:lang w:val="en-US"/>
        </w:rPr>
        <w:t xml:space="preserve"> </w:t>
      </w:r>
      <w:r w:rsidRPr="00E31384">
        <w:rPr>
          <w:rFonts w:ascii="Tahoma" w:hAnsi="Tahoma" w:cs="Tahoma"/>
        </w:rPr>
        <w:t>из Младеновца,</w:t>
      </w:r>
      <w:r w:rsidRPr="00E31384">
        <w:rPr>
          <w:rFonts w:ascii="Tahoma" w:hAnsi="Tahoma" w:cs="Tahoma"/>
          <w:lang w:val="en-US"/>
        </w:rPr>
        <w:t xml:space="preserve"> </w:t>
      </w:r>
      <w:proofErr w:type="spellStart"/>
      <w:r w:rsidRPr="00E31384">
        <w:rPr>
          <w:rFonts w:ascii="Tahoma" w:hAnsi="Tahoma" w:cs="Tahoma"/>
          <w:lang w:val="en-US"/>
        </w:rPr>
        <w:t>Ковачевац</w:t>
      </w:r>
      <w:proofErr w:type="spellEnd"/>
      <w:r w:rsidRPr="00E31384">
        <w:rPr>
          <w:rFonts w:ascii="Tahoma" w:hAnsi="Tahoma" w:cs="Tahoma"/>
        </w:rPr>
        <w:t>,</w:t>
      </w:r>
      <w:r w:rsidRPr="00E31384">
        <w:rPr>
          <w:rFonts w:ascii="Tahoma" w:hAnsi="Tahoma" w:cs="Tahoma"/>
          <w:sz w:val="20"/>
          <w:szCs w:val="20"/>
        </w:rPr>
        <w:t xml:space="preserve"> </w:t>
      </w:r>
      <w:proofErr w:type="spellStart"/>
      <w:r w:rsidRPr="00E31384">
        <w:rPr>
          <w:rFonts w:ascii="Tahoma" w:hAnsi="Tahoma" w:cs="Tahoma"/>
          <w:lang w:val="en-US"/>
        </w:rPr>
        <w:t>ул</w:t>
      </w:r>
      <w:proofErr w:type="spellEnd"/>
      <w:r w:rsidRPr="00E31384">
        <w:rPr>
          <w:rFonts w:ascii="Tahoma" w:hAnsi="Tahoma" w:cs="Tahoma"/>
          <w:lang w:val="en-US"/>
        </w:rPr>
        <w:t>.</w:t>
      </w:r>
      <w:proofErr w:type="gramEnd"/>
      <w:r w:rsidRPr="00E31384">
        <w:rPr>
          <w:rFonts w:ascii="Tahoma" w:hAnsi="Tahoma" w:cs="Tahoma"/>
          <w:lang w:val="en-US"/>
        </w:rPr>
        <w:t xml:space="preserve"> </w:t>
      </w:r>
      <w:proofErr w:type="spellStart"/>
      <w:proofErr w:type="gramStart"/>
      <w:r w:rsidRPr="00E31384">
        <w:rPr>
          <w:rFonts w:ascii="Tahoma" w:hAnsi="Tahoma" w:cs="Tahoma"/>
          <w:lang w:val="en-US"/>
        </w:rPr>
        <w:t>Трг</w:t>
      </w:r>
      <w:proofErr w:type="spellEnd"/>
      <w:r w:rsidRPr="00E31384">
        <w:rPr>
          <w:rFonts w:ascii="Tahoma" w:hAnsi="Tahoma" w:cs="Tahoma"/>
          <w:lang w:val="en-US"/>
        </w:rPr>
        <w:t xml:space="preserve"> </w:t>
      </w:r>
      <w:proofErr w:type="spellStart"/>
      <w:r w:rsidRPr="00E31384">
        <w:rPr>
          <w:rFonts w:ascii="Tahoma" w:hAnsi="Tahoma" w:cs="Tahoma"/>
          <w:lang w:val="en-US"/>
        </w:rPr>
        <w:t>Љубомира</w:t>
      </w:r>
      <w:proofErr w:type="spellEnd"/>
      <w:r w:rsidRPr="00E31384">
        <w:rPr>
          <w:rFonts w:ascii="Tahoma" w:hAnsi="Tahoma" w:cs="Tahoma"/>
          <w:lang w:val="en-US"/>
        </w:rPr>
        <w:t xml:space="preserve"> </w:t>
      </w:r>
      <w:proofErr w:type="spellStart"/>
      <w:r w:rsidRPr="00E31384">
        <w:rPr>
          <w:rFonts w:ascii="Tahoma" w:hAnsi="Tahoma" w:cs="Tahoma"/>
          <w:lang w:val="en-US"/>
        </w:rPr>
        <w:t>Ивановића</w:t>
      </w:r>
      <w:proofErr w:type="spellEnd"/>
      <w:r w:rsidRPr="00E31384">
        <w:rPr>
          <w:rFonts w:ascii="Tahoma" w:hAnsi="Tahoma" w:cs="Tahoma"/>
          <w:lang w:val="en-US"/>
        </w:rPr>
        <w:t xml:space="preserve"> </w:t>
      </w:r>
      <w:proofErr w:type="spellStart"/>
      <w:r w:rsidRPr="00E31384">
        <w:rPr>
          <w:rFonts w:ascii="Tahoma" w:hAnsi="Tahoma" w:cs="Tahoma"/>
          <w:lang w:val="en-US"/>
        </w:rPr>
        <w:t>Геџе</w:t>
      </w:r>
      <w:proofErr w:type="spellEnd"/>
      <w:r w:rsidRPr="00E31384">
        <w:rPr>
          <w:rFonts w:ascii="Tahoma" w:hAnsi="Tahoma" w:cs="Tahoma"/>
          <w:lang w:val="en-US"/>
        </w:rPr>
        <w:t xml:space="preserve"> </w:t>
      </w:r>
      <w:proofErr w:type="spellStart"/>
      <w:r w:rsidRPr="00E31384">
        <w:rPr>
          <w:rFonts w:ascii="Tahoma" w:hAnsi="Tahoma" w:cs="Tahoma"/>
          <w:lang w:val="en-US"/>
        </w:rPr>
        <w:t>бр</w:t>
      </w:r>
      <w:proofErr w:type="spellEnd"/>
      <w:r w:rsidRPr="00E31384">
        <w:rPr>
          <w:rFonts w:ascii="Tahoma" w:hAnsi="Tahoma" w:cs="Tahoma"/>
          <w:lang w:val="en-US"/>
        </w:rPr>
        <w:t>.</w:t>
      </w:r>
      <w:proofErr w:type="gramEnd"/>
      <w:r w:rsidRPr="00E31384">
        <w:rPr>
          <w:rFonts w:ascii="Tahoma" w:hAnsi="Tahoma" w:cs="Tahoma"/>
          <w:lang w:val="en-US"/>
        </w:rPr>
        <w:t xml:space="preserve"> </w:t>
      </w:r>
      <w:proofErr w:type="gramStart"/>
      <w:r w:rsidRPr="00E31384">
        <w:rPr>
          <w:rFonts w:ascii="Tahoma" w:hAnsi="Tahoma" w:cs="Tahoma"/>
          <w:lang w:val="en-US"/>
        </w:rPr>
        <w:t xml:space="preserve">27, </w:t>
      </w:r>
      <w:r w:rsidR="00C24A62" w:rsidRPr="00E31384">
        <w:rPr>
          <w:rFonts w:ascii="Tahoma" w:hAnsi="Tahoma" w:cs="Tahoma"/>
        </w:rPr>
        <w:t xml:space="preserve">80% прихватљивих трошкова без урачунатог ПДВ-а, у износу од </w:t>
      </w:r>
      <w:r w:rsidR="006D0AA0" w:rsidRPr="00E31384">
        <w:rPr>
          <w:rFonts w:ascii="Tahoma" w:hAnsi="Tahoma" w:cs="Tahoma"/>
          <w:lang w:val="en-US" w:eastAsia="en-US"/>
        </w:rPr>
        <w:t>200.000,00</w:t>
      </w:r>
      <w:r w:rsidR="006D0AA0" w:rsidRPr="00E31384">
        <w:rPr>
          <w:rFonts w:ascii="Tahoma" w:hAnsi="Tahoma" w:cs="Tahoma"/>
          <w:lang w:val="sr-Cyrl-CS" w:eastAsia="en-US"/>
        </w:rPr>
        <w:t xml:space="preserve"> дин</w:t>
      </w:r>
      <w:r w:rsidR="000F002F" w:rsidRPr="00E31384">
        <w:rPr>
          <w:rFonts w:ascii="Tahoma" w:hAnsi="Tahoma" w:cs="Tahoma"/>
          <w:lang w:val="sr-Cyrl-CS" w:eastAsia="en-US"/>
        </w:rPr>
        <w:t>ара,</w:t>
      </w:r>
      <w:r w:rsidR="006D0AA0" w:rsidRPr="00E31384">
        <w:rPr>
          <w:rFonts w:ascii="Tahoma" w:hAnsi="Tahoma" w:cs="Tahoma"/>
          <w:lang w:val="sr-Cyrl-CS" w:eastAsia="en-US"/>
        </w:rPr>
        <w:t xml:space="preserve"> </w:t>
      </w:r>
      <w:r w:rsidRPr="00E31384">
        <w:rPr>
          <w:rFonts w:ascii="Tahoma" w:hAnsi="Tahoma" w:cs="Tahoma"/>
        </w:rPr>
        <w:t>за набавку стеоне јунице сименталске расе.</w:t>
      </w:r>
      <w:proofErr w:type="gramEnd"/>
    </w:p>
    <w:p w:rsidR="00C24A62" w:rsidRPr="00E31384" w:rsidRDefault="00C24A62" w:rsidP="0089706A">
      <w:pPr>
        <w:jc w:val="both"/>
        <w:rPr>
          <w:rFonts w:ascii="Tahoma" w:hAnsi="Tahoma" w:cs="Tahoma"/>
        </w:rPr>
      </w:pPr>
    </w:p>
    <w:p w:rsidR="0089706A" w:rsidRPr="00E31384" w:rsidRDefault="0089706A" w:rsidP="0089706A">
      <w:pPr>
        <w:jc w:val="both"/>
        <w:rPr>
          <w:rFonts w:ascii="Tahoma" w:hAnsi="Tahoma" w:cs="Tahoma"/>
        </w:rPr>
      </w:pPr>
      <w:r w:rsidRPr="00E31384">
        <w:rPr>
          <w:rFonts w:ascii="Tahoma" w:hAnsi="Tahoma" w:cs="Tahoma"/>
        </w:rPr>
        <w:t xml:space="preserve">17. </w:t>
      </w:r>
      <w:proofErr w:type="spellStart"/>
      <w:r w:rsidRPr="00E31384">
        <w:rPr>
          <w:rFonts w:ascii="Tahoma" w:hAnsi="Tahoma" w:cs="Tahoma"/>
          <w:lang w:val="en-US"/>
        </w:rPr>
        <w:t>Бојан</w:t>
      </w:r>
      <w:proofErr w:type="spellEnd"/>
      <w:r w:rsidRPr="00E31384">
        <w:rPr>
          <w:rFonts w:ascii="Tahoma" w:hAnsi="Tahoma" w:cs="Tahoma"/>
          <w:lang w:val="en-US"/>
        </w:rPr>
        <w:t xml:space="preserve"> </w:t>
      </w:r>
      <w:proofErr w:type="spellStart"/>
      <w:r w:rsidRPr="00E31384">
        <w:rPr>
          <w:rFonts w:ascii="Tahoma" w:hAnsi="Tahoma" w:cs="Tahoma"/>
          <w:lang w:val="en-US"/>
        </w:rPr>
        <w:t>Богићевић</w:t>
      </w:r>
      <w:proofErr w:type="spellEnd"/>
      <w:r w:rsidRPr="00E31384">
        <w:rPr>
          <w:rFonts w:ascii="Tahoma" w:hAnsi="Tahoma" w:cs="Tahoma"/>
          <w:lang w:val="en-US"/>
        </w:rPr>
        <w:t xml:space="preserve"> </w:t>
      </w:r>
      <w:r w:rsidRPr="00E31384">
        <w:rPr>
          <w:rFonts w:ascii="Tahoma" w:hAnsi="Tahoma" w:cs="Tahoma"/>
        </w:rPr>
        <w:t xml:space="preserve">из Лазаревца, </w:t>
      </w:r>
      <w:proofErr w:type="spellStart"/>
      <w:r w:rsidRPr="00E31384">
        <w:rPr>
          <w:rFonts w:ascii="Tahoma" w:hAnsi="Tahoma" w:cs="Tahoma"/>
          <w:lang w:val="en-US"/>
        </w:rPr>
        <w:t>Соколово</w:t>
      </w:r>
      <w:proofErr w:type="spellEnd"/>
      <w:r w:rsidR="00A56EF4" w:rsidRPr="00E31384">
        <w:rPr>
          <w:rFonts w:ascii="Tahoma" w:hAnsi="Tahoma" w:cs="Tahoma"/>
        </w:rPr>
        <w:t>, Нема улице</w:t>
      </w:r>
      <w:r w:rsidRPr="00E31384">
        <w:rPr>
          <w:rFonts w:ascii="Tahoma" w:hAnsi="Tahoma" w:cs="Tahoma"/>
          <w:lang w:val="en-US"/>
        </w:rPr>
        <w:t xml:space="preserve"> </w:t>
      </w:r>
      <w:proofErr w:type="spellStart"/>
      <w:r w:rsidRPr="00E31384">
        <w:rPr>
          <w:rFonts w:ascii="Tahoma" w:hAnsi="Tahoma" w:cs="Tahoma"/>
          <w:lang w:val="en-US"/>
        </w:rPr>
        <w:t>бб</w:t>
      </w:r>
      <w:proofErr w:type="spellEnd"/>
      <w:r w:rsidRPr="00E31384">
        <w:rPr>
          <w:rFonts w:ascii="Tahoma" w:hAnsi="Tahoma" w:cs="Tahoma"/>
          <w:lang w:val="en-US"/>
        </w:rPr>
        <w:t xml:space="preserve">, </w:t>
      </w:r>
      <w:r w:rsidR="00C24A62" w:rsidRPr="00E31384">
        <w:rPr>
          <w:rFonts w:ascii="Tahoma" w:hAnsi="Tahoma" w:cs="Tahoma"/>
        </w:rPr>
        <w:t xml:space="preserve">80% прихватљивих трошкова без урачунатог ПДВ-а, у износу од </w:t>
      </w:r>
      <w:r w:rsidR="006D0AA0" w:rsidRPr="00E31384">
        <w:rPr>
          <w:rFonts w:ascii="Tahoma" w:hAnsi="Tahoma" w:cs="Tahoma"/>
          <w:lang w:val="en-US" w:eastAsia="en-US"/>
        </w:rPr>
        <w:t>226.909,10</w:t>
      </w:r>
      <w:r w:rsidR="006D0AA0" w:rsidRPr="00E31384">
        <w:rPr>
          <w:rFonts w:ascii="Tahoma" w:hAnsi="Tahoma" w:cs="Tahoma"/>
          <w:lang w:val="sr-Cyrl-CS" w:eastAsia="en-US"/>
        </w:rPr>
        <w:t xml:space="preserve"> дин</w:t>
      </w:r>
      <w:r w:rsidR="000F002F" w:rsidRPr="00E31384">
        <w:rPr>
          <w:rFonts w:ascii="Tahoma" w:hAnsi="Tahoma" w:cs="Tahoma"/>
          <w:lang w:val="sr-Cyrl-CS" w:eastAsia="en-US"/>
        </w:rPr>
        <w:t>ара,</w:t>
      </w:r>
      <w:r w:rsidR="006D0AA0" w:rsidRPr="00E31384">
        <w:rPr>
          <w:rFonts w:ascii="Tahoma" w:hAnsi="Tahoma" w:cs="Tahoma"/>
          <w:lang w:val="sr-Cyrl-CS" w:eastAsia="en-US"/>
        </w:rPr>
        <w:t xml:space="preserve"> </w:t>
      </w:r>
      <w:r w:rsidRPr="00E31384">
        <w:rPr>
          <w:rFonts w:ascii="Tahoma" w:hAnsi="Tahoma" w:cs="Tahoma"/>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18.</w:t>
      </w:r>
      <w:r w:rsidRPr="00A40E09">
        <w:rPr>
          <w:color w:val="FF0000"/>
        </w:rPr>
        <w:t xml:space="preserve"> </w:t>
      </w:r>
      <w:r w:rsidRPr="00A40E09">
        <w:rPr>
          <w:rFonts w:ascii="Tahoma" w:hAnsi="Tahoma" w:cs="Tahoma"/>
          <w:color w:val="FF0000"/>
        </w:rPr>
        <w:t xml:space="preserve">Иван Васиљевић из Лазаревца, </w:t>
      </w:r>
      <w:r w:rsidR="0082396B" w:rsidRPr="00A40E09">
        <w:rPr>
          <w:rFonts w:ascii="Tahoma" w:hAnsi="Tahoma" w:cs="Tahoma"/>
          <w:color w:val="FF0000"/>
        </w:rPr>
        <w:t>Соколово</w:t>
      </w:r>
      <w:r w:rsidRPr="00A40E09">
        <w:rPr>
          <w:rFonts w:ascii="Tahoma" w:hAnsi="Tahoma" w:cs="Tahoma"/>
          <w:color w:val="FF0000"/>
        </w:rPr>
        <w:t xml:space="preserve">, </w:t>
      </w:r>
      <w:r w:rsidR="0082396B" w:rsidRPr="00A40E09">
        <w:rPr>
          <w:rFonts w:ascii="Tahoma" w:hAnsi="Tahoma" w:cs="Tahoma"/>
          <w:color w:val="FF0000"/>
        </w:rPr>
        <w:t>Нема улице</w:t>
      </w:r>
      <w:r w:rsidRPr="00A40E09">
        <w:rPr>
          <w:rFonts w:ascii="Tahoma" w:hAnsi="Tahoma" w:cs="Tahoma"/>
          <w:color w:val="FF0000"/>
        </w:rPr>
        <w:t xml:space="preserve"> </w:t>
      </w:r>
      <w:r w:rsidR="0082396B" w:rsidRPr="00A40E09">
        <w:rPr>
          <w:rFonts w:ascii="Tahoma" w:hAnsi="Tahoma" w:cs="Tahoma"/>
          <w:color w:val="FF0000"/>
        </w:rPr>
        <w:t>25</w:t>
      </w:r>
      <w:r w:rsidRPr="00A40E09">
        <w:rPr>
          <w:rFonts w:ascii="Tahoma" w:hAnsi="Tahoma" w:cs="Tahoma"/>
          <w:color w:val="FF0000"/>
        </w:rPr>
        <w:t>,</w:t>
      </w:r>
      <w:r w:rsidR="00C24A62" w:rsidRPr="00A40E09">
        <w:rPr>
          <w:rFonts w:ascii="Tahoma" w:hAnsi="Tahoma" w:cs="Tahoma"/>
          <w:color w:val="FF0000"/>
        </w:rPr>
        <w:t xml:space="preserve"> 80% прихватљивих трошкова без урачунатог ПДВ-а, у износу од</w:t>
      </w:r>
      <w:r w:rsidR="006D0AA0" w:rsidRPr="00A40E09">
        <w:rPr>
          <w:rFonts w:ascii="Tahoma" w:hAnsi="Tahoma" w:cs="Tahoma"/>
          <w:color w:val="FF0000"/>
          <w:lang w:val="sr-Cyrl-CS"/>
        </w:rPr>
        <w:t xml:space="preserve"> </w:t>
      </w:r>
      <w:r w:rsidR="006D0AA0" w:rsidRPr="00A40E09">
        <w:rPr>
          <w:rFonts w:ascii="Tahoma" w:hAnsi="Tahoma" w:cs="Tahoma"/>
          <w:color w:val="FF0000"/>
          <w:lang w:val="en-US" w:eastAsia="en-US"/>
        </w:rPr>
        <w:t>226.909,10</w:t>
      </w:r>
      <w:r w:rsidR="006D0AA0" w:rsidRPr="00A40E09">
        <w:rPr>
          <w:rFonts w:ascii="Tahoma" w:hAnsi="Tahoma" w:cs="Tahoma"/>
          <w:color w:val="FF0000"/>
          <w:lang w:val="sr-Cyrl-CS" w:eastAsia="en-US"/>
        </w:rPr>
        <w:t xml:space="preserve"> дин</w:t>
      </w:r>
      <w:r w:rsidR="000F002F" w:rsidRPr="00A40E09">
        <w:rPr>
          <w:rFonts w:ascii="Tahoma" w:hAnsi="Tahoma" w:cs="Tahoma"/>
          <w:color w:val="FF0000"/>
          <w:lang w:val="sr-Cyrl-CS" w:eastAsia="en-US"/>
        </w:rPr>
        <w:t>ара,</w:t>
      </w:r>
      <w:r w:rsidRPr="00A40E09">
        <w:rPr>
          <w:rFonts w:ascii="Tahoma" w:hAnsi="Tahoma" w:cs="Tahoma"/>
          <w:color w:val="FF0000"/>
        </w:rPr>
        <w:t xml:space="preserve"> 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19. </w:t>
      </w:r>
      <w:proofErr w:type="spellStart"/>
      <w:r w:rsidRPr="00A40E09">
        <w:rPr>
          <w:rFonts w:ascii="Tahoma" w:hAnsi="Tahoma" w:cs="Tahoma"/>
          <w:color w:val="FF0000"/>
          <w:lang w:val="en-US"/>
        </w:rPr>
        <w:t>Марија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Симић</w:t>
      </w:r>
      <w:proofErr w:type="spellEnd"/>
      <w:r w:rsidRPr="00A40E09">
        <w:rPr>
          <w:rFonts w:ascii="Tahoma" w:hAnsi="Tahoma" w:cs="Tahoma"/>
          <w:color w:val="FF0000"/>
          <w:lang w:val="en-US"/>
        </w:rPr>
        <w:t xml:space="preserve"> </w:t>
      </w:r>
      <w:r w:rsidRPr="00A40E09">
        <w:rPr>
          <w:rFonts w:ascii="Tahoma" w:hAnsi="Tahoma" w:cs="Tahoma"/>
          <w:color w:val="FF0000"/>
        </w:rPr>
        <w:t xml:space="preserve">из Лазаревца, </w:t>
      </w:r>
      <w:r w:rsidR="00A56EF4" w:rsidRPr="00A40E09">
        <w:rPr>
          <w:rFonts w:ascii="Tahoma" w:hAnsi="Tahoma" w:cs="Tahoma"/>
          <w:color w:val="FF0000"/>
        </w:rPr>
        <w:t>Соколово, Нема улице бб</w:t>
      </w:r>
      <w:r w:rsidRPr="00A40E09">
        <w:rPr>
          <w:rFonts w:ascii="Tahoma" w:hAnsi="Tahoma" w:cs="Tahoma"/>
          <w:color w:val="FF0000"/>
          <w:lang w:val="en-US"/>
        </w:rPr>
        <w:t xml:space="preserve">, </w:t>
      </w:r>
      <w:r w:rsidR="00C24A62" w:rsidRPr="00A40E09">
        <w:rPr>
          <w:rFonts w:ascii="Tahoma" w:hAnsi="Tahoma" w:cs="Tahoma"/>
          <w:color w:val="FF0000"/>
        </w:rPr>
        <w:t xml:space="preserve">80% прихватљивих трошкова без урачунатог ПДВ-а, у износу од </w:t>
      </w:r>
      <w:r w:rsidR="006D0AA0" w:rsidRPr="00A40E09">
        <w:rPr>
          <w:rFonts w:ascii="Tahoma" w:hAnsi="Tahoma" w:cs="Tahoma"/>
          <w:color w:val="FF0000"/>
          <w:lang w:val="en-US" w:eastAsia="en-US"/>
        </w:rPr>
        <w:t>226.909,10</w:t>
      </w:r>
      <w:r w:rsidR="000F002F" w:rsidRPr="00A40E09">
        <w:rPr>
          <w:rFonts w:ascii="Tahoma" w:hAnsi="Tahoma" w:cs="Tahoma"/>
          <w:color w:val="FF0000"/>
          <w:lang w:val="sr-Cyrl-CS" w:eastAsia="en-US"/>
        </w:rPr>
        <w:t xml:space="preserve"> динара,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E31384" w:rsidRDefault="0089706A" w:rsidP="0089706A">
      <w:pPr>
        <w:jc w:val="both"/>
        <w:rPr>
          <w:rFonts w:ascii="Tahoma" w:hAnsi="Tahoma" w:cs="Tahoma"/>
        </w:rPr>
      </w:pPr>
      <w:r w:rsidRPr="00E31384">
        <w:rPr>
          <w:rFonts w:ascii="Tahoma" w:hAnsi="Tahoma" w:cs="Tahoma"/>
        </w:rPr>
        <w:t xml:space="preserve">20. </w:t>
      </w:r>
      <w:proofErr w:type="spellStart"/>
      <w:proofErr w:type="gramStart"/>
      <w:r w:rsidRPr="00E31384">
        <w:rPr>
          <w:rFonts w:ascii="Tahoma" w:hAnsi="Tahoma" w:cs="Tahoma"/>
          <w:lang w:val="en-US"/>
        </w:rPr>
        <w:t>Слађана</w:t>
      </w:r>
      <w:proofErr w:type="spellEnd"/>
      <w:r w:rsidRPr="00E31384">
        <w:rPr>
          <w:rFonts w:ascii="Tahoma" w:hAnsi="Tahoma" w:cs="Tahoma"/>
          <w:lang w:val="en-US"/>
        </w:rPr>
        <w:t xml:space="preserve"> </w:t>
      </w:r>
      <w:proofErr w:type="spellStart"/>
      <w:r w:rsidRPr="00E31384">
        <w:rPr>
          <w:rFonts w:ascii="Tahoma" w:hAnsi="Tahoma" w:cs="Tahoma"/>
          <w:lang w:val="en-US"/>
        </w:rPr>
        <w:t>Радочај</w:t>
      </w:r>
      <w:proofErr w:type="spellEnd"/>
      <w:r w:rsidRPr="00E31384">
        <w:rPr>
          <w:rFonts w:ascii="Tahoma" w:hAnsi="Tahoma" w:cs="Tahoma"/>
          <w:lang w:val="en-US"/>
        </w:rPr>
        <w:t xml:space="preserve"> </w:t>
      </w:r>
      <w:r w:rsidRPr="00E31384">
        <w:rPr>
          <w:rFonts w:ascii="Tahoma" w:hAnsi="Tahoma" w:cs="Tahoma"/>
        </w:rPr>
        <w:t>из Лазаревца,</w:t>
      </w:r>
      <w:r w:rsidRPr="00E31384">
        <w:t xml:space="preserve"> </w:t>
      </w:r>
      <w:r w:rsidRPr="00E31384">
        <w:rPr>
          <w:rFonts w:ascii="Tahoma" w:hAnsi="Tahoma" w:cs="Tahoma"/>
        </w:rPr>
        <w:t>Барзиловица, ул.</w:t>
      </w:r>
      <w:proofErr w:type="gramEnd"/>
      <w:r w:rsidRPr="00E31384">
        <w:rPr>
          <w:rFonts w:ascii="Tahoma" w:hAnsi="Tahoma" w:cs="Tahoma"/>
        </w:rPr>
        <w:t xml:space="preserve"> Нема улица </w:t>
      </w:r>
      <w:r w:rsidR="00023A4B" w:rsidRPr="00E31384">
        <w:rPr>
          <w:rFonts w:ascii="Tahoma" w:hAnsi="Tahoma" w:cs="Tahoma"/>
        </w:rPr>
        <w:t>372</w:t>
      </w:r>
      <w:r w:rsidRPr="00E31384">
        <w:rPr>
          <w:rFonts w:ascii="Tahoma" w:hAnsi="Tahoma" w:cs="Tahoma"/>
        </w:rPr>
        <w:t xml:space="preserve">, </w:t>
      </w:r>
      <w:r w:rsidR="00C24A62" w:rsidRPr="00E31384">
        <w:rPr>
          <w:rFonts w:ascii="Tahoma" w:hAnsi="Tahoma" w:cs="Tahoma"/>
        </w:rPr>
        <w:t xml:space="preserve">80% прихватљивих трошкова без урачунатог ПДВ-а, у износу од </w:t>
      </w:r>
      <w:r w:rsidR="006D0AA0" w:rsidRPr="00E31384">
        <w:rPr>
          <w:rFonts w:ascii="Tahoma" w:hAnsi="Tahoma" w:cs="Tahoma"/>
          <w:lang w:val="en-US" w:eastAsia="en-US"/>
        </w:rPr>
        <w:t>226.909,10</w:t>
      </w:r>
      <w:r w:rsidR="006D0AA0" w:rsidRPr="00E31384">
        <w:rPr>
          <w:rFonts w:ascii="Tahoma" w:hAnsi="Tahoma" w:cs="Tahoma"/>
          <w:lang w:val="sr-Cyrl-CS" w:eastAsia="en-US"/>
        </w:rPr>
        <w:t xml:space="preserve"> дин</w:t>
      </w:r>
      <w:r w:rsidR="004022E1" w:rsidRPr="00E31384">
        <w:rPr>
          <w:rFonts w:ascii="Tahoma" w:hAnsi="Tahoma" w:cs="Tahoma"/>
          <w:lang w:val="sr-Cyrl-CS" w:eastAsia="en-US"/>
        </w:rPr>
        <w:t xml:space="preserve">ара, </w:t>
      </w:r>
      <w:r w:rsidRPr="00E31384">
        <w:rPr>
          <w:rFonts w:ascii="Tahoma" w:hAnsi="Tahoma" w:cs="Tahoma"/>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21. </w:t>
      </w:r>
      <w:proofErr w:type="spellStart"/>
      <w:proofErr w:type="gramStart"/>
      <w:r w:rsidRPr="00A40E09">
        <w:rPr>
          <w:rFonts w:ascii="Tahoma" w:hAnsi="Tahoma" w:cs="Tahoma"/>
          <w:color w:val="FF0000"/>
          <w:lang w:val="en-US"/>
        </w:rPr>
        <w:t>Станојла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Аничић</w:t>
      </w:r>
      <w:proofErr w:type="spellEnd"/>
      <w:r w:rsidRPr="00A40E09">
        <w:rPr>
          <w:rFonts w:ascii="Tahoma" w:hAnsi="Tahoma" w:cs="Tahoma"/>
          <w:color w:val="FF0000"/>
        </w:rPr>
        <w:t xml:space="preserve"> из Обреновца,</w:t>
      </w:r>
      <w:r w:rsidRPr="00A40E09">
        <w:rPr>
          <w:rFonts w:ascii="Tahoma" w:hAnsi="Tahoma" w:cs="Tahoma"/>
          <w:color w:val="FF0000"/>
          <w:lang w:val="en-US"/>
        </w:rPr>
        <w:t xml:space="preserve"> </w:t>
      </w:r>
      <w:r w:rsidR="00805FA4" w:rsidRPr="00A40E09">
        <w:rPr>
          <w:rFonts w:ascii="Tahoma" w:hAnsi="Tahoma" w:cs="Tahoma"/>
          <w:color w:val="FF0000"/>
        </w:rPr>
        <w:t>Ушће</w:t>
      </w:r>
      <w:r w:rsidRPr="00A40E09">
        <w:rPr>
          <w:rFonts w:ascii="Tahoma" w:hAnsi="Tahoma" w:cs="Tahoma"/>
          <w:color w:val="FF0000"/>
        </w:rPr>
        <w:t>, у</w:t>
      </w:r>
      <w:r w:rsidRPr="00A40E09">
        <w:rPr>
          <w:rFonts w:ascii="Tahoma" w:hAnsi="Tahoma" w:cs="Tahoma"/>
          <w:color w:val="FF0000"/>
          <w:lang w:val="en-US"/>
        </w:rPr>
        <w:t>л.</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Гола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Бара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90, </w:t>
      </w:r>
      <w:r w:rsidR="00C24A62" w:rsidRPr="00A40E09">
        <w:rPr>
          <w:rFonts w:ascii="Tahoma" w:hAnsi="Tahoma" w:cs="Tahoma"/>
          <w:color w:val="FF0000"/>
        </w:rPr>
        <w:t xml:space="preserve">80% прихватљивих трошкова без урачунатог ПДВ-а, у износу од </w:t>
      </w:r>
      <w:r w:rsidR="006D0AA0" w:rsidRPr="00A40E09">
        <w:rPr>
          <w:rFonts w:ascii="Tahoma" w:hAnsi="Tahoma" w:cs="Tahoma"/>
          <w:color w:val="FF0000"/>
          <w:lang w:val="en-US" w:eastAsia="en-US"/>
        </w:rPr>
        <w:t>218.181,82</w:t>
      </w:r>
      <w:r w:rsidR="006D0AA0" w:rsidRPr="00A40E09">
        <w:rPr>
          <w:rFonts w:ascii="Tahoma" w:hAnsi="Tahoma" w:cs="Tahoma"/>
          <w:color w:val="FF0000"/>
          <w:lang w:val="sr-Cyrl-CS" w:eastAsia="en-US"/>
        </w:rPr>
        <w:t xml:space="preserve"> дин</w:t>
      </w:r>
      <w:r w:rsidR="00B30999" w:rsidRPr="00A40E09">
        <w:rPr>
          <w:rFonts w:ascii="Tahoma" w:hAnsi="Tahoma" w:cs="Tahoma"/>
          <w:color w:val="FF0000"/>
          <w:lang w:val="sr-Cyrl-CS" w:eastAsia="en-US"/>
        </w:rPr>
        <w:t>ара,</w:t>
      </w:r>
      <w:r w:rsidR="006D0AA0"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roofErr w:type="gramEnd"/>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22. </w:t>
      </w:r>
      <w:proofErr w:type="spellStart"/>
      <w:proofErr w:type="gramStart"/>
      <w:r w:rsidRPr="00A40E09">
        <w:rPr>
          <w:rFonts w:ascii="Tahoma" w:hAnsi="Tahoma" w:cs="Tahoma"/>
          <w:color w:val="FF0000"/>
          <w:lang w:val="en-US"/>
        </w:rPr>
        <w:t>Марко</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Којић</w:t>
      </w:r>
      <w:proofErr w:type="spellEnd"/>
      <w:r w:rsidRPr="00A40E09">
        <w:rPr>
          <w:rFonts w:ascii="Tahoma" w:hAnsi="Tahoma" w:cs="Tahoma"/>
          <w:color w:val="FF0000"/>
        </w:rPr>
        <w:t xml:space="preserve"> из Младеновца,</w:t>
      </w:r>
      <w:r w:rsidRPr="00A40E09">
        <w:rPr>
          <w:rFonts w:ascii="Tahoma" w:hAnsi="Tahoma" w:cs="Tahoma"/>
          <w:color w:val="FF0000"/>
          <w:lang w:val="en-US"/>
        </w:rPr>
        <w:t xml:space="preserve"> </w:t>
      </w:r>
      <w:proofErr w:type="spellStart"/>
      <w:r w:rsidRPr="00A40E09">
        <w:rPr>
          <w:rFonts w:ascii="Tahoma" w:hAnsi="Tahoma" w:cs="Tahoma"/>
          <w:color w:val="FF0000"/>
          <w:lang w:val="en-US"/>
        </w:rPr>
        <w:t>Пружатовац</w:t>
      </w:r>
      <w:proofErr w:type="spellEnd"/>
      <w:r w:rsidRPr="00A40E09">
        <w:rPr>
          <w:rFonts w:ascii="Tahoma" w:hAnsi="Tahoma" w:cs="Tahoma"/>
          <w:color w:val="FF0000"/>
        </w:rPr>
        <w:t>,</w:t>
      </w:r>
      <w:r w:rsidRPr="00A40E09">
        <w:rPr>
          <w:rFonts w:ascii="Tahoma" w:hAnsi="Tahoma" w:cs="Tahoma"/>
          <w:color w:val="FF0000"/>
          <w:lang w:val="en-US"/>
        </w:rPr>
        <w:t xml:space="preserve"> </w:t>
      </w:r>
      <w:r w:rsidRPr="00A40E09">
        <w:rPr>
          <w:rFonts w:ascii="Tahoma" w:hAnsi="Tahoma" w:cs="Tahoma"/>
          <w:color w:val="FF0000"/>
        </w:rPr>
        <w:t>у</w:t>
      </w:r>
      <w:r w:rsidRPr="00A40E09">
        <w:rPr>
          <w:rFonts w:ascii="Tahoma" w:hAnsi="Tahoma" w:cs="Tahoma"/>
          <w:color w:val="FF0000"/>
          <w:lang w:val="en-US"/>
        </w:rPr>
        <w:t>л.</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Доњокрајска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29, </w:t>
      </w:r>
      <w:r w:rsidR="00C24A62" w:rsidRPr="00A40E09">
        <w:rPr>
          <w:rFonts w:ascii="Tahoma" w:hAnsi="Tahoma" w:cs="Tahoma"/>
          <w:color w:val="FF0000"/>
        </w:rPr>
        <w:t xml:space="preserve">80% прихватљивих трошкова без урачунатог ПДВ-а, у износу од </w:t>
      </w:r>
      <w:r w:rsidR="006D0AA0" w:rsidRPr="00A40E09">
        <w:rPr>
          <w:rFonts w:ascii="Tahoma" w:hAnsi="Tahoma" w:cs="Tahoma"/>
          <w:color w:val="FF0000"/>
          <w:lang w:val="en-US" w:eastAsia="en-US"/>
        </w:rPr>
        <w:t>224.000,00</w:t>
      </w:r>
      <w:r w:rsidR="006D0AA0" w:rsidRPr="00A40E09">
        <w:rPr>
          <w:rFonts w:ascii="Tahoma" w:hAnsi="Tahoma" w:cs="Tahoma"/>
          <w:color w:val="FF0000"/>
          <w:lang w:val="sr-Cyrl-CS" w:eastAsia="en-US"/>
        </w:rPr>
        <w:t xml:space="preserve"> дин</w:t>
      </w:r>
      <w:r w:rsidR="00DA1382" w:rsidRPr="00A40E09">
        <w:rPr>
          <w:rFonts w:ascii="Tahoma" w:hAnsi="Tahoma" w:cs="Tahoma"/>
          <w:color w:val="FF0000"/>
          <w:lang w:val="sr-Cyrl-CS" w:eastAsia="en-US"/>
        </w:rPr>
        <w:t xml:space="preserve">ара, </w:t>
      </w:r>
      <w:r w:rsidRPr="00A40E09">
        <w:rPr>
          <w:rFonts w:ascii="Tahoma" w:hAnsi="Tahoma" w:cs="Tahoma"/>
          <w:color w:val="FF0000"/>
        </w:rPr>
        <w:t>за набавку стеоне јунице сименталске расе.</w:t>
      </w:r>
      <w:proofErr w:type="gramEnd"/>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23. </w:t>
      </w:r>
      <w:proofErr w:type="spellStart"/>
      <w:proofErr w:type="gramStart"/>
      <w:r w:rsidRPr="00A40E09">
        <w:rPr>
          <w:rFonts w:ascii="Tahoma" w:hAnsi="Tahoma" w:cs="Tahoma"/>
          <w:color w:val="FF0000"/>
          <w:lang w:val="en-US"/>
        </w:rPr>
        <w:t>Ненад</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Радивојевић</w:t>
      </w:r>
      <w:proofErr w:type="spellEnd"/>
      <w:r w:rsidRPr="00A40E09">
        <w:rPr>
          <w:rFonts w:ascii="Tahoma" w:hAnsi="Tahoma" w:cs="Tahoma"/>
          <w:color w:val="FF0000"/>
          <w:lang w:val="en-US"/>
        </w:rPr>
        <w:t xml:space="preserve"> </w:t>
      </w:r>
      <w:r w:rsidRPr="00A40E09">
        <w:rPr>
          <w:rFonts w:ascii="Tahoma" w:hAnsi="Tahoma" w:cs="Tahoma"/>
          <w:color w:val="FF0000"/>
        </w:rPr>
        <w:t>из Обреновца,</w:t>
      </w:r>
      <w:r w:rsidRPr="00A40E09">
        <w:rPr>
          <w:color w:val="FF0000"/>
        </w:rPr>
        <w:t xml:space="preserve"> </w:t>
      </w:r>
      <w:r w:rsidRPr="00A40E09">
        <w:rPr>
          <w:rFonts w:ascii="Tahoma" w:hAnsi="Tahoma" w:cs="Tahoma"/>
          <w:color w:val="FF0000"/>
        </w:rPr>
        <w:t>Стублине, ул.</w:t>
      </w:r>
      <w:proofErr w:type="gramEnd"/>
      <w:r w:rsidRPr="00A40E09">
        <w:rPr>
          <w:rFonts w:ascii="Tahoma" w:hAnsi="Tahoma" w:cs="Tahoma"/>
          <w:color w:val="FF0000"/>
        </w:rPr>
        <w:t xml:space="preserve"> Стублине бр. 49, </w:t>
      </w:r>
      <w:r w:rsidR="00C24A62" w:rsidRPr="00A40E09">
        <w:rPr>
          <w:rFonts w:ascii="Tahoma" w:hAnsi="Tahoma" w:cs="Tahoma"/>
          <w:color w:val="FF0000"/>
        </w:rPr>
        <w:t xml:space="preserve">80% прихватљивих трошкова без урачунатог ПДВ-а, у износу од </w:t>
      </w:r>
      <w:r w:rsidR="006D0AA0" w:rsidRPr="00A40E09">
        <w:rPr>
          <w:rFonts w:ascii="Tahoma" w:hAnsi="Tahoma" w:cs="Tahoma"/>
          <w:color w:val="FF0000"/>
          <w:lang w:val="en-US" w:eastAsia="en-US"/>
        </w:rPr>
        <w:t>224.000,00</w:t>
      </w:r>
      <w:r w:rsidR="006D0AA0" w:rsidRPr="00A40E09">
        <w:rPr>
          <w:rFonts w:ascii="Tahoma" w:hAnsi="Tahoma" w:cs="Tahoma"/>
          <w:color w:val="FF0000"/>
          <w:lang w:val="sr-Cyrl-CS" w:eastAsia="en-US"/>
        </w:rPr>
        <w:t xml:space="preserve"> дин</w:t>
      </w:r>
      <w:r w:rsidR="00611D2A" w:rsidRPr="00A40E09">
        <w:rPr>
          <w:rFonts w:ascii="Tahoma" w:hAnsi="Tahoma" w:cs="Tahoma"/>
          <w:color w:val="FF0000"/>
          <w:lang w:val="sr-Cyrl-CS" w:eastAsia="en-US"/>
        </w:rPr>
        <w:t xml:space="preserve">ара,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24. </w:t>
      </w:r>
      <w:proofErr w:type="spellStart"/>
      <w:proofErr w:type="gramStart"/>
      <w:r w:rsidRPr="00A40E09">
        <w:rPr>
          <w:rFonts w:ascii="Tahoma" w:hAnsi="Tahoma" w:cs="Tahoma"/>
          <w:color w:val="FF0000"/>
          <w:lang w:val="en-US"/>
        </w:rPr>
        <w:t>Миодраг</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Јарановић</w:t>
      </w:r>
      <w:proofErr w:type="spellEnd"/>
      <w:r w:rsidRPr="00A40E09">
        <w:rPr>
          <w:rFonts w:ascii="Tahoma" w:hAnsi="Tahoma" w:cs="Tahoma"/>
          <w:color w:val="FF0000"/>
        </w:rPr>
        <w:t xml:space="preserve"> из Сопота, </w:t>
      </w:r>
      <w:proofErr w:type="spellStart"/>
      <w:r w:rsidRPr="00A40E09">
        <w:rPr>
          <w:rFonts w:ascii="Tahoma" w:hAnsi="Tahoma" w:cs="Tahoma"/>
          <w:color w:val="FF0000"/>
          <w:lang w:val="en-US"/>
        </w:rPr>
        <w:t>Рогача</w:t>
      </w:r>
      <w:proofErr w:type="spellEnd"/>
      <w:r w:rsidRPr="00A40E09">
        <w:rPr>
          <w:rFonts w:ascii="Tahoma" w:hAnsi="Tahoma" w:cs="Tahoma"/>
          <w:color w:val="FF0000"/>
        </w:rPr>
        <w:t>, у</w:t>
      </w:r>
      <w:r w:rsidRPr="00A40E09">
        <w:rPr>
          <w:rFonts w:ascii="Tahoma" w:hAnsi="Tahoma" w:cs="Tahoma"/>
          <w:color w:val="FF0000"/>
          <w:lang w:val="en-US"/>
        </w:rPr>
        <w:t>л.</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Богољуба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Тодоровића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14, </w:t>
      </w:r>
      <w:r w:rsidR="00C24A62" w:rsidRPr="00A40E09">
        <w:rPr>
          <w:rFonts w:ascii="Tahoma" w:hAnsi="Tahoma" w:cs="Tahoma"/>
          <w:color w:val="FF0000"/>
        </w:rPr>
        <w:t xml:space="preserve">80% прихватљивих трошкова без урачунатог ПДВ-а, у износу од </w:t>
      </w:r>
      <w:r w:rsidR="006D0AA0" w:rsidRPr="00A40E09">
        <w:rPr>
          <w:rFonts w:ascii="Tahoma" w:hAnsi="Tahoma" w:cs="Tahoma"/>
          <w:color w:val="FF0000"/>
          <w:lang w:val="en-US" w:eastAsia="en-US"/>
        </w:rPr>
        <w:t>226.909,10</w:t>
      </w:r>
      <w:r w:rsidR="006D0AA0" w:rsidRPr="00A40E09">
        <w:rPr>
          <w:rFonts w:ascii="Tahoma" w:hAnsi="Tahoma" w:cs="Tahoma"/>
          <w:color w:val="FF0000"/>
          <w:lang w:val="sr-Cyrl-CS" w:eastAsia="en-US"/>
        </w:rPr>
        <w:t xml:space="preserve"> дин</w:t>
      </w:r>
      <w:r w:rsidR="00164C40" w:rsidRPr="00A40E09">
        <w:rPr>
          <w:rFonts w:ascii="Tahoma" w:hAnsi="Tahoma" w:cs="Tahoma"/>
          <w:color w:val="FF0000"/>
          <w:lang w:val="sr-Cyrl-CS" w:eastAsia="en-US"/>
        </w:rPr>
        <w:t xml:space="preserve">ара, </w:t>
      </w:r>
      <w:r w:rsidRPr="00A40E09">
        <w:rPr>
          <w:rFonts w:ascii="Tahoma" w:hAnsi="Tahoma" w:cs="Tahoma"/>
          <w:color w:val="FF0000"/>
        </w:rPr>
        <w:t>за набавку стеоне јунице сименталске расе.</w:t>
      </w:r>
      <w:proofErr w:type="gramEnd"/>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25. </w:t>
      </w:r>
      <w:proofErr w:type="spellStart"/>
      <w:proofErr w:type="gramStart"/>
      <w:r w:rsidRPr="00A40E09">
        <w:rPr>
          <w:rFonts w:ascii="Tahoma" w:hAnsi="Tahoma" w:cs="Tahoma"/>
          <w:color w:val="FF0000"/>
          <w:lang w:val="en-US"/>
        </w:rPr>
        <w:t>Душан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Живковић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 ул</w:t>
      </w:r>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Краља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Петра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Првог</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366</w:t>
      </w:r>
      <w:r w:rsidRPr="00A40E09">
        <w:rPr>
          <w:rFonts w:ascii="Tahoma" w:hAnsi="Tahoma" w:cs="Tahoma"/>
          <w:color w:val="FF0000"/>
        </w:rPr>
        <w:t xml:space="preserve">, </w:t>
      </w:r>
      <w:r w:rsidR="00C24A62" w:rsidRPr="00A40E09">
        <w:rPr>
          <w:rFonts w:ascii="Tahoma" w:hAnsi="Tahoma" w:cs="Tahoma"/>
          <w:color w:val="FF0000"/>
        </w:rPr>
        <w:t xml:space="preserve">80% прихватљивих трошкова без урачунатог ПДВ-а, у износу од </w:t>
      </w:r>
      <w:r w:rsidR="006D0AA0" w:rsidRPr="00A40E09">
        <w:rPr>
          <w:rFonts w:ascii="Tahoma" w:hAnsi="Tahoma" w:cs="Tahoma"/>
          <w:color w:val="FF0000"/>
          <w:lang w:val="en-US" w:eastAsia="en-US"/>
        </w:rPr>
        <w:t>224.000,00</w:t>
      </w:r>
      <w:r w:rsidR="006D0AA0" w:rsidRPr="00A40E09">
        <w:rPr>
          <w:rFonts w:ascii="Tahoma" w:hAnsi="Tahoma" w:cs="Tahoma"/>
          <w:color w:val="FF0000"/>
          <w:lang w:val="sr-Cyrl-CS" w:eastAsia="en-US"/>
        </w:rPr>
        <w:t xml:space="preserve"> дин</w:t>
      </w:r>
      <w:r w:rsidR="00164C40" w:rsidRPr="00A40E09">
        <w:rPr>
          <w:rFonts w:ascii="Tahoma" w:hAnsi="Tahoma" w:cs="Tahoma"/>
          <w:color w:val="FF0000"/>
          <w:lang w:val="sr-Cyrl-CS" w:eastAsia="en-US"/>
        </w:rPr>
        <w:t>ара,</w:t>
      </w:r>
      <w:r w:rsidR="006D0AA0"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roofErr w:type="gramEnd"/>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26. Александар Делић из Младеновца, Међулужје, ул. Жарка Бујагића бр.11, </w:t>
      </w:r>
      <w:r w:rsidR="00C24A62" w:rsidRPr="00A40E09">
        <w:rPr>
          <w:rFonts w:ascii="Tahoma" w:hAnsi="Tahoma" w:cs="Tahoma"/>
          <w:color w:val="FF0000"/>
        </w:rPr>
        <w:t xml:space="preserve">80% прихватљивих трошкова без урачунатог ПДВ-а, у износу од </w:t>
      </w:r>
      <w:r w:rsidR="006D0AA0" w:rsidRPr="00A40E09">
        <w:rPr>
          <w:rFonts w:ascii="Tahoma" w:hAnsi="Tahoma" w:cs="Tahoma"/>
          <w:color w:val="FF0000"/>
          <w:lang w:val="en-US" w:eastAsia="en-US"/>
        </w:rPr>
        <w:t>218.181,82</w:t>
      </w:r>
      <w:r w:rsidR="006D0AA0" w:rsidRPr="00A40E09">
        <w:rPr>
          <w:rFonts w:ascii="Tahoma" w:hAnsi="Tahoma" w:cs="Tahoma"/>
          <w:color w:val="FF0000"/>
          <w:lang w:val="sr-Cyrl-CS" w:eastAsia="en-US"/>
        </w:rPr>
        <w:t xml:space="preserve"> дин</w:t>
      </w:r>
      <w:r w:rsidR="00164C40" w:rsidRPr="00A40E09">
        <w:rPr>
          <w:rFonts w:ascii="Tahoma" w:hAnsi="Tahoma" w:cs="Tahoma"/>
          <w:color w:val="FF0000"/>
          <w:lang w:val="sr-Cyrl-CS" w:eastAsia="en-US"/>
        </w:rPr>
        <w:t>ара,</w:t>
      </w:r>
      <w:r w:rsidR="006D0AA0"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27. </w:t>
      </w:r>
      <w:proofErr w:type="spellStart"/>
      <w:proofErr w:type="gramStart"/>
      <w:r w:rsidRPr="00A40E09">
        <w:rPr>
          <w:rFonts w:ascii="Tahoma" w:hAnsi="Tahoma" w:cs="Tahoma"/>
          <w:color w:val="FF0000"/>
          <w:lang w:val="en-US"/>
        </w:rPr>
        <w:t>Биљана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Поповић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Јагњило</w:t>
      </w:r>
      <w:r w:rsidR="00B372E9" w:rsidRPr="00A40E09">
        <w:rPr>
          <w:rFonts w:ascii="Tahoma" w:hAnsi="Tahoma" w:cs="Tahoma"/>
          <w:color w:val="FF0000"/>
        </w:rPr>
        <w:t>, Нема улице</w:t>
      </w:r>
      <w:r w:rsidRPr="00A40E09">
        <w:rPr>
          <w:rFonts w:ascii="Tahoma" w:hAnsi="Tahoma" w:cs="Tahoma"/>
          <w:color w:val="FF0000"/>
        </w:rPr>
        <w:t xml:space="preserve"> бр.</w:t>
      </w:r>
      <w:proofErr w:type="gramEnd"/>
      <w:r w:rsidRPr="00A40E09">
        <w:rPr>
          <w:rFonts w:ascii="Tahoma" w:hAnsi="Tahoma" w:cs="Tahoma"/>
          <w:color w:val="FF0000"/>
        </w:rPr>
        <w:t xml:space="preserve"> 192, </w:t>
      </w:r>
      <w:r w:rsidR="00CF16C3" w:rsidRPr="00A40E09">
        <w:rPr>
          <w:rFonts w:ascii="Tahoma" w:hAnsi="Tahoma" w:cs="Tahoma"/>
          <w:color w:val="FF0000"/>
        </w:rPr>
        <w:t xml:space="preserve">80% прихватљивих трошкова без урачунатог ПДВ-а, у износу од </w:t>
      </w:r>
      <w:r w:rsidR="006D0AA0" w:rsidRPr="00A40E09">
        <w:rPr>
          <w:rFonts w:ascii="Tahoma" w:hAnsi="Tahoma" w:cs="Tahoma"/>
          <w:color w:val="FF0000"/>
          <w:lang w:val="en-US" w:eastAsia="en-US"/>
        </w:rPr>
        <w:t>232.000,00</w:t>
      </w:r>
      <w:r w:rsidR="006D0AA0" w:rsidRPr="00A40E09">
        <w:rPr>
          <w:rFonts w:ascii="Tahoma" w:hAnsi="Tahoma" w:cs="Tahoma"/>
          <w:color w:val="FF0000"/>
          <w:lang w:val="sr-Cyrl-CS" w:eastAsia="en-US"/>
        </w:rPr>
        <w:t xml:space="preserve"> дин</w:t>
      </w:r>
      <w:r w:rsidR="00164C40" w:rsidRPr="00A40E09">
        <w:rPr>
          <w:rFonts w:ascii="Tahoma" w:hAnsi="Tahoma" w:cs="Tahoma"/>
          <w:color w:val="FF0000"/>
          <w:lang w:val="sr-Cyrl-CS" w:eastAsia="en-US"/>
        </w:rPr>
        <w:t xml:space="preserve">ара, </w:t>
      </w:r>
      <w:r w:rsidRPr="00A40E09">
        <w:rPr>
          <w:rFonts w:ascii="Tahoma" w:hAnsi="Tahoma" w:cs="Tahoma"/>
          <w:color w:val="FF0000"/>
        </w:rPr>
        <w:t>за набавку стеоне јунице сименталске расе.</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28. </w:t>
      </w:r>
      <w:proofErr w:type="spellStart"/>
      <w:proofErr w:type="gramStart"/>
      <w:r w:rsidRPr="00A40E09">
        <w:rPr>
          <w:rFonts w:ascii="Tahoma" w:hAnsi="Tahoma" w:cs="Tahoma"/>
          <w:color w:val="FF0000"/>
          <w:lang w:val="en-US"/>
        </w:rPr>
        <w:t>Милан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Јанковић</w:t>
      </w:r>
      <w:proofErr w:type="spellEnd"/>
      <w:r w:rsidRPr="00A40E09">
        <w:rPr>
          <w:rFonts w:ascii="Tahoma" w:hAnsi="Tahoma" w:cs="Tahoma"/>
          <w:color w:val="FF0000"/>
          <w:lang w:val="en-US"/>
        </w:rPr>
        <w:t xml:space="preserve"> </w:t>
      </w:r>
      <w:r w:rsidRPr="00A40E09">
        <w:rPr>
          <w:rFonts w:ascii="Tahoma" w:hAnsi="Tahoma" w:cs="Tahoma"/>
          <w:color w:val="FF0000"/>
        </w:rPr>
        <w:t xml:space="preserve">из Младеновца, </w:t>
      </w:r>
      <w:proofErr w:type="spellStart"/>
      <w:r w:rsidRPr="00A40E09">
        <w:rPr>
          <w:rFonts w:ascii="Tahoma" w:hAnsi="Tahoma" w:cs="Tahoma"/>
          <w:color w:val="FF0000"/>
          <w:lang w:val="en-US"/>
        </w:rPr>
        <w:t>Дубона</w:t>
      </w:r>
      <w:proofErr w:type="spellEnd"/>
      <w:r w:rsidRPr="00A40E09">
        <w:rPr>
          <w:rFonts w:ascii="Tahoma" w:hAnsi="Tahoma" w:cs="Tahoma"/>
          <w:color w:val="FF0000"/>
        </w:rPr>
        <w:t>, у</w:t>
      </w:r>
      <w:r w:rsidRPr="00A40E09">
        <w:rPr>
          <w:rFonts w:ascii="Tahoma" w:hAnsi="Tahoma" w:cs="Tahoma"/>
          <w:color w:val="FF0000"/>
          <w:lang w:val="en-US"/>
        </w:rPr>
        <w:t>л.</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Михаила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Аврамовића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25, </w:t>
      </w:r>
      <w:r w:rsidR="00CF16C3" w:rsidRPr="00A40E09">
        <w:rPr>
          <w:rFonts w:ascii="Tahoma" w:hAnsi="Tahoma" w:cs="Tahoma"/>
          <w:color w:val="FF0000"/>
        </w:rPr>
        <w:t xml:space="preserve">80% прихватљивих трошкова без урачунатог ПДВ-а, у износу од </w:t>
      </w:r>
      <w:r w:rsidR="00035FF3" w:rsidRPr="00A40E09">
        <w:rPr>
          <w:rFonts w:ascii="Tahoma" w:hAnsi="Tahoma" w:cs="Tahoma"/>
          <w:color w:val="FF0000"/>
          <w:lang w:val="en-US" w:eastAsia="en-US"/>
        </w:rPr>
        <w:t>232.000,00</w:t>
      </w:r>
      <w:r w:rsidR="00035FF3" w:rsidRPr="00A40E09">
        <w:rPr>
          <w:rFonts w:ascii="Tahoma" w:hAnsi="Tahoma" w:cs="Tahoma"/>
          <w:color w:val="FF0000"/>
          <w:lang w:val="sr-Cyrl-CS" w:eastAsia="en-US"/>
        </w:rPr>
        <w:t xml:space="preserve"> дин</w:t>
      </w:r>
      <w:r w:rsidR="00641B25" w:rsidRPr="00A40E09">
        <w:rPr>
          <w:rFonts w:ascii="Tahoma" w:hAnsi="Tahoma" w:cs="Tahoma"/>
          <w:color w:val="FF0000"/>
          <w:lang w:val="sr-Cyrl-CS" w:eastAsia="en-US"/>
        </w:rPr>
        <w:t>ара,</w:t>
      </w:r>
      <w:r w:rsidR="00035FF3"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roofErr w:type="gramEnd"/>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29. </w:t>
      </w:r>
      <w:proofErr w:type="spellStart"/>
      <w:proofErr w:type="gramStart"/>
      <w:r w:rsidRPr="00A40E09">
        <w:rPr>
          <w:rFonts w:ascii="Tahoma" w:hAnsi="Tahoma" w:cs="Tahoma"/>
          <w:color w:val="FF0000"/>
          <w:lang w:val="en-US"/>
        </w:rPr>
        <w:t>Владимир</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Кнежевић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Јагњило, ул.</w:t>
      </w:r>
      <w:proofErr w:type="gramEnd"/>
      <w:r w:rsidRPr="00A40E09">
        <w:rPr>
          <w:rFonts w:ascii="Tahoma" w:hAnsi="Tahoma" w:cs="Tahoma"/>
          <w:color w:val="FF0000"/>
        </w:rPr>
        <w:t xml:space="preserve"> </w:t>
      </w:r>
      <w:r w:rsidR="00031D14" w:rsidRPr="00A40E09">
        <w:rPr>
          <w:rFonts w:ascii="Tahoma" w:hAnsi="Tahoma" w:cs="Tahoma"/>
          <w:color w:val="FF0000"/>
        </w:rPr>
        <w:t>Нема улице</w:t>
      </w:r>
      <w:r w:rsidRPr="00A40E09">
        <w:rPr>
          <w:rFonts w:ascii="Tahoma" w:hAnsi="Tahoma" w:cs="Tahoma"/>
          <w:color w:val="FF0000"/>
        </w:rPr>
        <w:t xml:space="preserve"> бр. 76, </w:t>
      </w:r>
      <w:r w:rsidR="00CF16C3" w:rsidRPr="00A40E09">
        <w:rPr>
          <w:rFonts w:ascii="Tahoma" w:hAnsi="Tahoma" w:cs="Tahoma"/>
          <w:color w:val="FF0000"/>
        </w:rPr>
        <w:t xml:space="preserve">80% прихватљивих трошкова без урачунатог ПДВ-а, у износу од </w:t>
      </w:r>
      <w:r w:rsidR="00035FF3" w:rsidRPr="00A40E09">
        <w:rPr>
          <w:rFonts w:ascii="Tahoma" w:hAnsi="Tahoma" w:cs="Tahoma"/>
          <w:color w:val="FF0000"/>
          <w:lang w:val="en-US" w:eastAsia="en-US"/>
        </w:rPr>
        <w:t>232.000,00</w:t>
      </w:r>
      <w:r w:rsidR="00035FF3" w:rsidRPr="00A40E09">
        <w:rPr>
          <w:rFonts w:ascii="Tahoma" w:hAnsi="Tahoma" w:cs="Tahoma"/>
          <w:color w:val="FF0000"/>
          <w:lang w:val="sr-Cyrl-CS" w:eastAsia="en-US"/>
        </w:rPr>
        <w:t xml:space="preserve"> дин</w:t>
      </w:r>
      <w:r w:rsidR="002D0553" w:rsidRPr="00A40E09">
        <w:rPr>
          <w:rFonts w:ascii="Tahoma" w:hAnsi="Tahoma" w:cs="Tahoma"/>
          <w:color w:val="FF0000"/>
          <w:lang w:val="sr-Cyrl-CS" w:eastAsia="en-US"/>
        </w:rPr>
        <w:t xml:space="preserve">ара,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30. </w:t>
      </w:r>
      <w:proofErr w:type="spellStart"/>
      <w:proofErr w:type="gramStart"/>
      <w:r w:rsidRPr="00A40E09">
        <w:rPr>
          <w:rFonts w:ascii="Tahoma" w:hAnsi="Tahoma" w:cs="Tahoma"/>
          <w:color w:val="FF0000"/>
          <w:lang w:val="en-US"/>
        </w:rPr>
        <w:t>Милош</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Ђурђевић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rFonts w:ascii="Tahoma" w:hAnsi="Tahoma" w:cs="Tahoma"/>
          <w:color w:val="FF0000"/>
          <w:lang w:val="en-US"/>
        </w:rPr>
        <w:t xml:space="preserve"> </w:t>
      </w:r>
      <w:proofErr w:type="spellStart"/>
      <w:r w:rsidRPr="00A40E09">
        <w:rPr>
          <w:rFonts w:ascii="Tahoma" w:hAnsi="Tahoma" w:cs="Tahoma"/>
          <w:color w:val="FF0000"/>
          <w:lang w:val="en-US"/>
        </w:rPr>
        <w:t>Пружатовац</w:t>
      </w:r>
      <w:proofErr w:type="spellEnd"/>
      <w:r w:rsidRPr="00A40E09">
        <w:rPr>
          <w:rFonts w:ascii="Tahoma" w:hAnsi="Tahoma" w:cs="Tahoma"/>
          <w:color w:val="FF0000"/>
        </w:rPr>
        <w:t>,</w:t>
      </w:r>
      <w:r w:rsidRPr="00A40E09">
        <w:rPr>
          <w:rFonts w:ascii="Tahoma" w:hAnsi="Tahoma" w:cs="Tahoma"/>
          <w:color w:val="FF0000"/>
          <w:lang w:val="en-US"/>
        </w:rPr>
        <w:t xml:space="preserve"> </w:t>
      </w:r>
      <w:r w:rsidRPr="00A40E09">
        <w:rPr>
          <w:rFonts w:ascii="Tahoma" w:hAnsi="Tahoma" w:cs="Tahoma"/>
          <w:color w:val="FF0000"/>
        </w:rPr>
        <w:t>у</w:t>
      </w:r>
      <w:r w:rsidRPr="00A40E09">
        <w:rPr>
          <w:rFonts w:ascii="Tahoma" w:hAnsi="Tahoma" w:cs="Tahoma"/>
          <w:color w:val="FF0000"/>
          <w:lang w:val="en-US"/>
        </w:rPr>
        <w:t>л.</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Шумарска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10, </w:t>
      </w:r>
      <w:r w:rsidR="00CF16C3" w:rsidRPr="00A40E09">
        <w:rPr>
          <w:rFonts w:ascii="Tahoma" w:hAnsi="Tahoma" w:cs="Tahoma"/>
          <w:color w:val="FF0000"/>
        </w:rPr>
        <w:t xml:space="preserve">80% прихватљивих трошкова без урачунатог ПДВ-а, у износу од </w:t>
      </w:r>
      <w:r w:rsidR="00035FF3" w:rsidRPr="00A40E09">
        <w:rPr>
          <w:rFonts w:ascii="Tahoma" w:hAnsi="Tahoma" w:cs="Tahoma"/>
          <w:color w:val="FF0000"/>
          <w:lang w:val="en-US" w:eastAsia="en-US"/>
        </w:rPr>
        <w:t>224.000,00</w:t>
      </w:r>
      <w:r w:rsidR="00035FF3" w:rsidRPr="00A40E09">
        <w:rPr>
          <w:rFonts w:ascii="Tahoma" w:hAnsi="Tahoma" w:cs="Tahoma"/>
          <w:color w:val="FF0000"/>
          <w:lang w:val="sr-Cyrl-CS" w:eastAsia="en-US"/>
        </w:rPr>
        <w:t xml:space="preserve"> дин</w:t>
      </w:r>
      <w:r w:rsidR="00E9149B" w:rsidRPr="00A40E09">
        <w:rPr>
          <w:rFonts w:ascii="Tahoma" w:hAnsi="Tahoma" w:cs="Tahoma"/>
          <w:color w:val="FF0000"/>
          <w:lang w:val="sr-Cyrl-CS" w:eastAsia="en-US"/>
        </w:rPr>
        <w:t xml:space="preserve">ара, </w:t>
      </w:r>
      <w:r w:rsidRPr="00A40E09">
        <w:rPr>
          <w:rFonts w:ascii="Tahoma" w:hAnsi="Tahoma" w:cs="Tahoma"/>
          <w:color w:val="FF0000"/>
        </w:rPr>
        <w:t>за набавку стеоне јунице сименталске расе.</w:t>
      </w:r>
      <w:proofErr w:type="gramEnd"/>
    </w:p>
    <w:p w:rsidR="00C24A62" w:rsidRPr="00A40E09" w:rsidRDefault="00C24A62" w:rsidP="0089706A">
      <w:pPr>
        <w:jc w:val="both"/>
        <w:rPr>
          <w:rFonts w:ascii="Tahoma" w:hAnsi="Tahoma" w:cs="Tahoma"/>
          <w:color w:val="FF0000"/>
        </w:rPr>
      </w:pPr>
    </w:p>
    <w:p w:rsidR="0089706A" w:rsidRPr="00E31384" w:rsidRDefault="0089706A" w:rsidP="0089706A">
      <w:pPr>
        <w:jc w:val="both"/>
        <w:rPr>
          <w:rFonts w:ascii="Tahoma" w:hAnsi="Tahoma" w:cs="Tahoma"/>
        </w:rPr>
      </w:pPr>
      <w:r w:rsidRPr="00E31384">
        <w:rPr>
          <w:rFonts w:ascii="Tahoma" w:hAnsi="Tahoma" w:cs="Tahoma"/>
        </w:rPr>
        <w:t xml:space="preserve">31. </w:t>
      </w:r>
      <w:proofErr w:type="spellStart"/>
      <w:proofErr w:type="gramStart"/>
      <w:r w:rsidRPr="00E31384">
        <w:rPr>
          <w:rFonts w:ascii="Tahoma" w:hAnsi="Tahoma" w:cs="Tahoma"/>
          <w:lang w:val="en-US"/>
        </w:rPr>
        <w:t>Владан</w:t>
      </w:r>
      <w:proofErr w:type="spellEnd"/>
      <w:r w:rsidRPr="00E31384">
        <w:rPr>
          <w:rFonts w:ascii="Tahoma" w:hAnsi="Tahoma" w:cs="Tahoma"/>
          <w:lang w:val="en-US"/>
        </w:rPr>
        <w:t xml:space="preserve"> </w:t>
      </w:r>
      <w:proofErr w:type="spellStart"/>
      <w:r w:rsidRPr="00E31384">
        <w:rPr>
          <w:rFonts w:ascii="Tahoma" w:hAnsi="Tahoma" w:cs="Tahoma"/>
          <w:lang w:val="en-US"/>
        </w:rPr>
        <w:t>Мићић</w:t>
      </w:r>
      <w:proofErr w:type="spellEnd"/>
      <w:r w:rsidRPr="00E31384">
        <w:rPr>
          <w:rFonts w:ascii="Tahoma" w:hAnsi="Tahoma" w:cs="Tahoma"/>
          <w:lang w:val="en-US"/>
        </w:rPr>
        <w:t xml:space="preserve"> </w:t>
      </w:r>
      <w:r w:rsidRPr="00E31384">
        <w:rPr>
          <w:rFonts w:ascii="Tahoma" w:hAnsi="Tahoma" w:cs="Tahoma"/>
        </w:rPr>
        <w:t>из Младеновца,</w:t>
      </w:r>
      <w:r w:rsidRPr="00E31384">
        <w:rPr>
          <w:rFonts w:ascii="Tahoma" w:hAnsi="Tahoma" w:cs="Tahoma"/>
          <w:lang w:val="en-US"/>
        </w:rPr>
        <w:t xml:space="preserve"> </w:t>
      </w:r>
      <w:proofErr w:type="spellStart"/>
      <w:r w:rsidRPr="00E31384">
        <w:rPr>
          <w:rFonts w:ascii="Tahoma" w:hAnsi="Tahoma" w:cs="Tahoma"/>
          <w:lang w:val="en-US"/>
        </w:rPr>
        <w:t>Јагњило</w:t>
      </w:r>
      <w:proofErr w:type="spellEnd"/>
      <w:r w:rsidRPr="00E31384">
        <w:rPr>
          <w:rFonts w:ascii="Tahoma" w:hAnsi="Tahoma" w:cs="Tahoma"/>
          <w:lang w:val="en-US"/>
        </w:rPr>
        <w:t xml:space="preserve"> </w:t>
      </w:r>
      <w:proofErr w:type="spellStart"/>
      <w:r w:rsidRPr="00E31384">
        <w:rPr>
          <w:rFonts w:ascii="Tahoma" w:hAnsi="Tahoma" w:cs="Tahoma"/>
          <w:lang w:val="en-US"/>
        </w:rPr>
        <w:t>Нема</w:t>
      </w:r>
      <w:proofErr w:type="spellEnd"/>
      <w:r w:rsidRPr="00E31384">
        <w:rPr>
          <w:rFonts w:ascii="Tahoma" w:hAnsi="Tahoma" w:cs="Tahoma"/>
          <w:lang w:val="en-US"/>
        </w:rPr>
        <w:t xml:space="preserve"> </w:t>
      </w:r>
      <w:proofErr w:type="spellStart"/>
      <w:r w:rsidRPr="00E31384">
        <w:rPr>
          <w:rFonts w:ascii="Tahoma" w:hAnsi="Tahoma" w:cs="Tahoma"/>
          <w:lang w:val="en-US"/>
        </w:rPr>
        <w:t>улице</w:t>
      </w:r>
      <w:proofErr w:type="spellEnd"/>
      <w:r w:rsidRPr="00E31384">
        <w:rPr>
          <w:rFonts w:ascii="Tahoma" w:hAnsi="Tahoma" w:cs="Tahoma"/>
          <w:lang w:val="en-US"/>
        </w:rPr>
        <w:t xml:space="preserve"> </w:t>
      </w:r>
      <w:proofErr w:type="spellStart"/>
      <w:r w:rsidRPr="00E31384">
        <w:rPr>
          <w:rFonts w:ascii="Tahoma" w:hAnsi="Tahoma" w:cs="Tahoma"/>
          <w:lang w:val="en-US"/>
        </w:rPr>
        <w:t>бр</w:t>
      </w:r>
      <w:proofErr w:type="spellEnd"/>
      <w:r w:rsidRPr="00E31384">
        <w:rPr>
          <w:rFonts w:ascii="Tahoma" w:hAnsi="Tahoma" w:cs="Tahoma"/>
          <w:lang w:val="en-US"/>
        </w:rPr>
        <w:t>.</w:t>
      </w:r>
      <w:proofErr w:type="gramEnd"/>
      <w:r w:rsidRPr="00E31384">
        <w:rPr>
          <w:rFonts w:ascii="Tahoma" w:hAnsi="Tahoma" w:cs="Tahoma"/>
          <w:lang w:val="en-US"/>
        </w:rPr>
        <w:t xml:space="preserve"> </w:t>
      </w:r>
      <w:proofErr w:type="gramStart"/>
      <w:r w:rsidRPr="00E31384">
        <w:rPr>
          <w:rFonts w:ascii="Tahoma" w:hAnsi="Tahoma" w:cs="Tahoma"/>
          <w:lang w:val="en-US"/>
        </w:rPr>
        <w:t xml:space="preserve">493, </w:t>
      </w:r>
      <w:r w:rsidR="00CF16C3" w:rsidRPr="00E31384">
        <w:rPr>
          <w:rFonts w:ascii="Tahoma" w:hAnsi="Tahoma" w:cs="Tahoma"/>
        </w:rPr>
        <w:t xml:space="preserve">80% прихватљивих трошкова без урачунатог ПДВ-а, у износу од </w:t>
      </w:r>
      <w:r w:rsidR="00035FF3" w:rsidRPr="00E31384">
        <w:rPr>
          <w:rFonts w:ascii="Tahoma" w:hAnsi="Tahoma" w:cs="Tahoma"/>
          <w:lang w:val="en-US" w:eastAsia="en-US"/>
        </w:rPr>
        <w:t>244.000,00</w:t>
      </w:r>
      <w:r w:rsidR="00035FF3" w:rsidRPr="00E31384">
        <w:rPr>
          <w:rFonts w:ascii="Tahoma" w:hAnsi="Tahoma" w:cs="Tahoma"/>
          <w:lang w:val="sr-Cyrl-CS" w:eastAsia="en-US"/>
        </w:rPr>
        <w:t xml:space="preserve"> дин</w:t>
      </w:r>
      <w:r w:rsidR="00B1602A">
        <w:rPr>
          <w:rFonts w:ascii="Tahoma" w:hAnsi="Tahoma" w:cs="Tahoma"/>
          <w:lang w:val="sr-Cyrl-CS" w:eastAsia="en-US"/>
        </w:rPr>
        <w:t>ара,</w:t>
      </w:r>
      <w:r w:rsidR="00035FF3" w:rsidRPr="00E31384">
        <w:rPr>
          <w:rFonts w:ascii="Tahoma" w:hAnsi="Tahoma" w:cs="Tahoma"/>
          <w:lang w:val="sr-Cyrl-CS" w:eastAsia="en-US"/>
        </w:rPr>
        <w:t xml:space="preserve"> </w:t>
      </w:r>
      <w:r w:rsidRPr="00E31384">
        <w:rPr>
          <w:rFonts w:ascii="Tahoma" w:hAnsi="Tahoma" w:cs="Tahoma"/>
        </w:rPr>
        <w:t>за набавку стеоне јунице сименталске расе.</w:t>
      </w:r>
      <w:proofErr w:type="gramEnd"/>
    </w:p>
    <w:p w:rsidR="00C24A62" w:rsidRPr="00E31384" w:rsidRDefault="00C24A62" w:rsidP="0089706A">
      <w:pPr>
        <w:jc w:val="both"/>
        <w:rPr>
          <w:rFonts w:ascii="Tahoma" w:hAnsi="Tahoma" w:cs="Tahoma"/>
        </w:rPr>
      </w:pPr>
    </w:p>
    <w:p w:rsidR="0089706A" w:rsidRPr="00E31384" w:rsidRDefault="0089706A" w:rsidP="0089706A">
      <w:pPr>
        <w:jc w:val="both"/>
        <w:rPr>
          <w:rFonts w:ascii="Tahoma" w:hAnsi="Tahoma" w:cs="Tahoma"/>
        </w:rPr>
      </w:pPr>
      <w:r w:rsidRPr="00A40E09">
        <w:rPr>
          <w:rFonts w:ascii="Tahoma" w:hAnsi="Tahoma" w:cs="Tahoma"/>
          <w:color w:val="FF0000"/>
        </w:rPr>
        <w:t xml:space="preserve">32. </w:t>
      </w:r>
      <w:proofErr w:type="spellStart"/>
      <w:r w:rsidRPr="00A40E09">
        <w:rPr>
          <w:rFonts w:ascii="Tahoma" w:hAnsi="Tahoma" w:cs="Tahoma"/>
          <w:color w:val="FF0000"/>
          <w:lang w:val="en-US"/>
        </w:rPr>
        <w:t>Драган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Јовичић</w:t>
      </w:r>
      <w:proofErr w:type="spellEnd"/>
      <w:r w:rsidRPr="00A40E09">
        <w:rPr>
          <w:rFonts w:ascii="Tahoma" w:hAnsi="Tahoma" w:cs="Tahoma"/>
          <w:color w:val="FF0000"/>
          <w:lang w:val="en-US"/>
        </w:rPr>
        <w:t xml:space="preserve"> </w:t>
      </w:r>
      <w:r w:rsidRPr="00A40E09">
        <w:rPr>
          <w:rFonts w:ascii="Tahoma" w:hAnsi="Tahoma" w:cs="Tahoma"/>
          <w:color w:val="FF0000"/>
        </w:rPr>
        <w:t>из Лазаревца,</w:t>
      </w:r>
      <w:r w:rsidRPr="00A40E09">
        <w:rPr>
          <w:rFonts w:ascii="Tahoma" w:hAnsi="Tahoma" w:cs="Tahoma"/>
          <w:color w:val="FF0000"/>
          <w:sz w:val="20"/>
          <w:szCs w:val="20"/>
        </w:rPr>
        <w:t xml:space="preserve"> </w:t>
      </w:r>
      <w:proofErr w:type="spellStart"/>
      <w:r w:rsidRPr="00A40E09">
        <w:rPr>
          <w:rFonts w:ascii="Tahoma" w:hAnsi="Tahoma" w:cs="Tahoma"/>
          <w:color w:val="FF0000"/>
          <w:lang w:val="en-US"/>
        </w:rPr>
        <w:t>Брајковац</w:t>
      </w:r>
      <w:proofErr w:type="spellEnd"/>
      <w:r w:rsidRPr="00A40E09">
        <w:rPr>
          <w:rFonts w:ascii="Tahoma" w:hAnsi="Tahoma" w:cs="Tahoma"/>
          <w:color w:val="FF0000"/>
        </w:rPr>
        <w:t>, Нема улице</w:t>
      </w:r>
      <w:r w:rsidRPr="00A40E09">
        <w:rPr>
          <w:rFonts w:ascii="Tahoma" w:hAnsi="Tahoma" w:cs="Tahoma"/>
          <w:color w:val="FF0000"/>
          <w:lang w:val="en-US"/>
        </w:rPr>
        <w:t xml:space="preserve"> </w:t>
      </w:r>
      <w:proofErr w:type="spellStart"/>
      <w:r w:rsidRPr="00A40E09">
        <w:rPr>
          <w:rFonts w:ascii="Tahoma" w:hAnsi="Tahoma" w:cs="Tahoma"/>
          <w:color w:val="FF0000"/>
          <w:lang w:val="en-US"/>
        </w:rPr>
        <w:t>бб</w:t>
      </w:r>
      <w:proofErr w:type="spellEnd"/>
      <w:r w:rsidRPr="00A40E09">
        <w:rPr>
          <w:rFonts w:ascii="Tahoma" w:hAnsi="Tahoma" w:cs="Tahoma"/>
          <w:color w:val="FF0000"/>
        </w:rPr>
        <w:t xml:space="preserve">, </w:t>
      </w:r>
      <w:r w:rsidR="00CF16C3" w:rsidRPr="00A40E09">
        <w:rPr>
          <w:rFonts w:ascii="Tahoma" w:hAnsi="Tahoma" w:cs="Tahoma"/>
          <w:color w:val="FF0000"/>
        </w:rPr>
        <w:t xml:space="preserve">80% прихватљивих трошкова без урачунатог ПДВ-а, у износу од </w:t>
      </w:r>
      <w:r w:rsidR="00035FF3" w:rsidRPr="00A40E09">
        <w:rPr>
          <w:rFonts w:ascii="Tahoma" w:hAnsi="Tahoma" w:cs="Tahoma"/>
          <w:color w:val="FF0000"/>
          <w:lang w:val="en-US" w:eastAsia="en-US"/>
        </w:rPr>
        <w:t>226.909,10</w:t>
      </w:r>
      <w:r w:rsidR="00035FF3" w:rsidRPr="00A40E09">
        <w:rPr>
          <w:rFonts w:ascii="Tahoma" w:hAnsi="Tahoma" w:cs="Tahoma"/>
          <w:color w:val="FF0000"/>
          <w:lang w:val="sr-Cyrl-CS" w:eastAsia="en-US"/>
        </w:rPr>
        <w:t xml:space="preserve"> дин</w:t>
      </w:r>
      <w:r w:rsidR="007D314A" w:rsidRPr="00A40E09">
        <w:rPr>
          <w:rFonts w:ascii="Tahoma" w:hAnsi="Tahoma" w:cs="Tahoma"/>
          <w:color w:val="FF0000"/>
          <w:lang w:val="sr-Cyrl-CS" w:eastAsia="en-US"/>
        </w:rPr>
        <w:t xml:space="preserve">ара, </w:t>
      </w:r>
      <w:r w:rsidRPr="00A40E09">
        <w:rPr>
          <w:rFonts w:ascii="Tahoma" w:hAnsi="Tahoma" w:cs="Tahoma"/>
          <w:color w:val="FF0000"/>
        </w:rPr>
        <w:t>за набавку стеоне јунице сименталске</w:t>
      </w:r>
      <w:r w:rsidRPr="00E31384">
        <w:rPr>
          <w:rFonts w:ascii="Tahoma" w:hAnsi="Tahoma" w:cs="Tahoma"/>
        </w:rPr>
        <w:t xml:space="preserve">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33.</w:t>
      </w:r>
      <w:r w:rsidRPr="00A40E09">
        <w:rPr>
          <w:color w:val="FF0000"/>
        </w:rPr>
        <w:t xml:space="preserve"> </w:t>
      </w:r>
      <w:r w:rsidRPr="00A40E09">
        <w:rPr>
          <w:rFonts w:ascii="Tahoma" w:hAnsi="Tahoma" w:cs="Tahoma"/>
          <w:color w:val="FF0000"/>
        </w:rPr>
        <w:t xml:space="preserve">Миломир Дакић из Лазаревца, Брајковац, Нема улице 221, </w:t>
      </w:r>
      <w:r w:rsidR="00CF16C3" w:rsidRPr="00A40E09">
        <w:rPr>
          <w:rFonts w:ascii="Tahoma" w:hAnsi="Tahoma" w:cs="Tahoma"/>
          <w:color w:val="FF0000"/>
        </w:rPr>
        <w:t xml:space="preserve">80% прихватљивих трошкова без урачунатог ПДВ-а, у износу од </w:t>
      </w:r>
      <w:r w:rsidR="00035FF3" w:rsidRPr="00A40E09">
        <w:rPr>
          <w:rFonts w:ascii="Tahoma" w:hAnsi="Tahoma" w:cs="Tahoma"/>
          <w:color w:val="FF0000"/>
          <w:lang w:val="en-US" w:eastAsia="en-US"/>
        </w:rPr>
        <w:t>226.909,10</w:t>
      </w:r>
      <w:r w:rsidR="00035FF3" w:rsidRPr="00A40E09">
        <w:rPr>
          <w:rFonts w:ascii="Tahoma" w:hAnsi="Tahoma" w:cs="Tahoma"/>
          <w:color w:val="FF0000"/>
          <w:lang w:val="sr-Cyrl-CS" w:eastAsia="en-US"/>
        </w:rPr>
        <w:t xml:space="preserve"> дин</w:t>
      </w:r>
      <w:r w:rsidR="00EE28F1" w:rsidRPr="00A40E09">
        <w:rPr>
          <w:rFonts w:ascii="Tahoma" w:hAnsi="Tahoma" w:cs="Tahoma"/>
          <w:color w:val="FF0000"/>
          <w:lang w:val="sr-Cyrl-CS" w:eastAsia="en-US"/>
        </w:rPr>
        <w:t>ара,</w:t>
      </w:r>
      <w:r w:rsidR="00035FF3"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34. </w:t>
      </w:r>
      <w:proofErr w:type="spellStart"/>
      <w:r w:rsidRPr="00A40E09">
        <w:rPr>
          <w:rFonts w:ascii="Tahoma" w:hAnsi="Tahoma" w:cs="Tahoma"/>
          <w:color w:val="FF0000"/>
          <w:lang w:val="en-US"/>
        </w:rPr>
        <w:t>Славко</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Петровић</w:t>
      </w:r>
      <w:proofErr w:type="spellEnd"/>
      <w:r w:rsidRPr="00A40E09">
        <w:rPr>
          <w:rFonts w:ascii="Tahoma" w:hAnsi="Tahoma" w:cs="Tahoma"/>
          <w:color w:val="FF0000"/>
          <w:lang w:val="en-US"/>
        </w:rPr>
        <w:t xml:space="preserve"> </w:t>
      </w:r>
      <w:r w:rsidRPr="00A40E09">
        <w:rPr>
          <w:rFonts w:ascii="Tahoma" w:hAnsi="Tahoma" w:cs="Tahoma"/>
          <w:color w:val="FF0000"/>
        </w:rPr>
        <w:t>из Лазаревца,</w:t>
      </w:r>
      <w:r w:rsidRPr="00A40E09">
        <w:rPr>
          <w:rFonts w:ascii="Tahoma" w:hAnsi="Tahoma" w:cs="Tahoma"/>
          <w:color w:val="FF0000"/>
          <w:sz w:val="20"/>
          <w:szCs w:val="20"/>
        </w:rPr>
        <w:t xml:space="preserve"> </w:t>
      </w:r>
      <w:proofErr w:type="spellStart"/>
      <w:r w:rsidRPr="00A40E09">
        <w:rPr>
          <w:rFonts w:ascii="Tahoma" w:hAnsi="Tahoma" w:cs="Tahoma"/>
          <w:color w:val="FF0000"/>
          <w:lang w:val="en-US"/>
        </w:rPr>
        <w:t>Цветовац</w:t>
      </w:r>
      <w:proofErr w:type="spellEnd"/>
      <w:r w:rsidRPr="00A40E09">
        <w:rPr>
          <w:rFonts w:ascii="Tahoma" w:hAnsi="Tahoma" w:cs="Tahoma"/>
          <w:color w:val="FF0000"/>
        </w:rPr>
        <w:t>, Нема улице</w:t>
      </w:r>
      <w:r w:rsidRPr="00A40E09">
        <w:rPr>
          <w:rFonts w:ascii="Tahoma" w:hAnsi="Tahoma" w:cs="Tahoma"/>
          <w:color w:val="FF0000"/>
          <w:lang w:val="en-US"/>
        </w:rPr>
        <w:t xml:space="preserve"> </w:t>
      </w:r>
      <w:proofErr w:type="spellStart"/>
      <w:r w:rsidRPr="00A40E09">
        <w:rPr>
          <w:rFonts w:ascii="Tahoma" w:hAnsi="Tahoma" w:cs="Tahoma"/>
          <w:color w:val="FF0000"/>
          <w:lang w:val="en-US"/>
        </w:rPr>
        <w:t>бб</w:t>
      </w:r>
      <w:proofErr w:type="spellEnd"/>
      <w:r w:rsidRPr="00A40E09">
        <w:rPr>
          <w:rFonts w:ascii="Tahoma" w:hAnsi="Tahoma" w:cs="Tahoma"/>
          <w:color w:val="FF0000"/>
        </w:rPr>
        <w:t xml:space="preserve">, </w:t>
      </w:r>
      <w:r w:rsidR="00CF16C3" w:rsidRPr="00A40E09">
        <w:rPr>
          <w:rFonts w:ascii="Tahoma" w:hAnsi="Tahoma" w:cs="Tahoma"/>
          <w:color w:val="FF0000"/>
        </w:rPr>
        <w:t xml:space="preserve">80% прихватљивих трошкова без урачунатог ПДВ-а, у износу од </w:t>
      </w:r>
      <w:r w:rsidR="00035FF3" w:rsidRPr="00A40E09">
        <w:rPr>
          <w:rFonts w:ascii="Tahoma" w:hAnsi="Tahoma" w:cs="Tahoma"/>
          <w:color w:val="FF0000"/>
          <w:lang w:val="en-US" w:eastAsia="en-US"/>
        </w:rPr>
        <w:t>226.909,10</w:t>
      </w:r>
      <w:r w:rsidR="00035FF3" w:rsidRPr="00A40E09">
        <w:rPr>
          <w:rFonts w:ascii="Tahoma" w:hAnsi="Tahoma" w:cs="Tahoma"/>
          <w:color w:val="FF0000"/>
          <w:lang w:val="sr-Cyrl-CS" w:eastAsia="en-US"/>
        </w:rPr>
        <w:t xml:space="preserve"> дин</w:t>
      </w:r>
      <w:r w:rsidR="00EE28F1" w:rsidRPr="00A40E09">
        <w:rPr>
          <w:rFonts w:ascii="Tahoma" w:hAnsi="Tahoma" w:cs="Tahoma"/>
          <w:color w:val="FF0000"/>
          <w:lang w:val="sr-Cyrl-CS" w:eastAsia="en-US"/>
        </w:rPr>
        <w:t>ара,</w:t>
      </w:r>
      <w:r w:rsidR="00035FF3"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35. </w:t>
      </w:r>
      <w:proofErr w:type="spellStart"/>
      <w:r w:rsidRPr="00A40E09">
        <w:rPr>
          <w:rFonts w:ascii="Tahoma" w:hAnsi="Tahoma" w:cs="Tahoma"/>
          <w:color w:val="FF0000"/>
          <w:lang w:val="en-US"/>
        </w:rPr>
        <w:t>Милован</w:t>
      </w:r>
      <w:proofErr w:type="spellEnd"/>
      <w:r w:rsidR="00035FF3" w:rsidRPr="00A40E09">
        <w:rPr>
          <w:rFonts w:ascii="Tahoma" w:hAnsi="Tahoma" w:cs="Tahoma"/>
          <w:color w:val="FF0000"/>
          <w:lang w:val="sr-Cyrl-CS"/>
        </w:rPr>
        <w:t xml:space="preserve"> </w:t>
      </w:r>
      <w:proofErr w:type="spellStart"/>
      <w:r w:rsidRPr="00A40E09">
        <w:rPr>
          <w:rFonts w:ascii="Tahoma" w:hAnsi="Tahoma" w:cs="Tahoma"/>
          <w:color w:val="FF0000"/>
          <w:lang w:val="en-US"/>
        </w:rPr>
        <w:t>Смиљанић</w:t>
      </w:r>
      <w:proofErr w:type="spellEnd"/>
      <w:r w:rsidRPr="00A40E09">
        <w:rPr>
          <w:rFonts w:ascii="Tahoma" w:hAnsi="Tahoma" w:cs="Tahoma"/>
          <w:color w:val="FF0000"/>
          <w:lang w:val="en-US"/>
        </w:rPr>
        <w:t xml:space="preserve"> </w:t>
      </w:r>
      <w:r w:rsidRPr="00A40E09">
        <w:rPr>
          <w:rFonts w:ascii="Tahoma" w:hAnsi="Tahoma" w:cs="Tahoma"/>
          <w:color w:val="FF0000"/>
        </w:rPr>
        <w:t>из Лазаревца, Дудовица, Нема улице</w:t>
      </w:r>
      <w:r w:rsidRPr="00A40E09">
        <w:rPr>
          <w:rFonts w:ascii="Tahoma" w:hAnsi="Tahoma" w:cs="Tahoma"/>
          <w:color w:val="FF0000"/>
          <w:lang w:val="en-US"/>
        </w:rPr>
        <w:t xml:space="preserve"> </w:t>
      </w:r>
      <w:proofErr w:type="spellStart"/>
      <w:r w:rsidRPr="00A40E09">
        <w:rPr>
          <w:rFonts w:ascii="Tahoma" w:hAnsi="Tahoma" w:cs="Tahoma"/>
          <w:color w:val="FF0000"/>
          <w:lang w:val="en-US"/>
        </w:rPr>
        <w:t>бб</w:t>
      </w:r>
      <w:proofErr w:type="spellEnd"/>
      <w:r w:rsidRPr="00A40E09">
        <w:rPr>
          <w:rFonts w:ascii="Tahoma" w:hAnsi="Tahoma" w:cs="Tahoma"/>
          <w:color w:val="FF0000"/>
        </w:rPr>
        <w:t xml:space="preserve">, </w:t>
      </w:r>
      <w:r w:rsidR="00CF16C3" w:rsidRPr="00A40E09">
        <w:rPr>
          <w:rFonts w:ascii="Tahoma" w:hAnsi="Tahoma" w:cs="Tahoma"/>
          <w:color w:val="FF0000"/>
        </w:rPr>
        <w:t xml:space="preserve">80% прихватљивих трошкова без урачунатог ПДВ-а, у износу од </w:t>
      </w:r>
      <w:r w:rsidR="00035FF3" w:rsidRPr="00A40E09">
        <w:rPr>
          <w:rFonts w:ascii="Tahoma" w:hAnsi="Tahoma" w:cs="Tahoma"/>
          <w:color w:val="FF0000"/>
          <w:lang w:val="en-US" w:eastAsia="en-US"/>
        </w:rPr>
        <w:t>226.909,10</w:t>
      </w:r>
      <w:r w:rsidR="00035FF3" w:rsidRPr="00A40E09">
        <w:rPr>
          <w:rFonts w:ascii="Tahoma" w:hAnsi="Tahoma" w:cs="Tahoma"/>
          <w:color w:val="FF0000"/>
          <w:lang w:val="sr-Cyrl-CS" w:eastAsia="en-US"/>
        </w:rPr>
        <w:t xml:space="preserve"> дин</w:t>
      </w:r>
      <w:r w:rsidR="00B1602A" w:rsidRPr="00A40E09">
        <w:rPr>
          <w:rFonts w:ascii="Tahoma" w:hAnsi="Tahoma" w:cs="Tahoma"/>
          <w:color w:val="FF0000"/>
          <w:lang w:val="sr-Cyrl-CS" w:eastAsia="en-US"/>
        </w:rPr>
        <w:t>ара,</w:t>
      </w:r>
      <w:r w:rsidR="00035FF3"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36. </w:t>
      </w:r>
      <w:proofErr w:type="spellStart"/>
      <w:proofErr w:type="gramStart"/>
      <w:r w:rsidRPr="00A40E09">
        <w:rPr>
          <w:rFonts w:ascii="Tahoma" w:hAnsi="Tahoma" w:cs="Tahoma"/>
          <w:color w:val="FF0000"/>
          <w:lang w:val="en-US"/>
        </w:rPr>
        <w:t>Јасмина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Симић</w:t>
      </w:r>
      <w:proofErr w:type="spellEnd"/>
      <w:r w:rsidRPr="00A40E09">
        <w:rPr>
          <w:rFonts w:ascii="Tahoma" w:hAnsi="Tahoma" w:cs="Tahoma"/>
          <w:color w:val="FF0000"/>
          <w:lang w:val="en-US"/>
        </w:rPr>
        <w:t xml:space="preserve"> </w:t>
      </w:r>
      <w:r w:rsidRPr="00A40E09">
        <w:rPr>
          <w:rFonts w:ascii="Tahoma" w:hAnsi="Tahoma" w:cs="Tahoma"/>
          <w:color w:val="FF0000"/>
        </w:rPr>
        <w:t>из Лазаревца,</w:t>
      </w:r>
      <w:r w:rsidRPr="00A40E09">
        <w:rPr>
          <w:color w:val="FF0000"/>
        </w:rPr>
        <w:t xml:space="preserve"> </w:t>
      </w:r>
      <w:r w:rsidR="00A27AFA" w:rsidRPr="00A40E09">
        <w:rPr>
          <w:rFonts w:ascii="Tahoma" w:hAnsi="Tahoma" w:cs="Tahoma"/>
          <w:color w:val="FF0000"/>
        </w:rPr>
        <w:t>Соколово</w:t>
      </w:r>
      <w:r w:rsidRPr="00A40E09">
        <w:rPr>
          <w:rFonts w:ascii="Tahoma" w:hAnsi="Tahoma" w:cs="Tahoma"/>
          <w:color w:val="FF0000"/>
        </w:rPr>
        <w:t>, ул.</w:t>
      </w:r>
      <w:proofErr w:type="gramEnd"/>
      <w:r w:rsidRPr="00A40E09">
        <w:rPr>
          <w:rFonts w:ascii="Tahoma" w:hAnsi="Tahoma" w:cs="Tahoma"/>
          <w:color w:val="FF0000"/>
        </w:rPr>
        <w:t xml:space="preserve"> </w:t>
      </w:r>
      <w:r w:rsidR="00A27AFA" w:rsidRPr="00A40E09">
        <w:rPr>
          <w:rFonts w:ascii="Tahoma" w:hAnsi="Tahoma" w:cs="Tahoma"/>
          <w:color w:val="FF0000"/>
        </w:rPr>
        <w:t>Нема улице</w:t>
      </w:r>
      <w:r w:rsidRPr="00A40E09">
        <w:rPr>
          <w:rFonts w:ascii="Tahoma" w:hAnsi="Tahoma" w:cs="Tahoma"/>
          <w:color w:val="FF0000"/>
        </w:rPr>
        <w:t xml:space="preserve"> </w:t>
      </w:r>
      <w:r w:rsidR="00A27AFA" w:rsidRPr="00A40E09">
        <w:rPr>
          <w:rFonts w:ascii="Tahoma" w:hAnsi="Tahoma" w:cs="Tahoma"/>
          <w:color w:val="FF0000"/>
        </w:rPr>
        <w:t>168</w:t>
      </w:r>
      <w:r w:rsidRPr="00A40E09">
        <w:rPr>
          <w:rFonts w:ascii="Tahoma" w:hAnsi="Tahoma" w:cs="Tahoma"/>
          <w:color w:val="FF0000"/>
        </w:rPr>
        <w:t xml:space="preserve">, </w:t>
      </w:r>
      <w:r w:rsidR="00CF16C3" w:rsidRPr="00A40E09">
        <w:rPr>
          <w:rFonts w:ascii="Tahoma" w:hAnsi="Tahoma" w:cs="Tahoma"/>
          <w:color w:val="FF0000"/>
        </w:rPr>
        <w:t xml:space="preserve">80% прихватљивих трошкова без урачунатог ПДВ-а, у износу од </w:t>
      </w:r>
      <w:r w:rsidR="00035FF3" w:rsidRPr="00A40E09">
        <w:rPr>
          <w:rFonts w:ascii="Tahoma" w:hAnsi="Tahoma" w:cs="Tahoma"/>
          <w:color w:val="FF0000"/>
          <w:lang w:val="en-US" w:eastAsia="en-US"/>
        </w:rPr>
        <w:t>226.909,10</w:t>
      </w:r>
      <w:r w:rsidR="00035FF3" w:rsidRPr="00A40E09">
        <w:rPr>
          <w:rFonts w:ascii="Tahoma" w:hAnsi="Tahoma" w:cs="Tahoma"/>
          <w:color w:val="FF0000"/>
          <w:lang w:val="sr-Cyrl-CS" w:eastAsia="en-US"/>
        </w:rPr>
        <w:t xml:space="preserve"> дин</w:t>
      </w:r>
      <w:r w:rsidR="00CD66F8" w:rsidRPr="00A40E09">
        <w:rPr>
          <w:rFonts w:ascii="Tahoma" w:hAnsi="Tahoma" w:cs="Tahoma"/>
          <w:color w:val="FF0000"/>
          <w:lang w:val="sr-Cyrl-CS" w:eastAsia="en-US"/>
        </w:rPr>
        <w:t xml:space="preserve">ара,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37. </w:t>
      </w:r>
      <w:proofErr w:type="spellStart"/>
      <w:r w:rsidRPr="00A40E09">
        <w:rPr>
          <w:rFonts w:ascii="Tahoma" w:hAnsi="Tahoma" w:cs="Tahoma"/>
          <w:color w:val="FF0000"/>
          <w:lang w:val="en-US"/>
        </w:rPr>
        <w:t>Горан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Радовановић</w:t>
      </w:r>
      <w:proofErr w:type="spellEnd"/>
      <w:r w:rsidRPr="00A40E09">
        <w:rPr>
          <w:rFonts w:ascii="Tahoma" w:hAnsi="Tahoma" w:cs="Tahoma"/>
          <w:color w:val="FF0000"/>
          <w:lang w:val="en-US"/>
        </w:rPr>
        <w:t xml:space="preserve"> </w:t>
      </w:r>
      <w:r w:rsidRPr="00A40E09">
        <w:rPr>
          <w:rFonts w:ascii="Tahoma" w:hAnsi="Tahoma" w:cs="Tahoma"/>
          <w:color w:val="FF0000"/>
        </w:rPr>
        <w:t>из Лазаревца, Жупањац, Нема улице</w:t>
      </w:r>
      <w:r w:rsidRPr="00A40E09">
        <w:rPr>
          <w:rFonts w:ascii="Tahoma" w:hAnsi="Tahoma" w:cs="Tahoma"/>
          <w:color w:val="FF0000"/>
          <w:lang w:val="en-US"/>
        </w:rPr>
        <w:t xml:space="preserve"> </w:t>
      </w:r>
      <w:proofErr w:type="spellStart"/>
      <w:r w:rsidRPr="00A40E09">
        <w:rPr>
          <w:rFonts w:ascii="Tahoma" w:hAnsi="Tahoma" w:cs="Tahoma"/>
          <w:color w:val="FF0000"/>
          <w:lang w:val="en-US"/>
        </w:rPr>
        <w:t>бб</w:t>
      </w:r>
      <w:proofErr w:type="spellEnd"/>
      <w:r w:rsidRPr="00A40E09">
        <w:rPr>
          <w:rFonts w:ascii="Tahoma" w:hAnsi="Tahoma" w:cs="Tahoma"/>
          <w:color w:val="FF0000"/>
        </w:rPr>
        <w:t xml:space="preserve">, </w:t>
      </w:r>
      <w:r w:rsidR="00CF16C3" w:rsidRPr="00A40E09">
        <w:rPr>
          <w:rFonts w:ascii="Tahoma" w:hAnsi="Tahoma" w:cs="Tahoma"/>
          <w:color w:val="FF0000"/>
        </w:rPr>
        <w:t xml:space="preserve">80% прихватљивих трошкова без урачунатог ПДВ-а, у износу од </w:t>
      </w:r>
      <w:r w:rsidR="00035FF3" w:rsidRPr="00A40E09">
        <w:rPr>
          <w:rFonts w:ascii="Tahoma" w:hAnsi="Tahoma" w:cs="Tahoma"/>
          <w:color w:val="FF0000"/>
          <w:lang w:val="en-US" w:eastAsia="en-US"/>
        </w:rPr>
        <w:t>226.909,10</w:t>
      </w:r>
      <w:r w:rsidR="00035FF3" w:rsidRPr="00A40E09">
        <w:rPr>
          <w:rFonts w:ascii="Tahoma" w:hAnsi="Tahoma" w:cs="Tahoma"/>
          <w:color w:val="FF0000"/>
          <w:lang w:val="sr-Cyrl-CS" w:eastAsia="en-US"/>
        </w:rPr>
        <w:t xml:space="preserve"> дин</w:t>
      </w:r>
      <w:r w:rsidR="006300A6" w:rsidRPr="00A40E09">
        <w:rPr>
          <w:rFonts w:ascii="Tahoma" w:hAnsi="Tahoma" w:cs="Tahoma"/>
          <w:color w:val="FF0000"/>
          <w:lang w:val="sr-Cyrl-CS" w:eastAsia="en-US"/>
        </w:rPr>
        <w:t>ара,</w:t>
      </w:r>
      <w:r w:rsidR="00035FF3"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38. </w:t>
      </w:r>
      <w:proofErr w:type="spellStart"/>
      <w:r w:rsidRPr="00A40E09">
        <w:rPr>
          <w:rFonts w:ascii="Tahoma" w:hAnsi="Tahoma" w:cs="Tahoma"/>
          <w:color w:val="FF0000"/>
          <w:lang w:val="en-US"/>
        </w:rPr>
        <w:t>Бобан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Павловић</w:t>
      </w:r>
      <w:proofErr w:type="spellEnd"/>
      <w:r w:rsidRPr="00A40E09">
        <w:rPr>
          <w:rFonts w:ascii="Tahoma" w:hAnsi="Tahoma" w:cs="Tahoma"/>
          <w:color w:val="FF0000"/>
          <w:lang w:val="en-US"/>
        </w:rPr>
        <w:t xml:space="preserve"> </w:t>
      </w:r>
      <w:r w:rsidRPr="00A40E09">
        <w:rPr>
          <w:rFonts w:ascii="Tahoma" w:hAnsi="Tahoma" w:cs="Tahoma"/>
          <w:color w:val="FF0000"/>
        </w:rPr>
        <w:t>из Лазаревца, Дудовица, Нема улице</w:t>
      </w:r>
      <w:r w:rsidRPr="00A40E09">
        <w:rPr>
          <w:rFonts w:ascii="Tahoma" w:hAnsi="Tahoma" w:cs="Tahoma"/>
          <w:color w:val="FF0000"/>
          <w:lang w:val="en-US"/>
        </w:rPr>
        <w:t xml:space="preserve"> </w:t>
      </w:r>
      <w:proofErr w:type="spellStart"/>
      <w:r w:rsidRPr="00A40E09">
        <w:rPr>
          <w:rFonts w:ascii="Tahoma" w:hAnsi="Tahoma" w:cs="Tahoma"/>
          <w:color w:val="FF0000"/>
          <w:lang w:val="en-US"/>
        </w:rPr>
        <w:t>бб</w:t>
      </w:r>
      <w:proofErr w:type="spellEnd"/>
      <w:r w:rsidRPr="00A40E09">
        <w:rPr>
          <w:rFonts w:ascii="Tahoma" w:hAnsi="Tahoma" w:cs="Tahoma"/>
          <w:color w:val="FF0000"/>
        </w:rPr>
        <w:t xml:space="preserve">, </w:t>
      </w:r>
      <w:r w:rsidR="00CF16C3" w:rsidRPr="00A40E09">
        <w:rPr>
          <w:rFonts w:ascii="Tahoma" w:hAnsi="Tahoma" w:cs="Tahoma"/>
          <w:color w:val="FF0000"/>
        </w:rPr>
        <w:t xml:space="preserve">80% прихватљивих трошкова без урачунатог ПДВ-а, у износу од </w:t>
      </w:r>
      <w:r w:rsidR="00035FF3" w:rsidRPr="00A40E09">
        <w:rPr>
          <w:rFonts w:ascii="Tahoma" w:hAnsi="Tahoma" w:cs="Tahoma"/>
          <w:color w:val="FF0000"/>
          <w:lang w:val="en-US" w:eastAsia="en-US"/>
        </w:rPr>
        <w:t>226.909,10</w:t>
      </w:r>
      <w:r w:rsidR="00035FF3" w:rsidRPr="00A40E09">
        <w:rPr>
          <w:rFonts w:ascii="Tahoma" w:hAnsi="Tahoma" w:cs="Tahoma"/>
          <w:color w:val="FF0000"/>
          <w:lang w:val="sr-Cyrl-CS" w:eastAsia="en-US"/>
        </w:rPr>
        <w:t xml:space="preserve"> дин</w:t>
      </w:r>
      <w:r w:rsidR="006300A6" w:rsidRPr="00A40E09">
        <w:rPr>
          <w:rFonts w:ascii="Tahoma" w:hAnsi="Tahoma" w:cs="Tahoma"/>
          <w:color w:val="FF0000"/>
          <w:lang w:val="sr-Cyrl-CS" w:eastAsia="en-US"/>
        </w:rPr>
        <w:t>ара,</w:t>
      </w:r>
      <w:r w:rsidR="00035FF3"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39. </w:t>
      </w:r>
      <w:proofErr w:type="spellStart"/>
      <w:proofErr w:type="gramStart"/>
      <w:r w:rsidRPr="00A40E09">
        <w:rPr>
          <w:rFonts w:ascii="Tahoma" w:hAnsi="Tahoma" w:cs="Tahoma"/>
          <w:color w:val="FF0000"/>
          <w:lang w:val="en-US"/>
        </w:rPr>
        <w:t>Милосав</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Васиљевић</w:t>
      </w:r>
      <w:proofErr w:type="spellEnd"/>
      <w:r w:rsidRPr="00A40E09">
        <w:rPr>
          <w:rFonts w:ascii="Tahoma" w:hAnsi="Tahoma" w:cs="Tahoma"/>
          <w:color w:val="FF0000"/>
          <w:lang w:val="en-US"/>
        </w:rPr>
        <w:t xml:space="preserve"> </w:t>
      </w:r>
      <w:r w:rsidRPr="00A40E09">
        <w:rPr>
          <w:rFonts w:ascii="Tahoma" w:hAnsi="Tahoma" w:cs="Tahoma"/>
          <w:color w:val="FF0000"/>
        </w:rPr>
        <w:t xml:space="preserve">из Младеновца, </w:t>
      </w:r>
      <w:proofErr w:type="spellStart"/>
      <w:r w:rsidRPr="00A40E09">
        <w:rPr>
          <w:rFonts w:ascii="Tahoma" w:hAnsi="Tahoma" w:cs="Tahoma"/>
          <w:color w:val="FF0000"/>
          <w:lang w:val="en-US"/>
        </w:rPr>
        <w:t>Амерић</w:t>
      </w:r>
      <w:proofErr w:type="spellEnd"/>
      <w:r w:rsidRPr="00A40E09">
        <w:rPr>
          <w:rFonts w:ascii="Tahoma" w:hAnsi="Tahoma" w:cs="Tahoma"/>
          <w:color w:val="FF0000"/>
        </w:rPr>
        <w:t>, у</w:t>
      </w:r>
      <w:r w:rsidRPr="00A40E09">
        <w:rPr>
          <w:rFonts w:ascii="Tahoma" w:hAnsi="Tahoma" w:cs="Tahoma"/>
          <w:color w:val="FF0000"/>
          <w:lang w:val="en-US"/>
        </w:rPr>
        <w:t>л.</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Чубурска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21,</w:t>
      </w:r>
      <w:r w:rsidRPr="00A40E09">
        <w:rPr>
          <w:rFonts w:ascii="Tahoma" w:hAnsi="Tahoma" w:cs="Tahoma"/>
          <w:color w:val="FF0000"/>
        </w:rPr>
        <w:t xml:space="preserve"> </w:t>
      </w:r>
      <w:r w:rsidR="00CF16C3" w:rsidRPr="00A40E09">
        <w:rPr>
          <w:rFonts w:ascii="Tahoma" w:hAnsi="Tahoma" w:cs="Tahoma"/>
          <w:color w:val="FF0000"/>
        </w:rPr>
        <w:t xml:space="preserve">80% прихватљивих трошкова без урачунатог ПДВ-а, у износу од </w:t>
      </w:r>
      <w:r w:rsidR="00035FF3" w:rsidRPr="00A40E09">
        <w:rPr>
          <w:rFonts w:ascii="Tahoma" w:hAnsi="Tahoma" w:cs="Tahoma"/>
          <w:color w:val="FF0000"/>
          <w:lang w:val="en-US" w:eastAsia="en-US"/>
        </w:rPr>
        <w:t>208.000,00</w:t>
      </w:r>
      <w:r w:rsidR="00035FF3" w:rsidRPr="00A40E09">
        <w:rPr>
          <w:rFonts w:ascii="Tahoma" w:hAnsi="Tahoma" w:cs="Tahoma"/>
          <w:color w:val="FF0000"/>
          <w:lang w:val="sr-Cyrl-CS" w:eastAsia="en-US"/>
        </w:rPr>
        <w:t xml:space="preserve"> дин</w:t>
      </w:r>
      <w:r w:rsidR="00086A8E" w:rsidRPr="00A40E09">
        <w:rPr>
          <w:rFonts w:ascii="Tahoma" w:hAnsi="Tahoma" w:cs="Tahoma"/>
          <w:color w:val="FF0000"/>
          <w:lang w:val="sr-Cyrl-CS" w:eastAsia="en-US"/>
        </w:rPr>
        <w:t xml:space="preserve">ара, </w:t>
      </w:r>
      <w:r w:rsidRPr="00A40E09">
        <w:rPr>
          <w:rFonts w:ascii="Tahoma" w:hAnsi="Tahoma" w:cs="Tahoma"/>
          <w:color w:val="FF0000"/>
        </w:rPr>
        <w:t>за набавку стеоне јунице сименталске расе.</w:t>
      </w:r>
      <w:proofErr w:type="gramEnd"/>
    </w:p>
    <w:p w:rsidR="00C24A62" w:rsidRPr="00A40E09" w:rsidRDefault="00C24A62" w:rsidP="0089706A">
      <w:pPr>
        <w:jc w:val="both"/>
        <w:rPr>
          <w:rFonts w:ascii="Tahoma" w:hAnsi="Tahoma" w:cs="Tahoma"/>
          <w:color w:val="FF0000"/>
        </w:rPr>
      </w:pPr>
    </w:p>
    <w:p w:rsidR="0089706A" w:rsidRPr="00E31384" w:rsidRDefault="0089706A" w:rsidP="0089706A">
      <w:pPr>
        <w:jc w:val="both"/>
        <w:rPr>
          <w:rFonts w:ascii="Tahoma" w:hAnsi="Tahoma" w:cs="Tahoma"/>
        </w:rPr>
      </w:pPr>
      <w:r w:rsidRPr="00E31384">
        <w:rPr>
          <w:rFonts w:ascii="Tahoma" w:hAnsi="Tahoma" w:cs="Tahoma"/>
        </w:rPr>
        <w:lastRenderedPageBreak/>
        <w:t>40.</w:t>
      </w:r>
      <w:r w:rsidRPr="00E31384">
        <w:rPr>
          <w:rFonts w:ascii="Tahoma" w:hAnsi="Tahoma" w:cs="Tahoma"/>
          <w:lang w:val="en-US"/>
        </w:rPr>
        <w:t xml:space="preserve"> </w:t>
      </w:r>
      <w:proofErr w:type="spellStart"/>
      <w:r w:rsidRPr="00E31384">
        <w:rPr>
          <w:rFonts w:ascii="Tahoma" w:hAnsi="Tahoma" w:cs="Tahoma"/>
          <w:lang w:val="en-US"/>
        </w:rPr>
        <w:t>Бора</w:t>
      </w:r>
      <w:proofErr w:type="spellEnd"/>
      <w:r w:rsidRPr="00E31384">
        <w:rPr>
          <w:rFonts w:ascii="Tahoma" w:hAnsi="Tahoma" w:cs="Tahoma"/>
          <w:lang w:val="en-US"/>
        </w:rPr>
        <w:t xml:space="preserve"> </w:t>
      </w:r>
      <w:proofErr w:type="spellStart"/>
      <w:r w:rsidRPr="00E31384">
        <w:rPr>
          <w:rFonts w:ascii="Tahoma" w:hAnsi="Tahoma" w:cs="Tahoma"/>
          <w:lang w:val="en-US"/>
        </w:rPr>
        <w:t>Пантелић</w:t>
      </w:r>
      <w:proofErr w:type="spellEnd"/>
      <w:r w:rsidRPr="00E31384">
        <w:rPr>
          <w:rFonts w:ascii="Tahoma" w:hAnsi="Tahoma" w:cs="Tahoma"/>
          <w:lang w:val="en-US"/>
        </w:rPr>
        <w:t xml:space="preserve"> </w:t>
      </w:r>
      <w:r w:rsidRPr="00E31384">
        <w:rPr>
          <w:rFonts w:ascii="Tahoma" w:hAnsi="Tahoma" w:cs="Tahoma"/>
        </w:rPr>
        <w:t>из Обреновца,</w:t>
      </w:r>
      <w:r w:rsidRPr="00E31384">
        <w:t xml:space="preserve"> </w:t>
      </w:r>
      <w:r w:rsidRPr="00E31384">
        <w:rPr>
          <w:rFonts w:ascii="Tahoma" w:hAnsi="Tahoma" w:cs="Tahoma"/>
        </w:rPr>
        <w:t>Стублине</w:t>
      </w:r>
      <w:proofErr w:type="gramStart"/>
      <w:r w:rsidRPr="00E31384">
        <w:rPr>
          <w:rFonts w:ascii="Tahoma" w:hAnsi="Tahoma" w:cs="Tahoma"/>
        </w:rPr>
        <w:t>,  ул</w:t>
      </w:r>
      <w:proofErr w:type="gramEnd"/>
      <w:r w:rsidRPr="00E31384">
        <w:rPr>
          <w:rFonts w:ascii="Tahoma" w:hAnsi="Tahoma" w:cs="Tahoma"/>
        </w:rPr>
        <w:t xml:space="preserve">. </w:t>
      </w:r>
      <w:r w:rsidR="00220ED0" w:rsidRPr="00E31384">
        <w:rPr>
          <w:rFonts w:ascii="Tahoma" w:hAnsi="Tahoma" w:cs="Tahoma"/>
        </w:rPr>
        <w:t xml:space="preserve">Нема улице </w:t>
      </w:r>
      <w:r w:rsidRPr="00E31384">
        <w:rPr>
          <w:rFonts w:ascii="Tahoma" w:hAnsi="Tahoma" w:cs="Tahoma"/>
        </w:rPr>
        <w:t>бр. 254,</w:t>
      </w:r>
      <w:r w:rsidR="00CF16C3" w:rsidRPr="00E31384">
        <w:rPr>
          <w:rFonts w:ascii="Tahoma" w:hAnsi="Tahoma" w:cs="Tahoma"/>
        </w:rPr>
        <w:t xml:space="preserve"> 80% прихватљивих трошкова без урачунатог ПДВ-а, у износу од</w:t>
      </w:r>
      <w:r w:rsidR="00035FF3" w:rsidRPr="00E31384">
        <w:rPr>
          <w:rFonts w:ascii="Tahoma" w:hAnsi="Tahoma" w:cs="Tahoma"/>
          <w:lang w:val="sr-Cyrl-CS"/>
        </w:rPr>
        <w:t xml:space="preserve"> </w:t>
      </w:r>
      <w:r w:rsidR="00035FF3" w:rsidRPr="00E31384">
        <w:rPr>
          <w:rFonts w:ascii="Tahoma" w:hAnsi="Tahoma" w:cs="Tahoma"/>
          <w:lang w:val="en-US" w:eastAsia="en-US"/>
        </w:rPr>
        <w:t>218.181,82</w:t>
      </w:r>
      <w:r w:rsidR="00035FF3" w:rsidRPr="00E31384">
        <w:rPr>
          <w:rFonts w:ascii="Tahoma" w:hAnsi="Tahoma" w:cs="Tahoma"/>
          <w:lang w:val="sr-Cyrl-CS" w:eastAsia="en-US"/>
        </w:rPr>
        <w:t xml:space="preserve"> дин</w:t>
      </w:r>
      <w:r w:rsidR="00086A8E" w:rsidRPr="00E31384">
        <w:rPr>
          <w:rFonts w:ascii="Tahoma" w:hAnsi="Tahoma" w:cs="Tahoma"/>
          <w:lang w:val="sr-Cyrl-CS" w:eastAsia="en-US"/>
        </w:rPr>
        <w:t>ара,</w:t>
      </w:r>
      <w:r w:rsidRPr="00E31384">
        <w:rPr>
          <w:rFonts w:ascii="Tahoma" w:hAnsi="Tahoma" w:cs="Tahoma"/>
        </w:rPr>
        <w:t xml:space="preserve"> 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41. </w:t>
      </w:r>
      <w:proofErr w:type="spellStart"/>
      <w:proofErr w:type="gramStart"/>
      <w:r w:rsidRPr="00A40E09">
        <w:rPr>
          <w:rFonts w:ascii="Tahoma" w:hAnsi="Tahoma" w:cs="Tahoma"/>
          <w:color w:val="FF0000"/>
          <w:lang w:val="en-US"/>
        </w:rPr>
        <w:t>Зорица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Дамњановић</w:t>
      </w:r>
      <w:proofErr w:type="spellEnd"/>
      <w:r w:rsidRPr="00A40E09">
        <w:rPr>
          <w:rFonts w:ascii="Tahoma" w:hAnsi="Tahoma" w:cs="Tahoma"/>
          <w:color w:val="FF0000"/>
          <w:lang w:val="en-US"/>
        </w:rPr>
        <w:t xml:space="preserve"> </w:t>
      </w:r>
      <w:r w:rsidRPr="00A40E09">
        <w:rPr>
          <w:rFonts w:ascii="Tahoma" w:hAnsi="Tahoma" w:cs="Tahoma"/>
          <w:color w:val="FF0000"/>
        </w:rPr>
        <w:t xml:space="preserve">из Младеновца, </w:t>
      </w:r>
      <w:proofErr w:type="spellStart"/>
      <w:r w:rsidRPr="00A40E09">
        <w:rPr>
          <w:rFonts w:ascii="Tahoma" w:hAnsi="Tahoma" w:cs="Tahoma"/>
          <w:color w:val="FF0000"/>
          <w:lang w:val="en-US"/>
        </w:rPr>
        <w:t>Ковачевац</w:t>
      </w:r>
      <w:proofErr w:type="spellEnd"/>
      <w:r w:rsidRPr="00A40E09">
        <w:rPr>
          <w:rFonts w:ascii="Tahoma" w:hAnsi="Tahoma" w:cs="Tahoma"/>
          <w:color w:val="FF0000"/>
        </w:rPr>
        <w:t>,</w:t>
      </w:r>
      <w:r w:rsidRPr="00A40E09">
        <w:rPr>
          <w:rFonts w:ascii="Tahoma" w:hAnsi="Tahoma" w:cs="Tahoma"/>
          <w:color w:val="FF0000"/>
          <w:lang w:val="en-US"/>
        </w:rPr>
        <w:t xml:space="preserve"> </w:t>
      </w:r>
      <w:r w:rsidRPr="00A40E09">
        <w:rPr>
          <w:rFonts w:ascii="Tahoma" w:hAnsi="Tahoma" w:cs="Tahoma"/>
          <w:color w:val="FF0000"/>
        </w:rPr>
        <w:t>у</w:t>
      </w:r>
      <w:r w:rsidRPr="00A40E09">
        <w:rPr>
          <w:rFonts w:ascii="Tahoma" w:hAnsi="Tahoma" w:cs="Tahoma"/>
          <w:color w:val="FF0000"/>
          <w:lang w:val="en-US"/>
        </w:rPr>
        <w:t>л.</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Љубомира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Ивановића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Геџе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23, </w:t>
      </w:r>
      <w:r w:rsidR="00CF16C3" w:rsidRPr="00A40E09">
        <w:rPr>
          <w:rFonts w:ascii="Tahoma" w:hAnsi="Tahoma" w:cs="Tahoma"/>
          <w:color w:val="FF0000"/>
        </w:rPr>
        <w:t xml:space="preserve">80% прихватљивих трошкова без урачунатог ПДВ-а, у износу од </w:t>
      </w:r>
      <w:r w:rsidR="00D9399D" w:rsidRPr="00A40E09">
        <w:rPr>
          <w:rFonts w:ascii="Tahoma" w:hAnsi="Tahoma" w:cs="Tahoma"/>
          <w:color w:val="FF0000"/>
          <w:lang w:val="en-US" w:eastAsia="en-US"/>
        </w:rPr>
        <w:t>224.480,00</w:t>
      </w:r>
      <w:r w:rsidR="00D9399D" w:rsidRPr="00A40E09">
        <w:rPr>
          <w:rFonts w:ascii="Tahoma" w:hAnsi="Tahoma" w:cs="Tahoma"/>
          <w:color w:val="FF0000"/>
          <w:lang w:val="sr-Cyrl-CS" w:eastAsia="en-US"/>
        </w:rPr>
        <w:t xml:space="preserve"> дин</w:t>
      </w:r>
      <w:r w:rsidR="00086A8E" w:rsidRPr="00A40E09">
        <w:rPr>
          <w:rFonts w:ascii="Tahoma" w:hAnsi="Tahoma" w:cs="Tahoma"/>
          <w:color w:val="FF0000"/>
          <w:lang w:val="sr-Cyrl-CS" w:eastAsia="en-US"/>
        </w:rPr>
        <w:t>ара,</w:t>
      </w:r>
      <w:r w:rsidR="00D9399D"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roofErr w:type="gramEnd"/>
    </w:p>
    <w:p w:rsidR="00C24A62" w:rsidRPr="00A40E09" w:rsidRDefault="00C24A62" w:rsidP="0089706A">
      <w:pPr>
        <w:jc w:val="both"/>
        <w:rPr>
          <w:rFonts w:ascii="Tahoma" w:hAnsi="Tahoma" w:cs="Tahoma"/>
          <w:color w:val="FF0000"/>
        </w:rPr>
      </w:pPr>
    </w:p>
    <w:p w:rsidR="00C24A62" w:rsidRPr="00E31384" w:rsidRDefault="0089706A" w:rsidP="0089706A">
      <w:pPr>
        <w:jc w:val="both"/>
        <w:rPr>
          <w:rFonts w:ascii="Tahoma" w:hAnsi="Tahoma" w:cs="Tahoma"/>
          <w:lang w:val="sr-Cyrl-CS"/>
        </w:rPr>
      </w:pPr>
      <w:r w:rsidRPr="00E31384">
        <w:rPr>
          <w:rFonts w:ascii="Tahoma" w:hAnsi="Tahoma" w:cs="Tahoma"/>
        </w:rPr>
        <w:t>42.</w:t>
      </w:r>
      <w:r w:rsidRPr="00E31384">
        <w:rPr>
          <w:rFonts w:ascii="Tahoma" w:hAnsi="Tahoma" w:cs="Tahoma"/>
          <w:lang w:val="en-US"/>
        </w:rPr>
        <w:t xml:space="preserve"> </w:t>
      </w:r>
      <w:proofErr w:type="spellStart"/>
      <w:r w:rsidRPr="00E31384">
        <w:rPr>
          <w:rFonts w:ascii="Tahoma" w:hAnsi="Tahoma" w:cs="Tahoma"/>
          <w:lang w:val="en-US"/>
        </w:rPr>
        <w:t>Саша</w:t>
      </w:r>
      <w:proofErr w:type="spellEnd"/>
      <w:r w:rsidRPr="00E31384">
        <w:rPr>
          <w:rFonts w:ascii="Tahoma" w:hAnsi="Tahoma" w:cs="Tahoma"/>
        </w:rPr>
        <w:t xml:space="preserve"> </w:t>
      </w:r>
      <w:proofErr w:type="spellStart"/>
      <w:r w:rsidRPr="00E31384">
        <w:rPr>
          <w:rFonts w:ascii="Tahoma" w:hAnsi="Tahoma" w:cs="Tahoma"/>
          <w:lang w:val="en-US"/>
        </w:rPr>
        <w:t>Савић</w:t>
      </w:r>
      <w:proofErr w:type="spellEnd"/>
      <w:r w:rsidRPr="00E31384">
        <w:rPr>
          <w:rFonts w:ascii="Tahoma" w:hAnsi="Tahoma" w:cs="Tahoma"/>
          <w:lang w:val="en-US"/>
        </w:rPr>
        <w:t xml:space="preserve"> </w:t>
      </w:r>
      <w:r w:rsidRPr="00E31384">
        <w:rPr>
          <w:rFonts w:ascii="Tahoma" w:hAnsi="Tahoma" w:cs="Tahoma"/>
        </w:rPr>
        <w:t>из Сопота,</w:t>
      </w:r>
      <w:r w:rsidRPr="00E31384">
        <w:t xml:space="preserve"> </w:t>
      </w:r>
      <w:r w:rsidRPr="00E31384">
        <w:rPr>
          <w:rFonts w:ascii="Tahoma" w:hAnsi="Tahoma" w:cs="Tahoma"/>
        </w:rPr>
        <w:t>Дрлупа</w:t>
      </w:r>
      <w:proofErr w:type="gramStart"/>
      <w:r w:rsidRPr="00E31384">
        <w:rPr>
          <w:rFonts w:ascii="Tahoma" w:hAnsi="Tahoma" w:cs="Tahoma"/>
        </w:rPr>
        <w:t>,</w:t>
      </w:r>
      <w:r w:rsidRPr="00E31384">
        <w:t xml:space="preserve">  </w:t>
      </w:r>
      <w:r w:rsidRPr="00E31384">
        <w:rPr>
          <w:rFonts w:ascii="Tahoma" w:hAnsi="Tahoma" w:cs="Tahoma"/>
        </w:rPr>
        <w:t>ул</w:t>
      </w:r>
      <w:proofErr w:type="gramEnd"/>
      <w:r w:rsidRPr="00E31384">
        <w:rPr>
          <w:rFonts w:ascii="Tahoma" w:hAnsi="Tahoma" w:cs="Tahoma"/>
        </w:rPr>
        <w:t xml:space="preserve">. 7. јула бр. 41/А, </w:t>
      </w:r>
      <w:r w:rsidR="00CF16C3" w:rsidRPr="00E31384">
        <w:rPr>
          <w:rFonts w:ascii="Tahoma" w:hAnsi="Tahoma" w:cs="Tahoma"/>
        </w:rPr>
        <w:t xml:space="preserve">80% прихватљивих трошкова без урачунатог ПДВ-а, у износу од </w:t>
      </w:r>
      <w:r w:rsidR="00D9399D" w:rsidRPr="00E31384">
        <w:rPr>
          <w:rFonts w:ascii="Tahoma" w:hAnsi="Tahoma" w:cs="Tahoma"/>
          <w:lang w:val="en-US" w:eastAsia="en-US"/>
        </w:rPr>
        <w:t>224.000,00</w:t>
      </w:r>
      <w:r w:rsidR="00D9399D" w:rsidRPr="00E31384">
        <w:rPr>
          <w:rFonts w:ascii="Tahoma" w:hAnsi="Tahoma" w:cs="Tahoma"/>
          <w:lang w:val="sr-Cyrl-CS" w:eastAsia="en-US"/>
        </w:rPr>
        <w:t xml:space="preserve"> дин</w:t>
      </w:r>
      <w:r w:rsidR="00BE3D98" w:rsidRPr="00E31384">
        <w:rPr>
          <w:rFonts w:ascii="Tahoma" w:hAnsi="Tahoma" w:cs="Tahoma"/>
          <w:lang w:val="sr-Cyrl-CS" w:eastAsia="en-US"/>
        </w:rPr>
        <w:t>ара,</w:t>
      </w:r>
      <w:r w:rsidR="00D9399D" w:rsidRPr="00E31384">
        <w:rPr>
          <w:rFonts w:ascii="Tahoma" w:hAnsi="Tahoma" w:cs="Tahoma"/>
          <w:lang w:val="sr-Cyrl-CS" w:eastAsia="en-US"/>
        </w:rPr>
        <w:t xml:space="preserve"> </w:t>
      </w:r>
      <w:r w:rsidRPr="00E31384">
        <w:rPr>
          <w:rFonts w:ascii="Tahoma" w:hAnsi="Tahoma" w:cs="Tahoma"/>
        </w:rPr>
        <w:t>за набавку стеоне јунице сименталске расе.</w:t>
      </w:r>
    </w:p>
    <w:p w:rsidR="00D9399D" w:rsidRPr="00E31384" w:rsidRDefault="00D9399D" w:rsidP="0089706A">
      <w:pPr>
        <w:jc w:val="both"/>
        <w:rPr>
          <w:rFonts w:ascii="Tahoma" w:hAnsi="Tahoma" w:cs="Tahoma"/>
          <w:lang w:val="sr-Cyrl-CS"/>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43. </w:t>
      </w:r>
      <w:proofErr w:type="spellStart"/>
      <w:proofErr w:type="gramStart"/>
      <w:r w:rsidRPr="00A40E09">
        <w:rPr>
          <w:rFonts w:ascii="Tahoma" w:hAnsi="Tahoma" w:cs="Tahoma"/>
          <w:color w:val="FF0000"/>
          <w:lang w:val="en-US"/>
        </w:rPr>
        <w:t>Зорка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Жикић</w:t>
      </w:r>
      <w:proofErr w:type="spellEnd"/>
      <w:r w:rsidRPr="00A40E09">
        <w:rPr>
          <w:rFonts w:ascii="Tahoma" w:hAnsi="Tahoma" w:cs="Tahoma"/>
          <w:color w:val="FF0000"/>
        </w:rPr>
        <w:t xml:space="preserve"> из Обреновца,</w:t>
      </w:r>
      <w:r w:rsidRPr="00A40E09">
        <w:rPr>
          <w:color w:val="FF0000"/>
        </w:rPr>
        <w:t xml:space="preserve"> </w:t>
      </w:r>
      <w:r w:rsidRPr="00A40E09">
        <w:rPr>
          <w:rFonts w:ascii="Tahoma" w:hAnsi="Tahoma" w:cs="Tahoma"/>
          <w:color w:val="FF0000"/>
        </w:rPr>
        <w:t>Стублине,</w:t>
      </w:r>
      <w:r w:rsidRPr="00A40E09">
        <w:rPr>
          <w:rFonts w:ascii="Tahoma" w:hAnsi="Tahoma" w:cs="Tahoma"/>
          <w:color w:val="FF0000"/>
          <w:lang w:val="en-US"/>
        </w:rPr>
        <w:t xml:space="preserve"> </w:t>
      </w:r>
      <w:r w:rsidRPr="00A40E09">
        <w:rPr>
          <w:rFonts w:ascii="Tahoma" w:hAnsi="Tahoma" w:cs="Tahoma"/>
          <w:color w:val="FF0000"/>
        </w:rPr>
        <w:t>Нема улице бр.</w:t>
      </w:r>
      <w:proofErr w:type="gramEnd"/>
      <w:r w:rsidRPr="00A40E09">
        <w:rPr>
          <w:rFonts w:ascii="Tahoma" w:hAnsi="Tahoma" w:cs="Tahoma"/>
          <w:color w:val="FF0000"/>
        </w:rPr>
        <w:t xml:space="preserve"> 270,</w:t>
      </w:r>
      <w:r w:rsidR="00CF16C3" w:rsidRPr="00A40E09">
        <w:rPr>
          <w:rFonts w:ascii="Tahoma" w:hAnsi="Tahoma" w:cs="Tahoma"/>
          <w:color w:val="FF0000"/>
        </w:rPr>
        <w:t xml:space="preserve"> 80% прихватљивих трошкова без урачунатог ПДВ-а, у износу од</w:t>
      </w:r>
      <w:r w:rsidR="00D9399D" w:rsidRPr="00A40E09">
        <w:rPr>
          <w:rFonts w:ascii="Tahoma" w:hAnsi="Tahoma" w:cs="Tahoma"/>
          <w:color w:val="FF0000"/>
          <w:lang w:val="sr-Cyrl-CS"/>
        </w:rPr>
        <w:t xml:space="preserve"> </w:t>
      </w:r>
      <w:r w:rsidR="00D9399D" w:rsidRPr="00A40E09">
        <w:rPr>
          <w:rFonts w:ascii="Tahoma" w:hAnsi="Tahoma" w:cs="Tahoma"/>
          <w:color w:val="FF0000"/>
          <w:lang w:val="en-US" w:eastAsia="en-US"/>
        </w:rPr>
        <w:t>218.181,82</w:t>
      </w:r>
      <w:r w:rsidR="00D9399D" w:rsidRPr="00A40E09">
        <w:rPr>
          <w:rFonts w:ascii="Tahoma" w:hAnsi="Tahoma" w:cs="Tahoma"/>
          <w:color w:val="FF0000"/>
          <w:lang w:val="sr-Cyrl-CS" w:eastAsia="en-US"/>
        </w:rPr>
        <w:t xml:space="preserve"> дин</w:t>
      </w:r>
      <w:r w:rsidR="00BE3D98" w:rsidRPr="00A40E09">
        <w:rPr>
          <w:rFonts w:ascii="Tahoma" w:hAnsi="Tahoma" w:cs="Tahoma"/>
          <w:color w:val="FF0000"/>
          <w:lang w:val="sr-Cyrl-CS" w:eastAsia="en-US"/>
        </w:rPr>
        <w:t>ара,</w:t>
      </w:r>
      <w:r w:rsidRPr="00A40E09">
        <w:rPr>
          <w:rFonts w:ascii="Tahoma" w:hAnsi="Tahoma" w:cs="Tahoma"/>
          <w:color w:val="FF0000"/>
        </w:rPr>
        <w:t xml:space="preserve"> за набавку стеоне јунице сименталске расе.</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44. </w:t>
      </w:r>
      <w:proofErr w:type="spellStart"/>
      <w:proofErr w:type="gramStart"/>
      <w:r w:rsidRPr="00A40E09">
        <w:rPr>
          <w:rFonts w:ascii="Tahoma" w:hAnsi="Tahoma" w:cs="Tahoma"/>
          <w:color w:val="FF0000"/>
          <w:lang w:val="en-US"/>
        </w:rPr>
        <w:t>Зоран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Живковић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Кораћица, ул.</w:t>
      </w:r>
      <w:proofErr w:type="gramEnd"/>
      <w:r w:rsidRPr="00A40E09">
        <w:rPr>
          <w:rFonts w:ascii="Tahoma" w:hAnsi="Tahoma" w:cs="Tahoma"/>
          <w:color w:val="FF0000"/>
        </w:rPr>
        <w:t xml:space="preserve"> Раје Степановић бр. 32, </w:t>
      </w:r>
      <w:r w:rsidR="00CF16C3" w:rsidRPr="00A40E09">
        <w:rPr>
          <w:rFonts w:ascii="Tahoma" w:hAnsi="Tahoma" w:cs="Tahoma"/>
          <w:color w:val="FF0000"/>
        </w:rPr>
        <w:t xml:space="preserve">80% прихватљивих трошкова без урачунатог ПДВ-а, у износу од </w:t>
      </w:r>
      <w:r w:rsidR="00D9399D" w:rsidRPr="00A40E09">
        <w:rPr>
          <w:rFonts w:ascii="Tahoma" w:hAnsi="Tahoma" w:cs="Tahoma"/>
          <w:color w:val="FF0000"/>
          <w:lang w:val="en-US" w:eastAsia="en-US"/>
        </w:rPr>
        <w:t>224.000,00</w:t>
      </w:r>
      <w:r w:rsidR="00D9399D" w:rsidRPr="00A40E09">
        <w:rPr>
          <w:rFonts w:ascii="Tahoma" w:hAnsi="Tahoma" w:cs="Tahoma"/>
          <w:color w:val="FF0000"/>
          <w:lang w:val="sr-Cyrl-CS" w:eastAsia="en-US"/>
        </w:rPr>
        <w:t xml:space="preserve"> дин</w:t>
      </w:r>
      <w:r w:rsidR="00E12929" w:rsidRPr="00A40E09">
        <w:rPr>
          <w:rFonts w:ascii="Tahoma" w:hAnsi="Tahoma" w:cs="Tahoma"/>
          <w:color w:val="FF0000"/>
          <w:lang w:val="sr-Cyrl-CS" w:eastAsia="en-US"/>
        </w:rPr>
        <w:t>ара,</w:t>
      </w:r>
      <w:r w:rsidR="00D9399D"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45. </w:t>
      </w:r>
      <w:proofErr w:type="spellStart"/>
      <w:proofErr w:type="gramStart"/>
      <w:r w:rsidRPr="00A40E09">
        <w:rPr>
          <w:rFonts w:ascii="Tahoma" w:hAnsi="Tahoma" w:cs="Tahoma"/>
          <w:color w:val="FF0000"/>
          <w:lang w:val="en-US"/>
        </w:rPr>
        <w:t>Радица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Анђелковић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rFonts w:ascii="Tahoma" w:hAnsi="Tahoma" w:cs="Tahoma"/>
          <w:color w:val="FF0000"/>
          <w:sz w:val="20"/>
          <w:szCs w:val="20"/>
        </w:rPr>
        <w:t xml:space="preserve"> </w:t>
      </w:r>
      <w:proofErr w:type="spellStart"/>
      <w:r w:rsidRPr="00A40E09">
        <w:rPr>
          <w:rFonts w:ascii="Tahoma" w:hAnsi="Tahoma" w:cs="Tahoma"/>
          <w:color w:val="FF0000"/>
          <w:lang w:val="en-US"/>
        </w:rPr>
        <w:t>Јагњило</w:t>
      </w:r>
      <w:proofErr w:type="spellEnd"/>
      <w:r w:rsidR="00B372E9" w:rsidRPr="00A40E09">
        <w:rPr>
          <w:rFonts w:ascii="Tahoma" w:hAnsi="Tahoma" w:cs="Tahoma"/>
          <w:color w:val="FF0000"/>
        </w:rPr>
        <w:t>, Нема улице</w:t>
      </w:r>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300</w:t>
      </w:r>
      <w:r w:rsidRPr="00A40E09">
        <w:rPr>
          <w:rFonts w:ascii="Tahoma" w:hAnsi="Tahoma" w:cs="Tahoma"/>
          <w:color w:val="FF0000"/>
        </w:rPr>
        <w:t xml:space="preserve">, </w:t>
      </w:r>
      <w:r w:rsidR="00CF16C3" w:rsidRPr="00A40E09">
        <w:rPr>
          <w:rFonts w:ascii="Tahoma" w:hAnsi="Tahoma" w:cs="Tahoma"/>
          <w:color w:val="FF0000"/>
        </w:rPr>
        <w:t xml:space="preserve">80% прихватљивих трошкова без урачунатог ПДВ-а, у износу од </w:t>
      </w:r>
      <w:r w:rsidR="00D9399D" w:rsidRPr="00A40E09">
        <w:rPr>
          <w:rFonts w:ascii="Tahoma" w:hAnsi="Tahoma" w:cs="Tahoma"/>
          <w:color w:val="FF0000"/>
          <w:lang w:val="en-US" w:eastAsia="en-US"/>
        </w:rPr>
        <w:t>208.000,00</w:t>
      </w:r>
      <w:r w:rsidR="00D9399D" w:rsidRPr="00A40E09">
        <w:rPr>
          <w:rFonts w:ascii="Tahoma" w:hAnsi="Tahoma" w:cs="Tahoma"/>
          <w:color w:val="FF0000"/>
          <w:lang w:val="sr-Cyrl-CS" w:eastAsia="en-US"/>
        </w:rPr>
        <w:t xml:space="preserve"> дин</w:t>
      </w:r>
      <w:r w:rsidR="00E12929" w:rsidRPr="00A40E09">
        <w:rPr>
          <w:rFonts w:ascii="Tahoma" w:hAnsi="Tahoma" w:cs="Tahoma"/>
          <w:color w:val="FF0000"/>
          <w:lang w:val="sr-Cyrl-CS" w:eastAsia="en-US"/>
        </w:rPr>
        <w:t>ара,</w:t>
      </w:r>
      <w:r w:rsidR="00D9399D"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roofErr w:type="gramEnd"/>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46. </w:t>
      </w:r>
      <w:proofErr w:type="spellStart"/>
      <w:proofErr w:type="gramStart"/>
      <w:r w:rsidRPr="00A40E09">
        <w:rPr>
          <w:rFonts w:ascii="Tahoma" w:hAnsi="Tahoma" w:cs="Tahoma"/>
          <w:color w:val="FF0000"/>
          <w:lang w:val="en-US"/>
        </w:rPr>
        <w:t>Дејан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Павловић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00F40986" w:rsidRPr="00A40E09">
        <w:rPr>
          <w:rFonts w:ascii="Tahoma" w:hAnsi="Tahoma" w:cs="Tahoma"/>
          <w:color w:val="FF0000"/>
        </w:rPr>
        <w:t xml:space="preserve"> Међулужје, ул.</w:t>
      </w:r>
      <w:proofErr w:type="gramEnd"/>
      <w:r w:rsidR="00F40986" w:rsidRPr="00A40E09">
        <w:rPr>
          <w:rFonts w:ascii="Tahoma" w:hAnsi="Tahoma" w:cs="Tahoma"/>
          <w:color w:val="FF0000"/>
        </w:rPr>
        <w:t xml:space="preserve"> </w:t>
      </w:r>
      <w:r w:rsidRPr="00A40E09">
        <w:rPr>
          <w:rFonts w:ascii="Tahoma" w:hAnsi="Tahoma" w:cs="Tahoma"/>
          <w:color w:val="FF0000"/>
          <w:sz w:val="20"/>
          <w:szCs w:val="20"/>
        </w:rPr>
        <w:t xml:space="preserve"> </w:t>
      </w:r>
      <w:r w:rsidRPr="00A40E09">
        <w:rPr>
          <w:rFonts w:ascii="Tahoma" w:hAnsi="Tahoma" w:cs="Tahoma"/>
          <w:color w:val="FF0000"/>
          <w:lang w:val="en-US"/>
        </w:rPr>
        <w:t xml:space="preserve">16. </w:t>
      </w:r>
      <w:proofErr w:type="spellStart"/>
      <w:r w:rsidRPr="00A40E09">
        <w:rPr>
          <w:rFonts w:ascii="Tahoma" w:hAnsi="Tahoma" w:cs="Tahoma"/>
          <w:color w:val="FF0000"/>
          <w:lang w:val="en-US"/>
        </w:rPr>
        <w:t>Нова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 xml:space="preserve">. </w:t>
      </w:r>
      <w:proofErr w:type="gramStart"/>
      <w:r w:rsidRPr="00A40E09">
        <w:rPr>
          <w:rFonts w:ascii="Tahoma" w:hAnsi="Tahoma" w:cs="Tahoma"/>
          <w:color w:val="FF0000"/>
          <w:lang w:val="en-US"/>
        </w:rPr>
        <w:t>34</w:t>
      </w:r>
      <w:r w:rsidRPr="00A40E09">
        <w:rPr>
          <w:rFonts w:ascii="Tahoma" w:hAnsi="Tahoma" w:cs="Tahoma"/>
          <w:color w:val="FF0000"/>
        </w:rPr>
        <w:t xml:space="preserve">, </w:t>
      </w:r>
      <w:r w:rsidR="00CF16C3" w:rsidRPr="00A40E09">
        <w:rPr>
          <w:rFonts w:ascii="Tahoma" w:hAnsi="Tahoma" w:cs="Tahoma"/>
          <w:color w:val="FF0000"/>
        </w:rPr>
        <w:t xml:space="preserve">80% прихватљивих трошкова без урачунатог ПДВ-а, у износу од </w:t>
      </w:r>
      <w:r w:rsidR="00D9399D" w:rsidRPr="00A40E09">
        <w:rPr>
          <w:rFonts w:ascii="Tahoma" w:hAnsi="Tahoma" w:cs="Tahoma"/>
          <w:color w:val="FF0000"/>
          <w:lang w:val="en-US" w:eastAsia="en-US"/>
        </w:rPr>
        <w:t>224.000,00</w:t>
      </w:r>
      <w:r w:rsidR="00D9399D" w:rsidRPr="00A40E09">
        <w:rPr>
          <w:rFonts w:ascii="Tahoma" w:hAnsi="Tahoma" w:cs="Tahoma"/>
          <w:color w:val="FF0000"/>
          <w:lang w:val="sr-Cyrl-CS" w:eastAsia="en-US"/>
        </w:rPr>
        <w:t xml:space="preserve"> дин</w:t>
      </w:r>
      <w:r w:rsidR="00E12929" w:rsidRPr="00A40E09">
        <w:rPr>
          <w:rFonts w:ascii="Tahoma" w:hAnsi="Tahoma" w:cs="Tahoma"/>
          <w:color w:val="FF0000"/>
          <w:lang w:val="sr-Cyrl-CS" w:eastAsia="en-US"/>
        </w:rPr>
        <w:t>ара,</w:t>
      </w:r>
      <w:r w:rsidR="00D9399D"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roofErr w:type="gramEnd"/>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47. </w:t>
      </w:r>
      <w:proofErr w:type="spellStart"/>
      <w:proofErr w:type="gramStart"/>
      <w:r w:rsidRPr="00A40E09">
        <w:rPr>
          <w:rFonts w:ascii="Tahoma" w:hAnsi="Tahoma" w:cs="Tahoma"/>
          <w:color w:val="FF0000"/>
          <w:lang w:val="en-US"/>
        </w:rPr>
        <w:t>Владан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Ђурђевић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Пружатовац, ул.</w:t>
      </w:r>
      <w:proofErr w:type="gramEnd"/>
      <w:r w:rsidRPr="00A40E09">
        <w:rPr>
          <w:rFonts w:ascii="Tahoma" w:hAnsi="Tahoma" w:cs="Tahoma"/>
          <w:color w:val="FF0000"/>
        </w:rPr>
        <w:t xml:space="preserve"> Шумарска бр. 8, </w:t>
      </w:r>
      <w:r w:rsidR="00CF16C3" w:rsidRPr="00A40E09">
        <w:rPr>
          <w:rFonts w:ascii="Tahoma" w:hAnsi="Tahoma" w:cs="Tahoma"/>
          <w:color w:val="FF0000"/>
        </w:rPr>
        <w:t xml:space="preserve">80% прихватљивих трошкова без урачунатог ПДВ-а, у износу од </w:t>
      </w:r>
      <w:r w:rsidR="00D9399D" w:rsidRPr="00A40E09">
        <w:rPr>
          <w:rFonts w:ascii="Tahoma" w:hAnsi="Tahoma" w:cs="Tahoma"/>
          <w:color w:val="FF0000"/>
          <w:lang w:val="en-US" w:eastAsia="en-US"/>
        </w:rPr>
        <w:t>224.000,00</w:t>
      </w:r>
      <w:r w:rsidR="00D9399D" w:rsidRPr="00A40E09">
        <w:rPr>
          <w:rFonts w:ascii="Tahoma" w:hAnsi="Tahoma" w:cs="Tahoma"/>
          <w:color w:val="FF0000"/>
          <w:lang w:val="sr-Cyrl-CS" w:eastAsia="en-US"/>
        </w:rPr>
        <w:t xml:space="preserve"> дин</w:t>
      </w:r>
      <w:r w:rsidR="00E12929" w:rsidRPr="00A40E09">
        <w:rPr>
          <w:rFonts w:ascii="Tahoma" w:hAnsi="Tahoma" w:cs="Tahoma"/>
          <w:color w:val="FF0000"/>
          <w:lang w:val="sr-Cyrl-CS" w:eastAsia="en-US"/>
        </w:rPr>
        <w:t>ара,</w:t>
      </w:r>
      <w:r w:rsidR="00D9399D"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48. </w:t>
      </w:r>
      <w:proofErr w:type="spellStart"/>
      <w:proofErr w:type="gramStart"/>
      <w:r w:rsidRPr="00A40E09">
        <w:rPr>
          <w:rFonts w:ascii="Tahoma" w:hAnsi="Tahoma" w:cs="Tahoma"/>
          <w:color w:val="FF0000"/>
          <w:lang w:val="en-US"/>
        </w:rPr>
        <w:t>Славко</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Благић</w:t>
      </w:r>
      <w:proofErr w:type="spellEnd"/>
      <w:r w:rsidRPr="00A40E09">
        <w:rPr>
          <w:rFonts w:ascii="Tahoma" w:hAnsi="Tahoma" w:cs="Tahoma"/>
          <w:color w:val="FF0000"/>
          <w:lang w:val="en-US"/>
        </w:rPr>
        <w:t xml:space="preserve"> </w:t>
      </w:r>
      <w:r w:rsidRPr="00A40E09">
        <w:rPr>
          <w:rFonts w:ascii="Tahoma" w:hAnsi="Tahoma" w:cs="Tahoma"/>
          <w:color w:val="FF0000"/>
        </w:rPr>
        <w:t>из Обреновца,</w:t>
      </w:r>
      <w:r w:rsidRPr="00A40E09">
        <w:rPr>
          <w:color w:val="FF0000"/>
        </w:rPr>
        <w:t xml:space="preserve"> </w:t>
      </w:r>
      <w:r w:rsidRPr="00A40E09">
        <w:rPr>
          <w:rFonts w:ascii="Tahoma" w:hAnsi="Tahoma" w:cs="Tahoma"/>
          <w:color w:val="FF0000"/>
        </w:rPr>
        <w:t>Стублине бр.</w:t>
      </w:r>
      <w:proofErr w:type="gramEnd"/>
      <w:r w:rsidRPr="00A40E09">
        <w:rPr>
          <w:rFonts w:ascii="Tahoma" w:hAnsi="Tahoma" w:cs="Tahoma"/>
          <w:color w:val="FF0000"/>
        </w:rPr>
        <w:t xml:space="preserve"> 156</w:t>
      </w:r>
      <w:r w:rsidR="006034C0" w:rsidRPr="00A40E09">
        <w:rPr>
          <w:rFonts w:ascii="Tahoma" w:hAnsi="Tahoma" w:cs="Tahoma"/>
          <w:color w:val="FF0000"/>
        </w:rPr>
        <w:t>Д</w:t>
      </w:r>
      <w:r w:rsidRPr="00A40E09">
        <w:rPr>
          <w:rFonts w:ascii="Tahoma" w:hAnsi="Tahoma" w:cs="Tahoma"/>
          <w:color w:val="FF0000"/>
        </w:rPr>
        <w:t xml:space="preserve">, </w:t>
      </w:r>
      <w:r w:rsidR="00CF16C3" w:rsidRPr="00A40E09">
        <w:rPr>
          <w:rFonts w:ascii="Tahoma" w:hAnsi="Tahoma" w:cs="Tahoma"/>
          <w:color w:val="FF0000"/>
        </w:rPr>
        <w:t xml:space="preserve">80% прихватљивих трошкова без урачунатог ПДВ-а, у износу од </w:t>
      </w:r>
      <w:r w:rsidR="00D9399D" w:rsidRPr="00A40E09">
        <w:rPr>
          <w:rFonts w:ascii="Tahoma" w:hAnsi="Tahoma" w:cs="Tahoma"/>
          <w:color w:val="FF0000"/>
          <w:lang w:val="en-US" w:eastAsia="en-US"/>
        </w:rPr>
        <w:t>218.181,82</w:t>
      </w:r>
      <w:r w:rsidR="00D9399D" w:rsidRPr="00A40E09">
        <w:rPr>
          <w:rFonts w:ascii="Tahoma" w:hAnsi="Tahoma" w:cs="Tahoma"/>
          <w:color w:val="FF0000"/>
          <w:lang w:val="sr-Cyrl-CS" w:eastAsia="en-US"/>
        </w:rPr>
        <w:t xml:space="preserve"> дин</w:t>
      </w:r>
      <w:r w:rsidR="00DC124B" w:rsidRPr="00A40E09">
        <w:rPr>
          <w:rFonts w:ascii="Tahoma" w:hAnsi="Tahoma" w:cs="Tahoma"/>
          <w:color w:val="FF0000"/>
          <w:lang w:val="sr-Cyrl-CS" w:eastAsia="en-US"/>
        </w:rPr>
        <w:t>ара,</w:t>
      </w:r>
      <w:r w:rsidR="00D9399D"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E31384" w:rsidRDefault="0089706A" w:rsidP="0089706A">
      <w:pPr>
        <w:jc w:val="both"/>
        <w:rPr>
          <w:rFonts w:ascii="Tahoma" w:hAnsi="Tahoma" w:cs="Tahoma"/>
        </w:rPr>
      </w:pPr>
      <w:r w:rsidRPr="00E31384">
        <w:rPr>
          <w:rFonts w:ascii="Tahoma" w:hAnsi="Tahoma" w:cs="Tahoma"/>
        </w:rPr>
        <w:t xml:space="preserve">49. </w:t>
      </w:r>
      <w:proofErr w:type="spellStart"/>
      <w:proofErr w:type="gramStart"/>
      <w:r w:rsidRPr="00E31384">
        <w:rPr>
          <w:rFonts w:ascii="Tahoma" w:hAnsi="Tahoma" w:cs="Tahoma"/>
          <w:lang w:val="en-US"/>
        </w:rPr>
        <w:t>Милован</w:t>
      </w:r>
      <w:proofErr w:type="spellEnd"/>
      <w:r w:rsidRPr="00E31384">
        <w:rPr>
          <w:rFonts w:ascii="Tahoma" w:hAnsi="Tahoma" w:cs="Tahoma"/>
          <w:lang w:val="en-US"/>
        </w:rPr>
        <w:t xml:space="preserve"> </w:t>
      </w:r>
      <w:proofErr w:type="spellStart"/>
      <w:r w:rsidRPr="00E31384">
        <w:rPr>
          <w:rFonts w:ascii="Tahoma" w:hAnsi="Tahoma" w:cs="Tahoma"/>
          <w:lang w:val="en-US"/>
        </w:rPr>
        <w:t>Ђорђевић</w:t>
      </w:r>
      <w:proofErr w:type="spellEnd"/>
      <w:r w:rsidRPr="00E31384">
        <w:rPr>
          <w:rFonts w:ascii="Tahoma" w:hAnsi="Tahoma" w:cs="Tahoma"/>
          <w:lang w:val="en-US"/>
        </w:rPr>
        <w:t xml:space="preserve"> </w:t>
      </w:r>
      <w:r w:rsidRPr="00E31384">
        <w:rPr>
          <w:rFonts w:ascii="Tahoma" w:hAnsi="Tahoma" w:cs="Tahoma"/>
        </w:rPr>
        <w:t>из Младеновца,</w:t>
      </w:r>
      <w:r w:rsidRPr="00E31384">
        <w:t xml:space="preserve"> </w:t>
      </w:r>
      <w:r w:rsidRPr="00E31384">
        <w:rPr>
          <w:rFonts w:ascii="Tahoma" w:hAnsi="Tahoma" w:cs="Tahoma"/>
        </w:rPr>
        <w:t>Црквине, ул.</w:t>
      </w:r>
      <w:proofErr w:type="gramEnd"/>
      <w:r w:rsidRPr="00E31384">
        <w:rPr>
          <w:rFonts w:ascii="Tahoma" w:hAnsi="Tahoma" w:cs="Tahoma"/>
        </w:rPr>
        <w:t xml:space="preserve"> Деспота Стефана Лазаревића бр. 76, </w:t>
      </w:r>
      <w:r w:rsidR="00CF16C3" w:rsidRPr="00E31384">
        <w:rPr>
          <w:rFonts w:ascii="Tahoma" w:hAnsi="Tahoma" w:cs="Tahoma"/>
        </w:rPr>
        <w:t xml:space="preserve">80% прихватљивих трошкова без урачунатог ПДВ-а, у износу од </w:t>
      </w:r>
      <w:r w:rsidR="00D9399D" w:rsidRPr="00E31384">
        <w:rPr>
          <w:rFonts w:ascii="Tahoma" w:hAnsi="Tahoma" w:cs="Tahoma"/>
          <w:lang w:val="en-US" w:eastAsia="en-US"/>
        </w:rPr>
        <w:t>200.000,00</w:t>
      </w:r>
      <w:r w:rsidR="00D9399D" w:rsidRPr="00E31384">
        <w:rPr>
          <w:rFonts w:ascii="Tahoma" w:hAnsi="Tahoma" w:cs="Tahoma"/>
          <w:lang w:val="sr-Cyrl-CS" w:eastAsia="en-US"/>
        </w:rPr>
        <w:t xml:space="preserve"> дин</w:t>
      </w:r>
      <w:r w:rsidR="00DC124B" w:rsidRPr="00E31384">
        <w:rPr>
          <w:rFonts w:ascii="Tahoma" w:hAnsi="Tahoma" w:cs="Tahoma"/>
          <w:lang w:val="sr-Cyrl-CS" w:eastAsia="en-US"/>
        </w:rPr>
        <w:t>ара,</w:t>
      </w:r>
      <w:r w:rsidR="00D9399D" w:rsidRPr="00E31384">
        <w:rPr>
          <w:rFonts w:ascii="Tahoma" w:hAnsi="Tahoma" w:cs="Tahoma"/>
          <w:lang w:val="sr-Cyrl-CS" w:eastAsia="en-US"/>
        </w:rPr>
        <w:t xml:space="preserve"> </w:t>
      </w:r>
      <w:r w:rsidRPr="00E31384">
        <w:rPr>
          <w:rFonts w:ascii="Tahoma" w:hAnsi="Tahoma" w:cs="Tahoma"/>
        </w:rPr>
        <w:t>за набавку стеоне јунице сименталске расе.</w:t>
      </w:r>
    </w:p>
    <w:p w:rsidR="00C24A62" w:rsidRPr="00E31384" w:rsidRDefault="00C24A62" w:rsidP="0089706A">
      <w:pPr>
        <w:jc w:val="both"/>
        <w:rPr>
          <w:rFonts w:ascii="Tahoma" w:hAnsi="Tahoma" w:cs="Tahoma"/>
        </w:rPr>
      </w:pPr>
    </w:p>
    <w:p w:rsidR="0089706A" w:rsidRPr="00E31384" w:rsidRDefault="0089706A" w:rsidP="0089706A">
      <w:pPr>
        <w:jc w:val="both"/>
        <w:rPr>
          <w:rFonts w:ascii="Tahoma" w:hAnsi="Tahoma" w:cs="Tahoma"/>
        </w:rPr>
      </w:pPr>
      <w:r w:rsidRPr="00E31384">
        <w:rPr>
          <w:rFonts w:ascii="Tahoma" w:hAnsi="Tahoma" w:cs="Tahoma"/>
        </w:rPr>
        <w:t xml:space="preserve">50. </w:t>
      </w:r>
      <w:proofErr w:type="spellStart"/>
      <w:proofErr w:type="gramStart"/>
      <w:r w:rsidRPr="00E31384">
        <w:rPr>
          <w:rFonts w:ascii="Tahoma" w:hAnsi="Tahoma" w:cs="Tahoma"/>
          <w:lang w:val="en-US"/>
        </w:rPr>
        <w:t>Дејан</w:t>
      </w:r>
      <w:proofErr w:type="spellEnd"/>
      <w:r w:rsidRPr="00E31384">
        <w:rPr>
          <w:rFonts w:ascii="Tahoma" w:hAnsi="Tahoma" w:cs="Tahoma"/>
          <w:lang w:val="en-US"/>
        </w:rPr>
        <w:t xml:space="preserve"> </w:t>
      </w:r>
      <w:proofErr w:type="spellStart"/>
      <w:r w:rsidRPr="00E31384">
        <w:rPr>
          <w:rFonts w:ascii="Tahoma" w:hAnsi="Tahoma" w:cs="Tahoma"/>
          <w:lang w:val="en-US"/>
        </w:rPr>
        <w:t>Мићић</w:t>
      </w:r>
      <w:proofErr w:type="spellEnd"/>
      <w:r w:rsidRPr="00E31384">
        <w:rPr>
          <w:rFonts w:ascii="Tahoma" w:hAnsi="Tahoma" w:cs="Tahoma"/>
          <w:lang w:val="en-US"/>
        </w:rPr>
        <w:t xml:space="preserve"> </w:t>
      </w:r>
      <w:r w:rsidRPr="00E31384">
        <w:rPr>
          <w:rFonts w:ascii="Tahoma" w:hAnsi="Tahoma" w:cs="Tahoma"/>
        </w:rPr>
        <w:t>из Младеновца,</w:t>
      </w:r>
      <w:r w:rsidRPr="00E31384">
        <w:t xml:space="preserve"> </w:t>
      </w:r>
      <w:r w:rsidRPr="00E31384">
        <w:rPr>
          <w:rFonts w:ascii="Tahoma" w:hAnsi="Tahoma" w:cs="Tahoma"/>
        </w:rPr>
        <w:t>Јагњило, Нема улице бр.</w:t>
      </w:r>
      <w:proofErr w:type="gramEnd"/>
      <w:r w:rsidRPr="00E31384">
        <w:rPr>
          <w:rFonts w:ascii="Tahoma" w:hAnsi="Tahoma" w:cs="Tahoma"/>
        </w:rPr>
        <w:t xml:space="preserve"> 493, </w:t>
      </w:r>
      <w:r w:rsidR="00CF16C3" w:rsidRPr="00E31384">
        <w:rPr>
          <w:rFonts w:ascii="Tahoma" w:hAnsi="Tahoma" w:cs="Tahoma"/>
        </w:rPr>
        <w:t xml:space="preserve">80% прихватљивих трошкова без урачунатог ПДВ-а, у износу од </w:t>
      </w:r>
      <w:r w:rsidR="00D9399D" w:rsidRPr="00E31384">
        <w:rPr>
          <w:rFonts w:ascii="Tahoma" w:hAnsi="Tahoma" w:cs="Tahoma"/>
          <w:lang w:val="en-US" w:eastAsia="en-US"/>
        </w:rPr>
        <w:t>224.000,00</w:t>
      </w:r>
      <w:r w:rsidR="00D9399D" w:rsidRPr="00E31384">
        <w:rPr>
          <w:rFonts w:ascii="Tahoma" w:hAnsi="Tahoma" w:cs="Tahoma"/>
          <w:lang w:val="sr-Cyrl-CS" w:eastAsia="en-US"/>
        </w:rPr>
        <w:t xml:space="preserve"> дин</w:t>
      </w:r>
      <w:r w:rsidR="00DC124B" w:rsidRPr="00E31384">
        <w:rPr>
          <w:rFonts w:ascii="Tahoma" w:hAnsi="Tahoma" w:cs="Tahoma"/>
          <w:lang w:val="sr-Cyrl-CS" w:eastAsia="en-US"/>
        </w:rPr>
        <w:t>ара,</w:t>
      </w:r>
      <w:r w:rsidR="00D9399D" w:rsidRPr="00E31384">
        <w:rPr>
          <w:rFonts w:ascii="Tahoma" w:hAnsi="Tahoma" w:cs="Tahoma"/>
          <w:lang w:val="sr-Cyrl-CS" w:eastAsia="en-US"/>
        </w:rPr>
        <w:t xml:space="preserve"> </w:t>
      </w:r>
      <w:r w:rsidRPr="00E31384">
        <w:rPr>
          <w:rFonts w:ascii="Tahoma" w:hAnsi="Tahoma" w:cs="Tahoma"/>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51. </w:t>
      </w:r>
      <w:proofErr w:type="spellStart"/>
      <w:proofErr w:type="gramStart"/>
      <w:r w:rsidRPr="00A40E09">
        <w:rPr>
          <w:rFonts w:ascii="Tahoma" w:hAnsi="Tahoma" w:cs="Tahoma"/>
          <w:color w:val="FF0000"/>
          <w:lang w:val="en-US"/>
        </w:rPr>
        <w:t>Слободан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Јанковић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Кораћица, ул.</w:t>
      </w:r>
      <w:proofErr w:type="gramEnd"/>
      <w:r w:rsidRPr="00A40E09">
        <w:rPr>
          <w:rFonts w:ascii="Tahoma" w:hAnsi="Tahoma" w:cs="Tahoma"/>
          <w:color w:val="FF0000"/>
        </w:rPr>
        <w:t xml:space="preserve"> Космајски пут бр. 100, </w:t>
      </w:r>
      <w:r w:rsidR="00CF16C3" w:rsidRPr="00A40E09">
        <w:rPr>
          <w:rFonts w:ascii="Tahoma" w:hAnsi="Tahoma" w:cs="Tahoma"/>
          <w:color w:val="FF0000"/>
        </w:rPr>
        <w:t xml:space="preserve">80% прихватљивих трошкова без урачунатог ПДВ-а, у износу од </w:t>
      </w:r>
      <w:r w:rsidR="00D9399D" w:rsidRPr="00A40E09">
        <w:rPr>
          <w:rFonts w:ascii="Tahoma" w:hAnsi="Tahoma" w:cs="Tahoma"/>
          <w:color w:val="FF0000"/>
          <w:lang w:val="en-US" w:eastAsia="en-US"/>
        </w:rPr>
        <w:t>216.000,00</w:t>
      </w:r>
      <w:r w:rsidR="00D9399D" w:rsidRPr="00A40E09">
        <w:rPr>
          <w:rFonts w:ascii="Tahoma" w:hAnsi="Tahoma" w:cs="Tahoma"/>
          <w:color w:val="FF0000"/>
          <w:lang w:val="sr-Cyrl-CS" w:eastAsia="en-US"/>
        </w:rPr>
        <w:t xml:space="preserve"> дин</w:t>
      </w:r>
      <w:r w:rsidR="00DC124B" w:rsidRPr="00A40E09">
        <w:rPr>
          <w:rFonts w:ascii="Tahoma" w:hAnsi="Tahoma" w:cs="Tahoma"/>
          <w:color w:val="FF0000"/>
          <w:lang w:val="sr-Cyrl-CS" w:eastAsia="en-US"/>
        </w:rPr>
        <w:t>ара,</w:t>
      </w:r>
      <w:r w:rsidR="00D9399D"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A40E09"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52. </w:t>
      </w:r>
      <w:proofErr w:type="spellStart"/>
      <w:proofErr w:type="gramStart"/>
      <w:r w:rsidRPr="00A40E09">
        <w:rPr>
          <w:rFonts w:ascii="Tahoma" w:hAnsi="Tahoma" w:cs="Tahoma"/>
          <w:color w:val="FF0000"/>
          <w:lang w:val="en-US"/>
        </w:rPr>
        <w:t>Љубиша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Мићић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Јагњило</w:t>
      </w:r>
      <w:r w:rsidR="00031D14" w:rsidRPr="00A40E09">
        <w:rPr>
          <w:rFonts w:ascii="Tahoma" w:hAnsi="Tahoma" w:cs="Tahoma"/>
          <w:color w:val="FF0000"/>
        </w:rPr>
        <w:t>, Нема улице</w:t>
      </w:r>
      <w:r w:rsidRPr="00A40E09">
        <w:rPr>
          <w:rFonts w:ascii="Tahoma" w:hAnsi="Tahoma" w:cs="Tahoma"/>
          <w:color w:val="FF0000"/>
        </w:rPr>
        <w:t xml:space="preserve"> бр.</w:t>
      </w:r>
      <w:proofErr w:type="gramEnd"/>
      <w:r w:rsidRPr="00A40E09">
        <w:rPr>
          <w:rFonts w:ascii="Tahoma" w:hAnsi="Tahoma" w:cs="Tahoma"/>
          <w:color w:val="FF0000"/>
        </w:rPr>
        <w:t xml:space="preserve"> 57, </w:t>
      </w:r>
      <w:r w:rsidR="00CF16C3" w:rsidRPr="00A40E09">
        <w:rPr>
          <w:rFonts w:ascii="Tahoma" w:hAnsi="Tahoma" w:cs="Tahoma"/>
          <w:color w:val="FF0000"/>
        </w:rPr>
        <w:t xml:space="preserve">80% прихватљивих трошкова без урачунатог ПДВ-а, у износу од </w:t>
      </w:r>
      <w:r w:rsidR="008F1367" w:rsidRPr="00A40E09">
        <w:rPr>
          <w:rFonts w:ascii="Tahoma" w:hAnsi="Tahoma" w:cs="Tahoma"/>
          <w:color w:val="FF0000"/>
          <w:lang w:val="en-US" w:eastAsia="en-US"/>
        </w:rPr>
        <w:t>228.000,00</w:t>
      </w:r>
      <w:r w:rsidR="008F1367" w:rsidRPr="00A40E09">
        <w:rPr>
          <w:rFonts w:ascii="Tahoma" w:hAnsi="Tahoma" w:cs="Tahoma"/>
          <w:color w:val="FF0000"/>
          <w:lang w:val="sr-Cyrl-CS" w:eastAsia="en-US"/>
        </w:rPr>
        <w:t xml:space="preserve"> дин</w:t>
      </w:r>
      <w:r w:rsidR="0016593D" w:rsidRPr="00A40E09">
        <w:rPr>
          <w:rFonts w:ascii="Tahoma" w:hAnsi="Tahoma" w:cs="Tahoma"/>
          <w:color w:val="FF0000"/>
          <w:lang w:val="sr-Cyrl-CS" w:eastAsia="en-US"/>
        </w:rPr>
        <w:t>ара,</w:t>
      </w:r>
      <w:r w:rsidR="008F1367"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A40E09" w:rsidRDefault="00C24A62" w:rsidP="0089706A">
      <w:pPr>
        <w:jc w:val="both"/>
        <w:rPr>
          <w:rFonts w:ascii="Tahoma" w:hAnsi="Tahoma" w:cs="Tahoma"/>
          <w:color w:val="FF0000"/>
        </w:rPr>
      </w:pPr>
    </w:p>
    <w:p w:rsidR="0089706A" w:rsidRPr="00174AB3" w:rsidRDefault="0089706A" w:rsidP="0089706A">
      <w:pPr>
        <w:jc w:val="both"/>
        <w:rPr>
          <w:rFonts w:ascii="Tahoma" w:hAnsi="Tahoma" w:cs="Tahoma"/>
          <w:color w:val="FF0000"/>
        </w:rPr>
      </w:pPr>
      <w:r w:rsidRPr="00174AB3">
        <w:rPr>
          <w:rFonts w:ascii="Tahoma" w:hAnsi="Tahoma" w:cs="Tahoma"/>
          <w:color w:val="FF0000"/>
        </w:rPr>
        <w:t xml:space="preserve">53. </w:t>
      </w:r>
      <w:proofErr w:type="spellStart"/>
      <w:proofErr w:type="gramStart"/>
      <w:r w:rsidRPr="00174AB3">
        <w:rPr>
          <w:rFonts w:ascii="Tahoma" w:hAnsi="Tahoma" w:cs="Tahoma"/>
          <w:color w:val="FF0000"/>
          <w:lang w:val="en-US"/>
        </w:rPr>
        <w:t>Горан</w:t>
      </w:r>
      <w:proofErr w:type="spellEnd"/>
      <w:r w:rsidRPr="00174AB3">
        <w:rPr>
          <w:rFonts w:ascii="Tahoma" w:hAnsi="Tahoma" w:cs="Tahoma"/>
          <w:color w:val="FF0000"/>
          <w:lang w:val="en-US"/>
        </w:rPr>
        <w:t xml:space="preserve"> </w:t>
      </w:r>
      <w:proofErr w:type="spellStart"/>
      <w:r w:rsidRPr="00174AB3">
        <w:rPr>
          <w:rFonts w:ascii="Tahoma" w:hAnsi="Tahoma" w:cs="Tahoma"/>
          <w:color w:val="FF0000"/>
          <w:lang w:val="en-US"/>
        </w:rPr>
        <w:t>Јовановић</w:t>
      </w:r>
      <w:proofErr w:type="spellEnd"/>
      <w:r w:rsidRPr="00174AB3">
        <w:rPr>
          <w:rFonts w:ascii="Tahoma" w:hAnsi="Tahoma" w:cs="Tahoma"/>
          <w:color w:val="FF0000"/>
          <w:lang w:val="en-US"/>
        </w:rPr>
        <w:t xml:space="preserve"> </w:t>
      </w:r>
      <w:r w:rsidRPr="00174AB3">
        <w:rPr>
          <w:rFonts w:ascii="Tahoma" w:hAnsi="Tahoma" w:cs="Tahoma"/>
          <w:color w:val="FF0000"/>
        </w:rPr>
        <w:t>из Гроцке, ул.</w:t>
      </w:r>
      <w:proofErr w:type="gramEnd"/>
      <w:r w:rsidRPr="00174AB3">
        <w:rPr>
          <w:rFonts w:ascii="Tahoma" w:hAnsi="Tahoma" w:cs="Tahoma"/>
          <w:color w:val="FF0000"/>
        </w:rPr>
        <w:t xml:space="preserve"> Петра Драпшина бр. 17, </w:t>
      </w:r>
      <w:r w:rsidR="00CF16C3" w:rsidRPr="00174AB3">
        <w:rPr>
          <w:rFonts w:ascii="Tahoma" w:hAnsi="Tahoma" w:cs="Tahoma"/>
          <w:color w:val="FF0000"/>
        </w:rPr>
        <w:t xml:space="preserve">80% прихватљивих трошкова без урачунатог ПДВ-а, у износу од </w:t>
      </w:r>
      <w:r w:rsidR="008F1367" w:rsidRPr="00174AB3">
        <w:rPr>
          <w:rFonts w:ascii="Tahoma" w:hAnsi="Tahoma" w:cs="Tahoma"/>
          <w:color w:val="FF0000"/>
          <w:lang w:val="en-US" w:eastAsia="en-US"/>
        </w:rPr>
        <w:t>224.000,00</w:t>
      </w:r>
      <w:r w:rsidR="008F1367" w:rsidRPr="00174AB3">
        <w:rPr>
          <w:rFonts w:ascii="Tahoma" w:hAnsi="Tahoma" w:cs="Tahoma"/>
          <w:color w:val="FF0000"/>
          <w:lang w:val="sr-Cyrl-CS" w:eastAsia="en-US"/>
        </w:rPr>
        <w:t xml:space="preserve"> дин</w:t>
      </w:r>
      <w:r w:rsidR="0016593D" w:rsidRPr="00174AB3">
        <w:rPr>
          <w:rFonts w:ascii="Tahoma" w:hAnsi="Tahoma" w:cs="Tahoma"/>
          <w:color w:val="FF0000"/>
          <w:lang w:val="sr-Cyrl-CS" w:eastAsia="en-US"/>
        </w:rPr>
        <w:t>ара,</w:t>
      </w:r>
      <w:r w:rsidR="008F1367" w:rsidRPr="00174AB3">
        <w:rPr>
          <w:rFonts w:ascii="Tahoma" w:hAnsi="Tahoma" w:cs="Tahoma"/>
          <w:color w:val="FF0000"/>
          <w:lang w:val="sr-Cyrl-CS" w:eastAsia="en-US"/>
        </w:rPr>
        <w:t xml:space="preserve"> </w:t>
      </w:r>
      <w:r w:rsidRPr="00174AB3">
        <w:rPr>
          <w:rFonts w:ascii="Tahoma" w:hAnsi="Tahoma" w:cs="Tahoma"/>
          <w:color w:val="FF0000"/>
        </w:rPr>
        <w:t>за набавку стеоне јунице сименталске расе.</w:t>
      </w:r>
    </w:p>
    <w:p w:rsidR="00C24A62" w:rsidRPr="00174AB3"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54. </w:t>
      </w:r>
      <w:proofErr w:type="spellStart"/>
      <w:proofErr w:type="gramStart"/>
      <w:r w:rsidRPr="00A40E09">
        <w:rPr>
          <w:rFonts w:ascii="Tahoma" w:hAnsi="Tahoma" w:cs="Tahoma"/>
          <w:color w:val="FF0000"/>
          <w:lang w:val="en-US"/>
        </w:rPr>
        <w:t>Љиљана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Аничић</w:t>
      </w:r>
      <w:proofErr w:type="spellEnd"/>
      <w:r w:rsidRPr="00A40E09">
        <w:rPr>
          <w:rFonts w:ascii="Tahoma" w:hAnsi="Tahoma" w:cs="Tahoma"/>
          <w:color w:val="FF0000"/>
          <w:lang w:val="en-US"/>
        </w:rPr>
        <w:t xml:space="preserve"> </w:t>
      </w:r>
      <w:r w:rsidRPr="00A40E09">
        <w:rPr>
          <w:rFonts w:ascii="Tahoma" w:hAnsi="Tahoma" w:cs="Tahoma"/>
          <w:color w:val="FF0000"/>
        </w:rPr>
        <w:t>из Обреновца,</w:t>
      </w:r>
      <w:r w:rsidRPr="00A40E09">
        <w:rPr>
          <w:color w:val="FF0000"/>
        </w:rPr>
        <w:t xml:space="preserve"> </w:t>
      </w:r>
      <w:r w:rsidRPr="00A40E09">
        <w:rPr>
          <w:rFonts w:ascii="Tahoma" w:hAnsi="Tahoma" w:cs="Tahoma"/>
          <w:color w:val="FF0000"/>
        </w:rPr>
        <w:t>Ушће, ул.</w:t>
      </w:r>
      <w:proofErr w:type="gramEnd"/>
      <w:r w:rsidRPr="00A40E09">
        <w:rPr>
          <w:rFonts w:ascii="Tahoma" w:hAnsi="Tahoma" w:cs="Tahoma"/>
          <w:color w:val="FF0000"/>
        </w:rPr>
        <w:t xml:space="preserve"> Гола бара бр. 88, </w:t>
      </w:r>
      <w:r w:rsidR="00CF16C3" w:rsidRPr="00A40E09">
        <w:rPr>
          <w:rFonts w:ascii="Tahoma" w:hAnsi="Tahoma" w:cs="Tahoma"/>
          <w:color w:val="FF0000"/>
        </w:rPr>
        <w:t xml:space="preserve">80% прихватљивих трошкова без урачунатог ПДВ-а, у износу од </w:t>
      </w:r>
      <w:r w:rsidR="008F1367" w:rsidRPr="00A40E09">
        <w:rPr>
          <w:rFonts w:ascii="Tahoma" w:hAnsi="Tahoma" w:cs="Tahoma"/>
          <w:color w:val="FF0000"/>
          <w:lang w:val="en-US" w:eastAsia="en-US"/>
        </w:rPr>
        <w:t>218.181,82</w:t>
      </w:r>
      <w:r w:rsidR="008F1367" w:rsidRPr="00A40E09">
        <w:rPr>
          <w:rFonts w:ascii="Tahoma" w:hAnsi="Tahoma" w:cs="Tahoma"/>
          <w:color w:val="FF0000"/>
          <w:lang w:val="sr-Cyrl-CS" w:eastAsia="en-US"/>
        </w:rPr>
        <w:t xml:space="preserve"> дин</w:t>
      </w:r>
      <w:r w:rsidR="0016593D" w:rsidRPr="00A40E09">
        <w:rPr>
          <w:rFonts w:ascii="Tahoma" w:hAnsi="Tahoma" w:cs="Tahoma"/>
          <w:color w:val="FF0000"/>
          <w:lang w:val="sr-Cyrl-CS" w:eastAsia="en-US"/>
        </w:rPr>
        <w:t>ара,</w:t>
      </w:r>
      <w:r w:rsidR="008F1367"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174AB3" w:rsidRDefault="0089706A" w:rsidP="0089706A">
      <w:pPr>
        <w:jc w:val="both"/>
        <w:rPr>
          <w:rFonts w:ascii="Tahoma" w:hAnsi="Tahoma" w:cs="Tahoma"/>
          <w:color w:val="FF0000"/>
        </w:rPr>
      </w:pPr>
      <w:r w:rsidRPr="00174AB3">
        <w:rPr>
          <w:rFonts w:ascii="Tahoma" w:hAnsi="Tahoma" w:cs="Tahoma"/>
          <w:color w:val="FF0000"/>
        </w:rPr>
        <w:lastRenderedPageBreak/>
        <w:t xml:space="preserve">55. </w:t>
      </w:r>
      <w:proofErr w:type="spellStart"/>
      <w:proofErr w:type="gramStart"/>
      <w:r w:rsidRPr="00174AB3">
        <w:rPr>
          <w:rFonts w:ascii="Tahoma" w:hAnsi="Tahoma" w:cs="Tahoma"/>
          <w:color w:val="FF0000"/>
          <w:lang w:val="en-US"/>
        </w:rPr>
        <w:t>Зоран</w:t>
      </w:r>
      <w:proofErr w:type="spellEnd"/>
      <w:r w:rsidRPr="00174AB3">
        <w:rPr>
          <w:rFonts w:ascii="Tahoma" w:hAnsi="Tahoma" w:cs="Tahoma"/>
          <w:color w:val="FF0000"/>
          <w:lang w:val="en-US"/>
        </w:rPr>
        <w:t xml:space="preserve"> </w:t>
      </w:r>
      <w:proofErr w:type="spellStart"/>
      <w:r w:rsidRPr="00174AB3">
        <w:rPr>
          <w:rFonts w:ascii="Tahoma" w:hAnsi="Tahoma" w:cs="Tahoma"/>
          <w:color w:val="FF0000"/>
          <w:lang w:val="en-US"/>
        </w:rPr>
        <w:t>Радојичић</w:t>
      </w:r>
      <w:proofErr w:type="spellEnd"/>
      <w:r w:rsidRPr="00174AB3">
        <w:rPr>
          <w:rFonts w:ascii="Tahoma" w:hAnsi="Tahoma" w:cs="Tahoma"/>
          <w:color w:val="FF0000"/>
          <w:lang w:val="en-US"/>
        </w:rPr>
        <w:t xml:space="preserve"> </w:t>
      </w:r>
      <w:r w:rsidRPr="00174AB3">
        <w:rPr>
          <w:rFonts w:ascii="Tahoma" w:hAnsi="Tahoma" w:cs="Tahoma"/>
          <w:color w:val="FF0000"/>
        </w:rPr>
        <w:t>из Барајева,</w:t>
      </w:r>
      <w:r w:rsidRPr="00174AB3">
        <w:rPr>
          <w:color w:val="FF0000"/>
        </w:rPr>
        <w:t xml:space="preserve"> </w:t>
      </w:r>
      <w:r w:rsidRPr="00174AB3">
        <w:rPr>
          <w:rFonts w:ascii="Tahoma" w:hAnsi="Tahoma" w:cs="Tahoma"/>
          <w:color w:val="FF0000"/>
        </w:rPr>
        <w:t>Арнајево, ул.</w:t>
      </w:r>
      <w:proofErr w:type="gramEnd"/>
      <w:r w:rsidRPr="00174AB3">
        <w:rPr>
          <w:rFonts w:ascii="Tahoma" w:hAnsi="Tahoma" w:cs="Tahoma"/>
          <w:color w:val="FF0000"/>
        </w:rPr>
        <w:t xml:space="preserve"> Београдског батаљона бр. 1, </w:t>
      </w:r>
      <w:r w:rsidR="00CF16C3" w:rsidRPr="00174AB3">
        <w:rPr>
          <w:rFonts w:ascii="Tahoma" w:hAnsi="Tahoma" w:cs="Tahoma"/>
          <w:color w:val="FF0000"/>
        </w:rPr>
        <w:t xml:space="preserve">80% прихватљивих трошкова без урачунатог ПДВ-а, у износу од </w:t>
      </w:r>
      <w:r w:rsidR="008F1367" w:rsidRPr="00174AB3">
        <w:rPr>
          <w:rFonts w:ascii="Tahoma" w:hAnsi="Tahoma" w:cs="Tahoma"/>
          <w:color w:val="FF0000"/>
          <w:lang w:val="en-US" w:eastAsia="en-US"/>
        </w:rPr>
        <w:t>198.420,96</w:t>
      </w:r>
      <w:r w:rsidR="008F1367" w:rsidRPr="00174AB3">
        <w:rPr>
          <w:rFonts w:ascii="Tahoma" w:hAnsi="Tahoma" w:cs="Tahoma"/>
          <w:color w:val="FF0000"/>
          <w:lang w:val="sr-Cyrl-CS" w:eastAsia="en-US"/>
        </w:rPr>
        <w:t xml:space="preserve"> дин</w:t>
      </w:r>
      <w:r w:rsidR="0016593D" w:rsidRPr="00174AB3">
        <w:rPr>
          <w:rFonts w:ascii="Tahoma" w:hAnsi="Tahoma" w:cs="Tahoma"/>
          <w:color w:val="FF0000"/>
          <w:lang w:val="sr-Cyrl-CS" w:eastAsia="en-US"/>
        </w:rPr>
        <w:t>ара,</w:t>
      </w:r>
      <w:r w:rsidR="008F1367" w:rsidRPr="00174AB3">
        <w:rPr>
          <w:rFonts w:ascii="Tahoma" w:hAnsi="Tahoma" w:cs="Tahoma"/>
          <w:color w:val="FF0000"/>
          <w:lang w:val="sr-Cyrl-CS" w:eastAsia="en-US"/>
        </w:rPr>
        <w:t xml:space="preserve"> </w:t>
      </w:r>
      <w:r w:rsidRPr="00174AB3">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E31384" w:rsidRDefault="0089706A" w:rsidP="0089706A">
      <w:pPr>
        <w:jc w:val="both"/>
        <w:rPr>
          <w:rFonts w:ascii="Tahoma" w:hAnsi="Tahoma" w:cs="Tahoma"/>
        </w:rPr>
      </w:pPr>
      <w:r w:rsidRPr="00E31384">
        <w:rPr>
          <w:rFonts w:ascii="Tahoma" w:hAnsi="Tahoma" w:cs="Tahoma"/>
        </w:rPr>
        <w:t>56.</w:t>
      </w:r>
      <w:r w:rsidRPr="00E31384">
        <w:t xml:space="preserve"> </w:t>
      </w:r>
      <w:r w:rsidRPr="00E31384">
        <w:rPr>
          <w:rFonts w:ascii="Tahoma" w:hAnsi="Tahoma" w:cs="Tahoma"/>
        </w:rPr>
        <w:t>Славица Радосављевић Петронијевић из Обреновца,</w:t>
      </w:r>
      <w:r w:rsidRPr="00E31384">
        <w:t xml:space="preserve"> </w:t>
      </w:r>
      <w:r w:rsidRPr="00E31384">
        <w:rPr>
          <w:rFonts w:ascii="Tahoma" w:hAnsi="Tahoma" w:cs="Tahoma"/>
        </w:rPr>
        <w:t xml:space="preserve">Бољевац, ул. </w:t>
      </w:r>
      <w:r w:rsidR="00B15A7E" w:rsidRPr="00E31384">
        <w:rPr>
          <w:rFonts w:ascii="Tahoma" w:hAnsi="Tahoma" w:cs="Tahoma"/>
        </w:rPr>
        <w:t>Нема улице</w:t>
      </w:r>
      <w:r w:rsidRPr="00E31384">
        <w:rPr>
          <w:rFonts w:ascii="Tahoma" w:hAnsi="Tahoma" w:cs="Tahoma"/>
        </w:rPr>
        <w:t xml:space="preserve"> бр. 126, </w:t>
      </w:r>
      <w:r w:rsidR="00CF16C3" w:rsidRPr="00E31384">
        <w:rPr>
          <w:rFonts w:ascii="Tahoma" w:hAnsi="Tahoma" w:cs="Tahoma"/>
        </w:rPr>
        <w:t xml:space="preserve">80% прихватљивих трошкова без урачунатог ПДВ-а, у износу од </w:t>
      </w:r>
      <w:r w:rsidR="008F1367" w:rsidRPr="00E31384">
        <w:rPr>
          <w:rFonts w:ascii="Tahoma" w:hAnsi="Tahoma" w:cs="Tahoma"/>
          <w:lang w:val="en-US" w:eastAsia="en-US"/>
        </w:rPr>
        <w:t>218.181,82</w:t>
      </w:r>
      <w:r w:rsidR="008F1367" w:rsidRPr="00E31384">
        <w:rPr>
          <w:rFonts w:ascii="Tahoma" w:hAnsi="Tahoma" w:cs="Tahoma"/>
          <w:lang w:val="sr-Cyrl-CS" w:eastAsia="en-US"/>
        </w:rPr>
        <w:t xml:space="preserve"> дин</w:t>
      </w:r>
      <w:r w:rsidR="00DF37F9" w:rsidRPr="00E31384">
        <w:rPr>
          <w:rFonts w:ascii="Tahoma" w:hAnsi="Tahoma" w:cs="Tahoma"/>
          <w:lang w:val="sr-Cyrl-CS" w:eastAsia="en-US"/>
        </w:rPr>
        <w:t>ара,</w:t>
      </w:r>
      <w:r w:rsidR="008F1367" w:rsidRPr="00E31384">
        <w:rPr>
          <w:rFonts w:ascii="Tahoma" w:hAnsi="Tahoma" w:cs="Tahoma"/>
          <w:lang w:val="sr-Cyrl-CS" w:eastAsia="en-US"/>
        </w:rPr>
        <w:t xml:space="preserve"> </w:t>
      </w:r>
      <w:r w:rsidRPr="00E31384">
        <w:rPr>
          <w:rFonts w:ascii="Tahoma" w:hAnsi="Tahoma" w:cs="Tahoma"/>
        </w:rPr>
        <w:t>за набавку стеоне јунице сименталске расе.</w:t>
      </w:r>
    </w:p>
    <w:p w:rsidR="00C24A62" w:rsidRPr="00E31384" w:rsidRDefault="00C24A62" w:rsidP="0089706A">
      <w:pPr>
        <w:jc w:val="both"/>
        <w:rPr>
          <w:rFonts w:ascii="Tahoma" w:hAnsi="Tahoma" w:cs="Tahoma"/>
        </w:rPr>
      </w:pPr>
    </w:p>
    <w:p w:rsidR="0089706A" w:rsidRPr="00E31384" w:rsidRDefault="0089706A" w:rsidP="0089706A">
      <w:pPr>
        <w:jc w:val="both"/>
        <w:rPr>
          <w:rFonts w:ascii="Tahoma" w:hAnsi="Tahoma" w:cs="Tahoma"/>
        </w:rPr>
      </w:pPr>
      <w:r w:rsidRPr="00E31384">
        <w:rPr>
          <w:rFonts w:ascii="Tahoma" w:hAnsi="Tahoma" w:cs="Tahoma"/>
        </w:rPr>
        <w:t xml:space="preserve">57. </w:t>
      </w:r>
      <w:proofErr w:type="spellStart"/>
      <w:proofErr w:type="gramStart"/>
      <w:r w:rsidRPr="00E31384">
        <w:rPr>
          <w:rFonts w:ascii="Tahoma" w:hAnsi="Tahoma" w:cs="Tahoma"/>
          <w:lang w:val="en-US"/>
        </w:rPr>
        <w:t>Милан</w:t>
      </w:r>
      <w:proofErr w:type="spellEnd"/>
      <w:r w:rsidRPr="00E31384">
        <w:rPr>
          <w:rFonts w:ascii="Tahoma" w:hAnsi="Tahoma" w:cs="Tahoma"/>
          <w:lang w:val="en-US"/>
        </w:rPr>
        <w:t xml:space="preserve"> </w:t>
      </w:r>
      <w:proofErr w:type="spellStart"/>
      <w:r w:rsidRPr="00E31384">
        <w:rPr>
          <w:rFonts w:ascii="Tahoma" w:hAnsi="Tahoma" w:cs="Tahoma"/>
          <w:lang w:val="en-US"/>
        </w:rPr>
        <w:t>Павловић</w:t>
      </w:r>
      <w:proofErr w:type="spellEnd"/>
      <w:r w:rsidRPr="00E31384">
        <w:rPr>
          <w:rFonts w:ascii="Tahoma" w:hAnsi="Tahoma" w:cs="Tahoma"/>
          <w:lang w:val="en-US"/>
        </w:rPr>
        <w:t xml:space="preserve"> </w:t>
      </w:r>
      <w:r w:rsidRPr="00E31384">
        <w:rPr>
          <w:rFonts w:ascii="Tahoma" w:hAnsi="Tahoma" w:cs="Tahoma"/>
        </w:rPr>
        <w:t>из Младеновца,</w:t>
      </w:r>
      <w:r w:rsidRPr="00E31384">
        <w:t xml:space="preserve"> </w:t>
      </w:r>
      <w:r w:rsidRPr="00E31384">
        <w:rPr>
          <w:rFonts w:ascii="Tahoma" w:hAnsi="Tahoma" w:cs="Tahoma"/>
        </w:rPr>
        <w:t>Дубона, ул.</w:t>
      </w:r>
      <w:proofErr w:type="gramEnd"/>
      <w:r w:rsidRPr="00E31384">
        <w:rPr>
          <w:rFonts w:ascii="Tahoma" w:hAnsi="Tahoma" w:cs="Tahoma"/>
        </w:rPr>
        <w:t xml:space="preserve"> Првомајска бр. 140, </w:t>
      </w:r>
      <w:r w:rsidR="00CF16C3" w:rsidRPr="00E31384">
        <w:rPr>
          <w:rFonts w:ascii="Tahoma" w:hAnsi="Tahoma" w:cs="Tahoma"/>
        </w:rPr>
        <w:t xml:space="preserve">80% прихватљивих трошкова без урачунатог ПДВ-а, у износу од </w:t>
      </w:r>
      <w:r w:rsidR="008F1367" w:rsidRPr="00E31384">
        <w:rPr>
          <w:rFonts w:ascii="Tahoma" w:hAnsi="Tahoma" w:cs="Tahoma"/>
          <w:lang w:val="en-US" w:eastAsia="en-US"/>
        </w:rPr>
        <w:t>232.000,00</w:t>
      </w:r>
      <w:r w:rsidR="008F1367" w:rsidRPr="00E31384">
        <w:rPr>
          <w:rFonts w:ascii="Tahoma" w:hAnsi="Tahoma" w:cs="Tahoma"/>
          <w:lang w:val="sr-Cyrl-CS" w:eastAsia="en-US"/>
        </w:rPr>
        <w:t xml:space="preserve"> дин</w:t>
      </w:r>
      <w:r w:rsidR="00DF37F9" w:rsidRPr="00E31384">
        <w:rPr>
          <w:rFonts w:ascii="Tahoma" w:hAnsi="Tahoma" w:cs="Tahoma"/>
          <w:lang w:val="sr-Cyrl-CS" w:eastAsia="en-US"/>
        </w:rPr>
        <w:t>ара,</w:t>
      </w:r>
      <w:r w:rsidR="008F1367" w:rsidRPr="00E31384">
        <w:rPr>
          <w:rFonts w:ascii="Tahoma" w:hAnsi="Tahoma" w:cs="Tahoma"/>
          <w:lang w:val="sr-Cyrl-CS" w:eastAsia="en-US"/>
        </w:rPr>
        <w:t xml:space="preserve"> </w:t>
      </w:r>
      <w:r w:rsidRPr="00E31384">
        <w:rPr>
          <w:rFonts w:ascii="Tahoma" w:hAnsi="Tahoma" w:cs="Tahoma"/>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58. </w:t>
      </w:r>
      <w:proofErr w:type="spellStart"/>
      <w:proofErr w:type="gramStart"/>
      <w:r w:rsidRPr="00A40E09">
        <w:rPr>
          <w:rFonts w:ascii="Tahoma" w:hAnsi="Tahoma" w:cs="Tahoma"/>
          <w:color w:val="FF0000"/>
          <w:lang w:val="en-US"/>
        </w:rPr>
        <w:t>Владан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Савић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Ковачевац, ул.</w:t>
      </w:r>
      <w:proofErr w:type="gramEnd"/>
      <w:r w:rsidRPr="00A40E09">
        <w:rPr>
          <w:rFonts w:ascii="Tahoma" w:hAnsi="Tahoma" w:cs="Tahoma"/>
          <w:color w:val="FF0000"/>
        </w:rPr>
        <w:t xml:space="preserve"> Дућанска бр.12, </w:t>
      </w:r>
      <w:r w:rsidR="00CF16C3" w:rsidRPr="00A40E09">
        <w:rPr>
          <w:rFonts w:ascii="Tahoma" w:hAnsi="Tahoma" w:cs="Tahoma"/>
          <w:color w:val="FF0000"/>
        </w:rPr>
        <w:t xml:space="preserve">80% прихватљивих трошкова без урачунатог ПДВ-а, у износу од </w:t>
      </w:r>
      <w:r w:rsidR="008F1367" w:rsidRPr="00A40E09">
        <w:rPr>
          <w:rFonts w:ascii="Tahoma" w:hAnsi="Tahoma" w:cs="Tahoma"/>
          <w:color w:val="FF0000"/>
          <w:lang w:val="en-US" w:eastAsia="en-US"/>
        </w:rPr>
        <w:t>220.000,00</w:t>
      </w:r>
      <w:r w:rsidR="008F1367"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8F1367"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59. </w:t>
      </w:r>
      <w:proofErr w:type="spellStart"/>
      <w:proofErr w:type="gramStart"/>
      <w:r w:rsidRPr="00A40E09">
        <w:rPr>
          <w:rFonts w:ascii="Tahoma" w:hAnsi="Tahoma" w:cs="Tahoma"/>
          <w:color w:val="FF0000"/>
          <w:lang w:val="en-US"/>
        </w:rPr>
        <w:t>Стефан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Стевановић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Ковачевац, ул.Ђурђевска бр.</w:t>
      </w:r>
      <w:proofErr w:type="gramEnd"/>
      <w:r w:rsidRPr="00A40E09">
        <w:rPr>
          <w:rFonts w:ascii="Tahoma" w:hAnsi="Tahoma" w:cs="Tahoma"/>
          <w:color w:val="FF0000"/>
        </w:rPr>
        <w:t xml:space="preserve"> 15, </w:t>
      </w:r>
      <w:r w:rsidR="00CF16C3" w:rsidRPr="00A40E09">
        <w:rPr>
          <w:rFonts w:ascii="Tahoma" w:hAnsi="Tahoma" w:cs="Tahoma"/>
          <w:color w:val="FF0000"/>
        </w:rPr>
        <w:t xml:space="preserve">80% прихватљивих трошкова без урачунатог ПДВ-а, у износу од </w:t>
      </w:r>
      <w:r w:rsidR="008F1367" w:rsidRPr="00A40E09">
        <w:rPr>
          <w:rFonts w:ascii="Tahoma" w:hAnsi="Tahoma" w:cs="Tahoma"/>
          <w:color w:val="FF0000"/>
          <w:lang w:val="en-US" w:eastAsia="en-US"/>
        </w:rPr>
        <w:t>232.000,00</w:t>
      </w:r>
      <w:r w:rsidR="008F1367"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8F1367"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60. </w:t>
      </w:r>
      <w:proofErr w:type="spellStart"/>
      <w:r w:rsidRPr="00A40E09">
        <w:rPr>
          <w:rFonts w:ascii="Tahoma" w:hAnsi="Tahoma" w:cs="Tahoma"/>
          <w:color w:val="FF0000"/>
          <w:lang w:val="en-US"/>
        </w:rPr>
        <w:t>Радован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Симуновић</w:t>
      </w:r>
      <w:proofErr w:type="spellEnd"/>
      <w:r w:rsidRPr="00A40E09">
        <w:rPr>
          <w:rFonts w:ascii="Tahoma" w:hAnsi="Tahoma" w:cs="Tahoma"/>
          <w:color w:val="FF0000"/>
          <w:lang w:val="en-US"/>
        </w:rPr>
        <w:t xml:space="preserve"> </w:t>
      </w:r>
      <w:r w:rsidRPr="00A40E09">
        <w:rPr>
          <w:rFonts w:ascii="Tahoma" w:hAnsi="Tahoma" w:cs="Tahoma"/>
          <w:color w:val="FF0000"/>
        </w:rPr>
        <w:t>из Лазаревца,</w:t>
      </w:r>
      <w:r w:rsidRPr="00A40E09">
        <w:rPr>
          <w:color w:val="FF0000"/>
        </w:rPr>
        <w:t xml:space="preserve"> </w:t>
      </w:r>
      <w:r w:rsidRPr="00A40E09">
        <w:rPr>
          <w:rFonts w:ascii="Tahoma" w:hAnsi="Tahoma" w:cs="Tahoma"/>
          <w:color w:val="FF0000"/>
        </w:rPr>
        <w:t xml:space="preserve">Брајковац, Нема улице 163, </w:t>
      </w:r>
      <w:r w:rsidR="00CF16C3" w:rsidRPr="00A40E09">
        <w:rPr>
          <w:rFonts w:ascii="Tahoma" w:hAnsi="Tahoma" w:cs="Tahoma"/>
          <w:color w:val="FF0000"/>
        </w:rPr>
        <w:t xml:space="preserve">80% прихватљивих трошкова без урачунатог ПДВ-а, у износу од </w:t>
      </w:r>
      <w:r w:rsidR="008F1367" w:rsidRPr="00A40E09">
        <w:rPr>
          <w:rFonts w:ascii="Tahoma" w:hAnsi="Tahoma" w:cs="Tahoma"/>
          <w:color w:val="FF0000"/>
          <w:lang w:val="en-US" w:eastAsia="en-US"/>
        </w:rPr>
        <w:t>226.909,10</w:t>
      </w:r>
      <w:r w:rsidR="008F1367"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8F1367"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F16C3" w:rsidRPr="00A40E09" w:rsidRDefault="00CF16C3"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61. </w:t>
      </w:r>
      <w:proofErr w:type="spellStart"/>
      <w:r w:rsidRPr="00A40E09">
        <w:rPr>
          <w:rFonts w:ascii="Tahoma" w:hAnsi="Tahoma" w:cs="Tahoma"/>
          <w:color w:val="FF0000"/>
          <w:lang w:val="en-US"/>
        </w:rPr>
        <w:t>Предраг</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Живановић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 xml:space="preserve">Јагњило, Нема улице </w:t>
      </w:r>
      <w:r w:rsidR="00E730A5" w:rsidRPr="00A40E09">
        <w:rPr>
          <w:rFonts w:ascii="Tahoma" w:hAnsi="Tahoma" w:cs="Tahoma"/>
          <w:color w:val="FF0000"/>
        </w:rPr>
        <w:t>28</w:t>
      </w:r>
      <w:r w:rsidR="005C4B95" w:rsidRPr="00A40E09">
        <w:rPr>
          <w:rFonts w:ascii="Tahoma" w:hAnsi="Tahoma" w:cs="Tahoma"/>
          <w:color w:val="FF0000"/>
        </w:rPr>
        <w:t>2</w:t>
      </w:r>
      <w:r w:rsidRPr="00A40E09">
        <w:rPr>
          <w:rFonts w:ascii="Tahoma" w:hAnsi="Tahoma" w:cs="Tahoma"/>
          <w:color w:val="FF0000"/>
        </w:rPr>
        <w:t xml:space="preserve">, </w:t>
      </w:r>
      <w:r w:rsidR="00CF16C3" w:rsidRPr="00A40E09">
        <w:rPr>
          <w:rFonts w:ascii="Tahoma" w:hAnsi="Tahoma" w:cs="Tahoma"/>
          <w:color w:val="FF0000"/>
        </w:rPr>
        <w:t xml:space="preserve">80% прихватљивих трошкова без урачунатог ПДВ-а, у износу од </w:t>
      </w:r>
      <w:r w:rsidR="008F1367" w:rsidRPr="00A40E09">
        <w:rPr>
          <w:rFonts w:ascii="Tahoma" w:hAnsi="Tahoma" w:cs="Tahoma"/>
          <w:color w:val="FF0000"/>
          <w:lang w:val="en-US" w:eastAsia="en-US"/>
        </w:rPr>
        <w:t>204.000,00</w:t>
      </w:r>
      <w:r w:rsidR="008F1367"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8F1367" w:rsidRPr="00A40E09">
        <w:rPr>
          <w:rFonts w:ascii="Tahoma" w:hAnsi="Tahoma" w:cs="Tahoma"/>
          <w:color w:val="FF0000"/>
          <w:lang w:val="sr-Cyrl-CS" w:eastAsia="en-US"/>
        </w:rPr>
        <w:t xml:space="preserve"> </w:t>
      </w:r>
      <w:r w:rsidRPr="00A40E09">
        <w:rPr>
          <w:rFonts w:ascii="Tahoma" w:hAnsi="Tahoma" w:cs="Tahoma"/>
          <w:color w:val="FF0000"/>
        </w:rPr>
        <w:t>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lang w:val="en-US"/>
        </w:rPr>
        <w:t>6</w:t>
      </w:r>
      <w:r w:rsidRPr="00A40E09">
        <w:rPr>
          <w:rFonts w:ascii="Tahoma" w:hAnsi="Tahoma" w:cs="Tahoma"/>
          <w:color w:val="FF0000"/>
        </w:rPr>
        <w:t>2</w:t>
      </w:r>
      <w:r w:rsidRPr="00A40E09">
        <w:rPr>
          <w:rFonts w:ascii="Tahoma" w:hAnsi="Tahoma" w:cs="Tahoma"/>
          <w:color w:val="FF0000"/>
          <w:lang w:val="en-US"/>
        </w:rPr>
        <w:t>.</w:t>
      </w:r>
      <w:r w:rsidRPr="00A40E09">
        <w:rPr>
          <w:rFonts w:ascii="Tahoma" w:hAnsi="Tahoma" w:cs="Tahoma"/>
          <w:color w:val="FF0000"/>
        </w:rPr>
        <w:t xml:space="preserve"> </w:t>
      </w:r>
      <w:proofErr w:type="spellStart"/>
      <w:r w:rsidRPr="00A40E09">
        <w:rPr>
          <w:rFonts w:ascii="Tahoma" w:hAnsi="Tahoma" w:cs="Tahoma"/>
          <w:color w:val="FF0000"/>
          <w:lang w:val="en-US"/>
        </w:rPr>
        <w:t>Драгослав</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Вујичић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Амерић</w:t>
      </w:r>
      <w:r w:rsidRPr="00A40E09">
        <w:rPr>
          <w:rFonts w:ascii="Tahoma" w:hAnsi="Tahoma" w:cs="Tahoma"/>
          <w:color w:val="FF0000"/>
          <w:lang w:val="en-US"/>
        </w:rPr>
        <w:t>,</w:t>
      </w:r>
      <w:r w:rsidRPr="00A40E09">
        <w:rPr>
          <w:rFonts w:ascii="Tahoma" w:hAnsi="Tahoma" w:cs="Tahoma"/>
          <w:color w:val="FF0000"/>
        </w:rPr>
        <w:t xml:space="preserve"> ул. Старошколска бр. 19,</w:t>
      </w:r>
      <w:r w:rsidR="00CF16C3" w:rsidRPr="00A40E09">
        <w:rPr>
          <w:rFonts w:ascii="Tahoma" w:hAnsi="Tahoma" w:cs="Tahoma"/>
          <w:color w:val="FF0000"/>
        </w:rPr>
        <w:t xml:space="preserve"> 80% прихватљивих трошкова без урачунатог ПДВ-а, у износу од</w:t>
      </w:r>
      <w:r w:rsidR="008F1367" w:rsidRPr="00A40E09">
        <w:rPr>
          <w:rFonts w:ascii="Tahoma" w:hAnsi="Tahoma" w:cs="Tahoma"/>
          <w:color w:val="FF0000"/>
          <w:lang w:val="sr-Cyrl-CS"/>
        </w:rPr>
        <w:t xml:space="preserve"> </w:t>
      </w:r>
      <w:r w:rsidR="008F1367" w:rsidRPr="00A40E09">
        <w:rPr>
          <w:rFonts w:ascii="Tahoma" w:hAnsi="Tahoma" w:cs="Tahoma"/>
          <w:color w:val="FF0000"/>
          <w:lang w:val="en-US" w:eastAsia="en-US"/>
        </w:rPr>
        <w:t>200.000,00</w:t>
      </w:r>
      <w:r w:rsidR="008F1367"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Pr="00A40E09">
        <w:rPr>
          <w:rFonts w:ascii="Tahoma" w:hAnsi="Tahoma" w:cs="Tahoma"/>
          <w:color w:val="FF0000"/>
        </w:rPr>
        <w:t xml:space="preserve"> за набавку стеоне јунице сименталске расе.</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lang w:val="en-US"/>
        </w:rPr>
        <w:t>6</w:t>
      </w:r>
      <w:r w:rsidRPr="00A40E09">
        <w:rPr>
          <w:rFonts w:ascii="Tahoma" w:hAnsi="Tahoma" w:cs="Tahoma"/>
          <w:color w:val="FF0000"/>
        </w:rPr>
        <w:t>3</w:t>
      </w:r>
      <w:r w:rsidRPr="00A40E09">
        <w:rPr>
          <w:rFonts w:ascii="Tahoma" w:hAnsi="Tahoma" w:cs="Tahoma"/>
          <w:color w:val="FF0000"/>
          <w:lang w:val="en-US"/>
        </w:rPr>
        <w:t>.</w:t>
      </w:r>
      <w:r w:rsidRPr="00A40E09">
        <w:rPr>
          <w:rFonts w:ascii="Tahoma" w:hAnsi="Tahoma" w:cs="Tahoma"/>
          <w:color w:val="FF0000"/>
        </w:rPr>
        <w:t xml:space="preserve"> </w:t>
      </w:r>
      <w:proofErr w:type="spellStart"/>
      <w:r w:rsidRPr="00A40E09">
        <w:rPr>
          <w:rFonts w:ascii="Tahoma" w:hAnsi="Tahoma" w:cs="Tahoma"/>
          <w:color w:val="FF0000"/>
          <w:lang w:val="en-US"/>
        </w:rPr>
        <w:t>Оливера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Покрајац</w:t>
      </w:r>
      <w:proofErr w:type="spellEnd"/>
      <w:r w:rsidRPr="00A40E09">
        <w:rPr>
          <w:rFonts w:ascii="Tahoma" w:hAnsi="Tahoma" w:cs="Tahoma"/>
          <w:color w:val="FF0000"/>
          <w:lang w:val="en-US"/>
        </w:rPr>
        <w:t xml:space="preserve"> </w:t>
      </w:r>
      <w:r w:rsidRPr="00A40E09">
        <w:rPr>
          <w:rFonts w:ascii="Tahoma" w:hAnsi="Tahoma" w:cs="Tahoma"/>
          <w:color w:val="FF0000"/>
        </w:rPr>
        <w:t>из Обреновца,</w:t>
      </w:r>
      <w:r w:rsidRPr="00A40E09">
        <w:rPr>
          <w:rFonts w:ascii="Tahoma" w:hAnsi="Tahoma" w:cs="Tahoma"/>
          <w:color w:val="FF0000"/>
          <w:sz w:val="20"/>
          <w:szCs w:val="20"/>
        </w:rPr>
        <w:t xml:space="preserve"> </w:t>
      </w:r>
      <w:proofErr w:type="spellStart"/>
      <w:r w:rsidRPr="00A40E09">
        <w:rPr>
          <w:rFonts w:ascii="Tahoma" w:hAnsi="Tahoma" w:cs="Tahoma"/>
          <w:color w:val="FF0000"/>
          <w:lang w:val="en-US"/>
        </w:rPr>
        <w:t>Ратари</w:t>
      </w:r>
      <w:proofErr w:type="spellEnd"/>
      <w:r w:rsidRPr="00A40E09">
        <w:rPr>
          <w:rFonts w:ascii="Tahoma" w:hAnsi="Tahoma" w:cs="Tahoma"/>
          <w:color w:val="FF0000"/>
          <w:lang w:val="en-US"/>
        </w:rPr>
        <w:t xml:space="preserve">, </w:t>
      </w:r>
      <w:r w:rsidRPr="00A40E09">
        <w:rPr>
          <w:rFonts w:ascii="Tahoma" w:hAnsi="Tahoma" w:cs="Tahoma"/>
          <w:color w:val="FF0000"/>
        </w:rPr>
        <w:t>у</w:t>
      </w:r>
      <w:r w:rsidRPr="00A40E09">
        <w:rPr>
          <w:rFonts w:ascii="Tahoma" w:hAnsi="Tahoma" w:cs="Tahoma"/>
          <w:color w:val="FF0000"/>
          <w:lang w:val="en-US"/>
        </w:rPr>
        <w:t xml:space="preserve">л. </w:t>
      </w:r>
      <w:proofErr w:type="spellStart"/>
      <w:proofErr w:type="gramStart"/>
      <w:r w:rsidRPr="00A40E09">
        <w:rPr>
          <w:rFonts w:ascii="Tahoma" w:hAnsi="Tahoma" w:cs="Tahoma"/>
          <w:color w:val="FF0000"/>
          <w:lang w:val="en-US"/>
        </w:rPr>
        <w:t>Савска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106,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8F1367" w:rsidRPr="00A40E09">
        <w:rPr>
          <w:rFonts w:ascii="Tahoma" w:hAnsi="Tahoma" w:cs="Tahoma"/>
          <w:color w:val="FF0000"/>
          <w:lang w:val="en-US" w:eastAsia="en-US"/>
        </w:rPr>
        <w:t>218.181,82</w:t>
      </w:r>
      <w:r w:rsidR="008F1367"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8F1367"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roofErr w:type="gramEnd"/>
    </w:p>
    <w:p w:rsidR="00C24A62" w:rsidRPr="00A40E09" w:rsidRDefault="00C24A62" w:rsidP="0089706A">
      <w:pPr>
        <w:jc w:val="both"/>
        <w:rPr>
          <w:rFonts w:ascii="Tahoma" w:hAnsi="Tahoma" w:cs="Tahoma"/>
          <w:color w:val="FF0000"/>
        </w:rPr>
      </w:pPr>
    </w:p>
    <w:p w:rsidR="0089706A" w:rsidRPr="00E31384" w:rsidRDefault="0089706A" w:rsidP="0089706A">
      <w:pPr>
        <w:jc w:val="both"/>
        <w:rPr>
          <w:rFonts w:ascii="Tahoma" w:hAnsi="Tahoma" w:cs="Tahoma"/>
        </w:rPr>
      </w:pPr>
      <w:r w:rsidRPr="00E31384">
        <w:rPr>
          <w:rFonts w:ascii="Tahoma" w:hAnsi="Tahoma" w:cs="Tahoma"/>
        </w:rPr>
        <w:t xml:space="preserve">64. </w:t>
      </w:r>
      <w:proofErr w:type="spellStart"/>
      <w:r w:rsidRPr="00E31384">
        <w:rPr>
          <w:rFonts w:ascii="Tahoma" w:hAnsi="Tahoma" w:cs="Tahoma"/>
          <w:lang w:val="en-US"/>
        </w:rPr>
        <w:t>Михаило</w:t>
      </w:r>
      <w:proofErr w:type="spellEnd"/>
      <w:r w:rsidRPr="00E31384">
        <w:rPr>
          <w:rFonts w:ascii="Tahoma" w:hAnsi="Tahoma" w:cs="Tahoma"/>
          <w:lang w:val="en-US"/>
        </w:rPr>
        <w:t xml:space="preserve"> </w:t>
      </w:r>
      <w:proofErr w:type="spellStart"/>
      <w:r w:rsidRPr="00E31384">
        <w:rPr>
          <w:rFonts w:ascii="Tahoma" w:hAnsi="Tahoma" w:cs="Tahoma"/>
          <w:lang w:val="en-US"/>
        </w:rPr>
        <w:t>Мићић</w:t>
      </w:r>
      <w:proofErr w:type="spellEnd"/>
      <w:r w:rsidRPr="00E31384">
        <w:rPr>
          <w:rFonts w:ascii="Tahoma" w:hAnsi="Tahoma" w:cs="Tahoma"/>
          <w:lang w:val="en-US"/>
        </w:rPr>
        <w:t xml:space="preserve"> </w:t>
      </w:r>
      <w:r w:rsidRPr="00E31384">
        <w:rPr>
          <w:rFonts w:ascii="Tahoma" w:hAnsi="Tahoma" w:cs="Tahoma"/>
        </w:rPr>
        <w:t>из Младеновца,</w:t>
      </w:r>
      <w:r w:rsidRPr="00E31384">
        <w:t xml:space="preserve"> </w:t>
      </w:r>
      <w:r w:rsidRPr="00E31384">
        <w:rPr>
          <w:rFonts w:ascii="Tahoma" w:hAnsi="Tahoma" w:cs="Tahoma"/>
        </w:rPr>
        <w:t>Јагњило, Нема улице бр.539,</w:t>
      </w:r>
      <w:r w:rsidRPr="00E31384">
        <w:rPr>
          <w:rFonts w:ascii="Tahoma" w:hAnsi="Tahoma" w:cs="Tahoma"/>
          <w:lang w:val="en-US"/>
        </w:rPr>
        <w:t xml:space="preserve"> </w:t>
      </w:r>
      <w:r w:rsidR="00CF16C3" w:rsidRPr="00E31384">
        <w:rPr>
          <w:rFonts w:ascii="Tahoma" w:hAnsi="Tahoma" w:cs="Tahoma"/>
        </w:rPr>
        <w:t>80% прихватљивих трошкова без урачунатог ПДВ-а, у износу од</w:t>
      </w:r>
      <w:r w:rsidR="00CF16C3" w:rsidRPr="00E31384">
        <w:rPr>
          <w:rFonts w:ascii="Tahoma" w:hAnsi="Tahoma" w:cs="Tahoma"/>
          <w:lang w:val="en-US"/>
        </w:rPr>
        <w:t xml:space="preserve"> </w:t>
      </w:r>
      <w:r w:rsidR="008F1367" w:rsidRPr="00E31384">
        <w:rPr>
          <w:rFonts w:ascii="Tahoma" w:hAnsi="Tahoma" w:cs="Tahoma"/>
          <w:lang w:val="en-US" w:eastAsia="en-US"/>
        </w:rPr>
        <w:t>224.480,00</w:t>
      </w:r>
      <w:r w:rsidR="008F1367" w:rsidRPr="00E31384">
        <w:rPr>
          <w:rFonts w:ascii="Tahoma" w:hAnsi="Tahoma" w:cs="Tahoma"/>
          <w:lang w:val="sr-Cyrl-CS" w:eastAsia="en-US"/>
        </w:rPr>
        <w:t xml:space="preserve"> дин</w:t>
      </w:r>
      <w:r w:rsidR="00DF37F9" w:rsidRPr="00E31384">
        <w:rPr>
          <w:rFonts w:ascii="Tahoma" w:hAnsi="Tahoma" w:cs="Tahoma"/>
          <w:lang w:val="sr-Cyrl-CS" w:eastAsia="en-US"/>
        </w:rPr>
        <w:t>ара,</w:t>
      </w:r>
      <w:r w:rsidR="008F1367" w:rsidRPr="00E31384">
        <w:rPr>
          <w:rFonts w:ascii="Tahoma" w:hAnsi="Tahoma" w:cs="Tahoma"/>
          <w:lang w:val="sr-Cyrl-CS" w:eastAsia="en-US"/>
        </w:rPr>
        <w:t xml:space="preserve"> </w:t>
      </w:r>
      <w:proofErr w:type="spellStart"/>
      <w:r w:rsidRPr="00E31384">
        <w:rPr>
          <w:rFonts w:ascii="Tahoma" w:hAnsi="Tahoma" w:cs="Tahoma"/>
          <w:lang w:val="en-US"/>
        </w:rPr>
        <w:t>за</w:t>
      </w:r>
      <w:proofErr w:type="spellEnd"/>
      <w:r w:rsidRPr="00E31384">
        <w:rPr>
          <w:rFonts w:ascii="Tahoma" w:hAnsi="Tahoma" w:cs="Tahoma"/>
          <w:lang w:val="en-US"/>
        </w:rPr>
        <w:t xml:space="preserve"> </w:t>
      </w:r>
      <w:proofErr w:type="spellStart"/>
      <w:r w:rsidRPr="00E31384">
        <w:rPr>
          <w:rFonts w:ascii="Tahoma" w:hAnsi="Tahoma" w:cs="Tahoma"/>
          <w:lang w:val="en-US"/>
        </w:rPr>
        <w:t>набавку</w:t>
      </w:r>
      <w:proofErr w:type="spellEnd"/>
      <w:r w:rsidRPr="00E31384">
        <w:rPr>
          <w:rFonts w:ascii="Tahoma" w:hAnsi="Tahoma" w:cs="Tahoma"/>
          <w:lang w:val="en-US"/>
        </w:rPr>
        <w:t xml:space="preserve"> </w:t>
      </w:r>
      <w:proofErr w:type="spellStart"/>
      <w:r w:rsidRPr="00E31384">
        <w:rPr>
          <w:rFonts w:ascii="Tahoma" w:hAnsi="Tahoma" w:cs="Tahoma"/>
          <w:lang w:val="en-US"/>
        </w:rPr>
        <w:t>стеоне</w:t>
      </w:r>
      <w:proofErr w:type="spellEnd"/>
      <w:r w:rsidRPr="00E31384">
        <w:rPr>
          <w:rFonts w:ascii="Tahoma" w:hAnsi="Tahoma" w:cs="Tahoma"/>
          <w:lang w:val="en-US"/>
        </w:rPr>
        <w:t xml:space="preserve"> </w:t>
      </w:r>
      <w:proofErr w:type="spellStart"/>
      <w:r w:rsidRPr="00E31384">
        <w:rPr>
          <w:rFonts w:ascii="Tahoma" w:hAnsi="Tahoma" w:cs="Tahoma"/>
          <w:lang w:val="en-US"/>
        </w:rPr>
        <w:t>јунице</w:t>
      </w:r>
      <w:proofErr w:type="spellEnd"/>
      <w:r w:rsidRPr="00E31384">
        <w:rPr>
          <w:rFonts w:ascii="Tahoma" w:hAnsi="Tahoma" w:cs="Tahoma"/>
          <w:lang w:val="en-US"/>
        </w:rPr>
        <w:t xml:space="preserve"> </w:t>
      </w:r>
      <w:proofErr w:type="spellStart"/>
      <w:r w:rsidRPr="00E31384">
        <w:rPr>
          <w:rFonts w:ascii="Tahoma" w:hAnsi="Tahoma" w:cs="Tahoma"/>
          <w:lang w:val="en-US"/>
        </w:rPr>
        <w:t>сименталске</w:t>
      </w:r>
      <w:proofErr w:type="spellEnd"/>
      <w:r w:rsidRPr="00E31384">
        <w:rPr>
          <w:rFonts w:ascii="Tahoma" w:hAnsi="Tahoma" w:cs="Tahoma"/>
          <w:lang w:val="en-US"/>
        </w:rPr>
        <w:t xml:space="preserve"> </w:t>
      </w:r>
      <w:proofErr w:type="spellStart"/>
      <w:r w:rsidRPr="00E31384">
        <w:rPr>
          <w:rFonts w:ascii="Tahoma" w:hAnsi="Tahoma" w:cs="Tahoma"/>
          <w:lang w:val="en-US"/>
        </w:rPr>
        <w:t>расе</w:t>
      </w:r>
      <w:proofErr w:type="spellEnd"/>
      <w:r w:rsidRPr="00E31384">
        <w:rPr>
          <w:rFonts w:ascii="Tahoma" w:hAnsi="Tahoma" w:cs="Tahoma"/>
          <w:lang w:val="en-US"/>
        </w:rPr>
        <w:t>.</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65. </w:t>
      </w:r>
      <w:proofErr w:type="spellStart"/>
      <w:proofErr w:type="gramStart"/>
      <w:r w:rsidRPr="00A40E09">
        <w:rPr>
          <w:rFonts w:ascii="Tahoma" w:hAnsi="Tahoma" w:cs="Tahoma"/>
          <w:color w:val="FF0000"/>
          <w:lang w:val="en-US"/>
        </w:rPr>
        <w:t>Милановић</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Мирослав</w:t>
      </w:r>
      <w:proofErr w:type="spellEnd"/>
      <w:r w:rsidRPr="00A40E09">
        <w:rPr>
          <w:rFonts w:ascii="Tahoma" w:hAnsi="Tahoma" w:cs="Tahoma"/>
          <w:color w:val="FF0000"/>
        </w:rPr>
        <w:t xml:space="preserve"> из Младеновца,</w:t>
      </w:r>
      <w:r w:rsidRPr="00A40E09">
        <w:rPr>
          <w:color w:val="FF0000"/>
        </w:rPr>
        <w:t xml:space="preserve"> </w:t>
      </w:r>
      <w:r w:rsidRPr="00A40E09">
        <w:rPr>
          <w:rFonts w:ascii="Tahoma" w:hAnsi="Tahoma" w:cs="Tahoma"/>
          <w:color w:val="FF0000"/>
        </w:rPr>
        <w:t>Велика Иванча, ул.</w:t>
      </w:r>
      <w:proofErr w:type="gramEnd"/>
      <w:r w:rsidRPr="00A40E09">
        <w:rPr>
          <w:rFonts w:ascii="Tahoma" w:hAnsi="Tahoma" w:cs="Tahoma"/>
          <w:color w:val="FF0000"/>
        </w:rPr>
        <w:t xml:space="preserve"> Мајданска бр. 21,</w:t>
      </w:r>
      <w:r w:rsidR="00CF16C3" w:rsidRPr="00A40E09">
        <w:rPr>
          <w:rFonts w:ascii="Tahoma" w:hAnsi="Tahoma" w:cs="Tahoma"/>
          <w:color w:val="FF0000"/>
        </w:rPr>
        <w:t xml:space="preserve"> 80% прихватљивих трошкова без урачунатог ПДВ-а, у износу од</w:t>
      </w:r>
      <w:r w:rsidR="008F1367" w:rsidRPr="00A40E09">
        <w:rPr>
          <w:rFonts w:ascii="Tahoma" w:hAnsi="Tahoma" w:cs="Tahoma"/>
          <w:color w:val="FF0000"/>
          <w:lang w:val="sr-Cyrl-CS"/>
        </w:rPr>
        <w:t xml:space="preserve"> </w:t>
      </w:r>
      <w:r w:rsidR="008F1367" w:rsidRPr="00A40E09">
        <w:rPr>
          <w:rFonts w:ascii="Tahoma" w:hAnsi="Tahoma" w:cs="Tahoma"/>
          <w:color w:val="FF0000"/>
          <w:lang w:val="en-US" w:eastAsia="en-US"/>
        </w:rPr>
        <w:t>200.000,00</w:t>
      </w:r>
      <w:r w:rsidR="008F1367"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8F1367"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 66. </w:t>
      </w:r>
      <w:proofErr w:type="spellStart"/>
      <w:proofErr w:type="gramStart"/>
      <w:r w:rsidRPr="00A40E09">
        <w:rPr>
          <w:rFonts w:ascii="Tahoma" w:hAnsi="Tahoma" w:cs="Tahoma"/>
          <w:color w:val="FF0000"/>
          <w:lang w:val="en-US"/>
        </w:rPr>
        <w:t>Јовиша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Аничић</w:t>
      </w:r>
      <w:proofErr w:type="spellEnd"/>
      <w:r w:rsidRPr="00A40E09">
        <w:rPr>
          <w:rFonts w:ascii="Tahoma" w:hAnsi="Tahoma" w:cs="Tahoma"/>
          <w:color w:val="FF0000"/>
          <w:lang w:val="en-US"/>
        </w:rPr>
        <w:t xml:space="preserve"> </w:t>
      </w:r>
      <w:r w:rsidRPr="00A40E09">
        <w:rPr>
          <w:rFonts w:ascii="Tahoma" w:hAnsi="Tahoma" w:cs="Tahoma"/>
          <w:color w:val="FF0000"/>
        </w:rPr>
        <w:t>из Обреновца,</w:t>
      </w:r>
      <w:r w:rsidRPr="00A40E09">
        <w:rPr>
          <w:color w:val="FF0000"/>
        </w:rPr>
        <w:t xml:space="preserve"> </w:t>
      </w:r>
      <w:r w:rsidRPr="00A40E09">
        <w:rPr>
          <w:rFonts w:ascii="Tahoma" w:hAnsi="Tahoma" w:cs="Tahoma"/>
          <w:color w:val="FF0000"/>
        </w:rPr>
        <w:t>Ушће, ул.</w:t>
      </w:r>
      <w:proofErr w:type="gramEnd"/>
      <w:r w:rsidRPr="00A40E09">
        <w:rPr>
          <w:rFonts w:ascii="Tahoma" w:hAnsi="Tahoma" w:cs="Tahoma"/>
          <w:color w:val="FF0000"/>
        </w:rPr>
        <w:t xml:space="preserve"> Гола бара бр. 80,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8F1367" w:rsidRPr="00A40E09">
        <w:rPr>
          <w:rFonts w:ascii="Tahoma" w:hAnsi="Tahoma" w:cs="Tahoma"/>
          <w:color w:val="FF0000"/>
          <w:lang w:val="en-US" w:eastAsia="en-US"/>
        </w:rPr>
        <w:t>218.181,82</w:t>
      </w:r>
      <w:r w:rsidR="008F1367"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8F1367"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67. </w:t>
      </w:r>
      <w:proofErr w:type="spellStart"/>
      <w:proofErr w:type="gramStart"/>
      <w:r w:rsidRPr="00A40E09">
        <w:rPr>
          <w:rFonts w:ascii="Tahoma" w:hAnsi="Tahoma" w:cs="Tahoma"/>
          <w:color w:val="FF0000"/>
          <w:lang w:val="en-US"/>
        </w:rPr>
        <w:t>Зоран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Тодоровић</w:t>
      </w:r>
      <w:proofErr w:type="spellEnd"/>
      <w:r w:rsidRPr="00A40E09">
        <w:rPr>
          <w:rFonts w:ascii="Tahoma" w:hAnsi="Tahoma" w:cs="Tahoma"/>
          <w:color w:val="FF0000"/>
          <w:lang w:val="en-US"/>
        </w:rPr>
        <w:t xml:space="preserve"> </w:t>
      </w:r>
      <w:r w:rsidRPr="00A40E09">
        <w:rPr>
          <w:rFonts w:ascii="Tahoma" w:hAnsi="Tahoma" w:cs="Tahoma"/>
          <w:color w:val="FF0000"/>
        </w:rPr>
        <w:t>из Лазаревца, ул.</w:t>
      </w:r>
      <w:proofErr w:type="gramEnd"/>
      <w:r w:rsidRPr="00A40E09">
        <w:rPr>
          <w:rFonts w:ascii="Tahoma" w:hAnsi="Tahoma" w:cs="Tahoma"/>
          <w:color w:val="FF0000"/>
        </w:rPr>
        <w:t xml:space="preserve"> Душана Петровића Шанета бр. 14,</w:t>
      </w:r>
      <w:r w:rsidRPr="00A40E09">
        <w:rPr>
          <w:rFonts w:ascii="Tahoma" w:hAnsi="Tahoma" w:cs="Tahoma"/>
          <w:color w:val="FF0000"/>
          <w:lang w:val="en-US"/>
        </w:rPr>
        <w:t xml:space="preserve">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8F1367" w:rsidRPr="00A40E09">
        <w:rPr>
          <w:rFonts w:ascii="Tahoma" w:hAnsi="Tahoma" w:cs="Tahoma"/>
          <w:color w:val="FF0000"/>
          <w:lang w:val="en-US" w:eastAsia="en-US"/>
        </w:rPr>
        <w:t>226.909,10</w:t>
      </w:r>
      <w:r w:rsidR="008F1367"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8F1367"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68. </w:t>
      </w:r>
      <w:proofErr w:type="spellStart"/>
      <w:proofErr w:type="gramStart"/>
      <w:r w:rsidRPr="00A40E09">
        <w:rPr>
          <w:rFonts w:ascii="Tahoma" w:hAnsi="Tahoma" w:cs="Tahoma"/>
          <w:color w:val="FF0000"/>
          <w:lang w:val="en-US"/>
        </w:rPr>
        <w:t>Драгана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Симић</w:t>
      </w:r>
      <w:proofErr w:type="spellEnd"/>
      <w:r w:rsidRPr="00A40E09">
        <w:rPr>
          <w:rFonts w:ascii="Tahoma" w:hAnsi="Tahoma" w:cs="Tahoma"/>
          <w:color w:val="FF0000"/>
          <w:lang w:val="en-US"/>
        </w:rPr>
        <w:t xml:space="preserve"> </w:t>
      </w:r>
      <w:r w:rsidRPr="00A40E09">
        <w:rPr>
          <w:rFonts w:ascii="Tahoma" w:hAnsi="Tahoma" w:cs="Tahoma"/>
          <w:color w:val="FF0000"/>
        </w:rPr>
        <w:t>из Лазаревца,</w:t>
      </w:r>
      <w:r w:rsidRPr="00A40E09">
        <w:rPr>
          <w:color w:val="FF0000"/>
        </w:rPr>
        <w:t xml:space="preserve"> </w:t>
      </w:r>
      <w:r w:rsidRPr="00A40E09">
        <w:rPr>
          <w:rFonts w:ascii="Tahoma" w:hAnsi="Tahoma" w:cs="Tahoma"/>
          <w:color w:val="FF0000"/>
        </w:rPr>
        <w:t>Велики Црљени, ул.</w:t>
      </w:r>
      <w:proofErr w:type="gramEnd"/>
      <w:r w:rsidRPr="00A40E09">
        <w:rPr>
          <w:rFonts w:ascii="Tahoma" w:hAnsi="Tahoma" w:cs="Tahoma"/>
          <w:color w:val="FF0000"/>
        </w:rPr>
        <w:t xml:space="preserve"> 1. Мај бр. 32,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226.909,10</w:t>
      </w:r>
      <w:r w:rsidR="001B05DF"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69. </w:t>
      </w:r>
      <w:proofErr w:type="spellStart"/>
      <w:r w:rsidRPr="00A40E09">
        <w:rPr>
          <w:rFonts w:ascii="Tahoma" w:hAnsi="Tahoma" w:cs="Tahoma"/>
          <w:color w:val="FF0000"/>
          <w:lang w:val="en-US"/>
        </w:rPr>
        <w:t>Влада</w:t>
      </w:r>
      <w:proofErr w:type="spellEnd"/>
      <w:r w:rsidRPr="00A40E09">
        <w:rPr>
          <w:rFonts w:ascii="Tahoma" w:hAnsi="Tahoma" w:cs="Tahoma"/>
          <w:color w:val="FF0000"/>
        </w:rPr>
        <w:t xml:space="preserve"> </w:t>
      </w:r>
      <w:proofErr w:type="spellStart"/>
      <w:r w:rsidRPr="00A40E09">
        <w:rPr>
          <w:rFonts w:ascii="Tahoma" w:hAnsi="Tahoma" w:cs="Tahoma"/>
          <w:color w:val="FF0000"/>
          <w:lang w:val="en-US"/>
        </w:rPr>
        <w:t>Јовичић</w:t>
      </w:r>
      <w:proofErr w:type="spellEnd"/>
      <w:r w:rsidRPr="00A40E09">
        <w:rPr>
          <w:rFonts w:ascii="Tahoma" w:hAnsi="Tahoma" w:cs="Tahoma"/>
          <w:color w:val="FF0000"/>
          <w:lang w:val="en-US"/>
        </w:rPr>
        <w:t xml:space="preserve"> </w:t>
      </w:r>
      <w:r w:rsidRPr="00A40E09">
        <w:rPr>
          <w:rFonts w:ascii="Tahoma" w:hAnsi="Tahoma" w:cs="Tahoma"/>
          <w:color w:val="FF0000"/>
        </w:rPr>
        <w:t>из Лазаревца,</w:t>
      </w:r>
      <w:r w:rsidRPr="00A40E09">
        <w:rPr>
          <w:color w:val="FF0000"/>
        </w:rPr>
        <w:t xml:space="preserve"> </w:t>
      </w:r>
      <w:r w:rsidRPr="00A40E09">
        <w:rPr>
          <w:rFonts w:ascii="Tahoma" w:hAnsi="Tahoma" w:cs="Tahoma"/>
          <w:color w:val="FF0000"/>
        </w:rPr>
        <w:t>Брајковац, Нема улице 272,</w:t>
      </w:r>
      <w:r w:rsidRPr="00A40E09">
        <w:rPr>
          <w:rFonts w:ascii="Tahoma" w:hAnsi="Tahoma" w:cs="Tahoma"/>
          <w:color w:val="FF0000"/>
          <w:lang w:val="en-US"/>
        </w:rPr>
        <w:t xml:space="preserve">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226.909,10</w:t>
      </w:r>
      <w:r w:rsidR="001B05DF"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rPr>
        <w:t>.</w:t>
      </w:r>
    </w:p>
    <w:p w:rsidR="0089706A" w:rsidRPr="00A40E09" w:rsidRDefault="0089706A" w:rsidP="0089706A">
      <w:pPr>
        <w:jc w:val="both"/>
        <w:rPr>
          <w:rFonts w:ascii="Tahoma" w:hAnsi="Tahoma" w:cs="Tahoma"/>
          <w:color w:val="FF0000"/>
        </w:rPr>
      </w:pPr>
      <w:r w:rsidRPr="00A40E09">
        <w:rPr>
          <w:rFonts w:ascii="Tahoma" w:hAnsi="Tahoma" w:cs="Tahoma"/>
          <w:color w:val="FF0000"/>
        </w:rPr>
        <w:lastRenderedPageBreak/>
        <w:t xml:space="preserve">70. </w:t>
      </w:r>
      <w:proofErr w:type="spellStart"/>
      <w:proofErr w:type="gramStart"/>
      <w:r w:rsidRPr="00A40E09">
        <w:rPr>
          <w:rFonts w:ascii="Tahoma" w:hAnsi="Tahoma" w:cs="Tahoma"/>
          <w:color w:val="FF0000"/>
          <w:lang w:val="en-US"/>
        </w:rPr>
        <w:t>Марина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Дачић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Пружатовац, ул.</w:t>
      </w:r>
      <w:proofErr w:type="gramEnd"/>
      <w:r w:rsidRPr="00A40E09">
        <w:rPr>
          <w:rFonts w:ascii="Tahoma" w:hAnsi="Tahoma" w:cs="Tahoma"/>
          <w:color w:val="FF0000"/>
        </w:rPr>
        <w:t xml:space="preserve"> Пружатовачка бр. 86,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224.000,00</w:t>
      </w:r>
      <w:r w:rsidR="001B05DF"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71.</w:t>
      </w:r>
      <w:proofErr w:type="spellStart"/>
      <w:r w:rsidRPr="00A40E09">
        <w:rPr>
          <w:rFonts w:ascii="Tahoma" w:hAnsi="Tahoma" w:cs="Tahoma"/>
          <w:color w:val="FF0000"/>
          <w:lang w:val="en-US"/>
        </w:rPr>
        <w:t>Лидија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Милојевић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 xml:space="preserve">Велика Иванча, ул. Трновачки пут бр. 2,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200.000,00</w:t>
      </w:r>
      <w:r w:rsidR="001B05DF"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72. </w:t>
      </w:r>
      <w:proofErr w:type="spellStart"/>
      <w:proofErr w:type="gramStart"/>
      <w:r w:rsidRPr="00A40E09">
        <w:rPr>
          <w:rFonts w:ascii="Tahoma" w:hAnsi="Tahoma" w:cs="Tahoma"/>
          <w:color w:val="FF0000"/>
          <w:lang w:val="en-US"/>
        </w:rPr>
        <w:t>Александар</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Павловић</w:t>
      </w:r>
      <w:proofErr w:type="spellEnd"/>
      <w:r w:rsidRPr="00A40E09">
        <w:rPr>
          <w:rFonts w:ascii="Tahoma" w:hAnsi="Tahoma" w:cs="Tahoma"/>
          <w:color w:val="FF0000"/>
          <w:lang w:val="en-US"/>
        </w:rPr>
        <w:t xml:space="preserve"> </w:t>
      </w:r>
      <w:r w:rsidRPr="00A40E09">
        <w:rPr>
          <w:rFonts w:ascii="Tahoma" w:hAnsi="Tahoma" w:cs="Tahoma"/>
          <w:color w:val="FF0000"/>
        </w:rPr>
        <w:t>из Обреновца,</w:t>
      </w:r>
      <w:r w:rsidRPr="00A40E09">
        <w:rPr>
          <w:color w:val="FF0000"/>
        </w:rPr>
        <w:t xml:space="preserve"> </w:t>
      </w:r>
      <w:r w:rsidRPr="00A40E09">
        <w:rPr>
          <w:rFonts w:ascii="Tahoma" w:hAnsi="Tahoma" w:cs="Tahoma"/>
          <w:color w:val="FF0000"/>
        </w:rPr>
        <w:t>Љубинић, Нема улице бр.</w:t>
      </w:r>
      <w:proofErr w:type="gramEnd"/>
      <w:r w:rsidRPr="00A40E09">
        <w:rPr>
          <w:rFonts w:ascii="Tahoma" w:hAnsi="Tahoma" w:cs="Tahoma"/>
          <w:color w:val="FF0000"/>
        </w:rPr>
        <w:t xml:space="preserve"> 208,</w:t>
      </w:r>
      <w:r w:rsidR="00CF16C3" w:rsidRPr="00A40E09">
        <w:rPr>
          <w:rFonts w:ascii="Tahoma" w:hAnsi="Tahoma" w:cs="Tahoma"/>
          <w:color w:val="FF0000"/>
        </w:rPr>
        <w:t xml:space="preserve"> 80% прихватљивих трошкова без урачунатог ПДВ-а, у износу од</w:t>
      </w:r>
      <w:r w:rsidR="001B05DF" w:rsidRPr="00A40E09">
        <w:rPr>
          <w:rFonts w:ascii="Tahoma" w:hAnsi="Tahoma" w:cs="Tahoma"/>
          <w:color w:val="FF0000"/>
          <w:lang w:val="sr-Cyrl-CS"/>
        </w:rPr>
        <w:t xml:space="preserve"> </w:t>
      </w:r>
      <w:r w:rsidR="001B05DF" w:rsidRPr="00A40E09">
        <w:rPr>
          <w:rFonts w:ascii="Tahoma" w:hAnsi="Tahoma" w:cs="Tahoma"/>
          <w:color w:val="FF0000"/>
          <w:lang w:val="en-US" w:eastAsia="en-US"/>
        </w:rPr>
        <w:t>218.181,82</w:t>
      </w:r>
      <w:r w:rsidR="001B05DF" w:rsidRPr="00A40E09">
        <w:rPr>
          <w:rFonts w:ascii="Tahoma" w:hAnsi="Tahoma" w:cs="Tahoma"/>
          <w:color w:val="FF0000"/>
          <w:lang w:val="sr-Cyrl-CS" w:eastAsia="en-US"/>
        </w:rPr>
        <w:t xml:space="preserve"> дин</w:t>
      </w:r>
      <w:r w:rsidR="00DF37F9" w:rsidRPr="00A40E09">
        <w:rPr>
          <w:rFonts w:ascii="Tahoma" w:hAnsi="Tahoma" w:cs="Tahoma"/>
          <w:color w:val="FF0000"/>
          <w:lang w:val="sr-Cyrl-CS" w:eastAsia="en-US"/>
        </w:rPr>
        <w:t>ара,</w:t>
      </w:r>
      <w:r w:rsidRPr="00A40E09">
        <w:rPr>
          <w:rFonts w:ascii="Tahoma" w:hAnsi="Tahoma" w:cs="Tahoma"/>
          <w:color w:val="FF0000"/>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73. </w:t>
      </w:r>
      <w:proofErr w:type="spellStart"/>
      <w:proofErr w:type="gramStart"/>
      <w:r w:rsidRPr="00A40E09">
        <w:rPr>
          <w:rFonts w:ascii="Tahoma" w:hAnsi="Tahoma" w:cs="Tahoma"/>
          <w:color w:val="FF0000"/>
          <w:lang w:val="en-US"/>
        </w:rPr>
        <w:t>Драган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Мирковић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Влашка, ул.</w:t>
      </w:r>
      <w:proofErr w:type="gramEnd"/>
      <w:r w:rsidRPr="00A40E09">
        <w:rPr>
          <w:rFonts w:ascii="Tahoma" w:hAnsi="Tahoma" w:cs="Tahoma"/>
          <w:color w:val="FF0000"/>
        </w:rPr>
        <w:t xml:space="preserve"> Преке шуме бр. 22,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224.000,00</w:t>
      </w:r>
      <w:r w:rsidR="001B05DF" w:rsidRPr="00A40E09">
        <w:rPr>
          <w:rFonts w:ascii="Tahoma" w:hAnsi="Tahoma" w:cs="Tahoma"/>
          <w:color w:val="FF0000"/>
          <w:lang w:val="sr-Cyrl-CS" w:eastAsia="en-US"/>
        </w:rPr>
        <w:t xml:space="preserve"> дин</w:t>
      </w:r>
      <w:r w:rsidR="00E11AA4"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74. </w:t>
      </w:r>
      <w:proofErr w:type="spellStart"/>
      <w:r w:rsidRPr="00A40E09">
        <w:rPr>
          <w:rFonts w:ascii="Tahoma" w:hAnsi="Tahoma" w:cs="Tahoma"/>
          <w:color w:val="FF0000"/>
          <w:lang w:val="en-US"/>
        </w:rPr>
        <w:t>Дејан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Кузмановић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Јагњило</w:t>
      </w:r>
      <w:proofErr w:type="gramStart"/>
      <w:r w:rsidRPr="00A40E09">
        <w:rPr>
          <w:rFonts w:ascii="Tahoma" w:hAnsi="Tahoma" w:cs="Tahoma"/>
          <w:color w:val="FF0000"/>
        </w:rPr>
        <w:t>,  Нема</w:t>
      </w:r>
      <w:proofErr w:type="gramEnd"/>
      <w:r w:rsidRPr="00A40E09">
        <w:rPr>
          <w:rFonts w:ascii="Tahoma" w:hAnsi="Tahoma" w:cs="Tahoma"/>
          <w:color w:val="FF0000"/>
        </w:rPr>
        <w:t xml:space="preserve"> улице бр. 572,</w:t>
      </w:r>
      <w:r w:rsidR="00CF16C3" w:rsidRPr="00A40E09">
        <w:rPr>
          <w:rFonts w:ascii="Tahoma" w:hAnsi="Tahoma" w:cs="Tahoma"/>
          <w:color w:val="FF0000"/>
        </w:rPr>
        <w:t xml:space="preserve"> 80% прихватљивих трошкова без урачунатог ПДВ-а, у износу од</w:t>
      </w:r>
      <w:r w:rsidR="001B05DF" w:rsidRPr="00A40E09">
        <w:rPr>
          <w:rFonts w:ascii="Tahoma" w:hAnsi="Tahoma" w:cs="Tahoma"/>
          <w:color w:val="FF0000"/>
          <w:lang w:val="sr-Cyrl-CS"/>
        </w:rPr>
        <w:t xml:space="preserve"> </w:t>
      </w:r>
      <w:r w:rsidR="001B05DF" w:rsidRPr="00A40E09">
        <w:rPr>
          <w:rFonts w:ascii="Tahoma" w:hAnsi="Tahoma" w:cs="Tahoma"/>
          <w:color w:val="FF0000"/>
          <w:lang w:val="en-US" w:eastAsia="en-US"/>
        </w:rPr>
        <w:t>232.000,00</w:t>
      </w:r>
      <w:r w:rsidR="001B05DF" w:rsidRPr="00A40E09">
        <w:rPr>
          <w:rFonts w:ascii="Tahoma" w:hAnsi="Tahoma" w:cs="Tahoma"/>
          <w:color w:val="FF0000"/>
          <w:lang w:val="sr-Cyrl-CS" w:eastAsia="en-US"/>
        </w:rPr>
        <w:t xml:space="preserve"> дин</w:t>
      </w:r>
      <w:r w:rsidR="00E11AA4"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75. </w:t>
      </w:r>
      <w:proofErr w:type="spellStart"/>
      <w:proofErr w:type="gramStart"/>
      <w:r w:rsidRPr="00A40E09">
        <w:rPr>
          <w:rFonts w:ascii="Tahoma" w:hAnsi="Tahoma" w:cs="Tahoma"/>
          <w:color w:val="FF0000"/>
          <w:lang w:val="en-US"/>
        </w:rPr>
        <w:t>Миодраг</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Радосављевић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у</w:t>
      </w:r>
      <w:r w:rsidRPr="00A40E09">
        <w:rPr>
          <w:rFonts w:ascii="Tahoma" w:hAnsi="Tahoma" w:cs="Tahoma"/>
          <w:color w:val="FF0000"/>
        </w:rPr>
        <w:t>л.Милорада Петровића бр.</w:t>
      </w:r>
      <w:proofErr w:type="gramEnd"/>
      <w:r w:rsidRPr="00A40E09">
        <w:rPr>
          <w:rFonts w:ascii="Tahoma" w:hAnsi="Tahoma" w:cs="Tahoma"/>
          <w:color w:val="FF0000"/>
        </w:rPr>
        <w:t xml:space="preserve"> 6,</w:t>
      </w:r>
      <w:r w:rsidRPr="00A40E09">
        <w:rPr>
          <w:rFonts w:ascii="Tahoma" w:hAnsi="Tahoma" w:cs="Tahoma"/>
          <w:color w:val="FF0000"/>
          <w:lang w:val="en-US"/>
        </w:rPr>
        <w:t xml:space="preserve">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184.000,00</w:t>
      </w:r>
      <w:r w:rsidR="001B05DF" w:rsidRPr="00A40E09">
        <w:rPr>
          <w:rFonts w:ascii="Tahoma" w:hAnsi="Tahoma" w:cs="Tahoma"/>
          <w:color w:val="FF0000"/>
          <w:lang w:val="sr-Cyrl-CS" w:eastAsia="en-US"/>
        </w:rPr>
        <w:t xml:space="preserve"> дин</w:t>
      </w:r>
      <w:r w:rsidR="00E11AA4"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76. </w:t>
      </w:r>
      <w:proofErr w:type="spellStart"/>
      <w:proofErr w:type="gramStart"/>
      <w:r w:rsidRPr="00A40E09">
        <w:rPr>
          <w:rFonts w:ascii="Tahoma" w:hAnsi="Tahoma" w:cs="Tahoma"/>
          <w:color w:val="FF0000"/>
          <w:lang w:val="en-US"/>
        </w:rPr>
        <w:t>Драгољуб</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Пантелић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Ковачевац, ул.</w:t>
      </w:r>
      <w:proofErr w:type="gramEnd"/>
      <w:r w:rsidRPr="00A40E09">
        <w:rPr>
          <w:rFonts w:ascii="Tahoma" w:hAnsi="Tahoma" w:cs="Tahoma"/>
          <w:color w:val="FF0000"/>
        </w:rPr>
        <w:t xml:space="preserve"> Стреларска бр. 53,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218.181,82</w:t>
      </w:r>
      <w:r w:rsidR="001B05DF" w:rsidRPr="00A40E09">
        <w:rPr>
          <w:rFonts w:ascii="Tahoma" w:hAnsi="Tahoma" w:cs="Tahoma"/>
          <w:color w:val="FF0000"/>
          <w:lang w:val="sr-Cyrl-CS" w:eastAsia="en-US"/>
        </w:rPr>
        <w:t xml:space="preserve"> дин</w:t>
      </w:r>
      <w:r w:rsidR="00E11AA4"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77. </w:t>
      </w:r>
      <w:proofErr w:type="spellStart"/>
      <w:proofErr w:type="gramStart"/>
      <w:r w:rsidRPr="00A40E09">
        <w:rPr>
          <w:rFonts w:ascii="Tahoma" w:hAnsi="Tahoma" w:cs="Tahoma"/>
          <w:color w:val="FF0000"/>
          <w:lang w:val="en-US"/>
        </w:rPr>
        <w:t>Веселин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Степановић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Пружатовац, ул.</w:t>
      </w:r>
      <w:proofErr w:type="gramEnd"/>
      <w:r w:rsidRPr="00A40E09">
        <w:rPr>
          <w:rFonts w:ascii="Tahoma" w:hAnsi="Tahoma" w:cs="Tahoma"/>
          <w:color w:val="FF0000"/>
        </w:rPr>
        <w:t xml:space="preserve"> Сокићка бр. 7,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224.000,00</w:t>
      </w:r>
      <w:r w:rsidR="00E11AA4" w:rsidRPr="00A40E09">
        <w:rPr>
          <w:rFonts w:ascii="Tahoma" w:hAnsi="Tahoma" w:cs="Tahoma"/>
          <w:color w:val="FF0000"/>
          <w:lang w:val="sr-Cyrl-CS" w:eastAsia="en-US"/>
        </w:rPr>
        <w:t xml:space="preserve"> динара,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78. </w:t>
      </w:r>
      <w:proofErr w:type="spellStart"/>
      <w:proofErr w:type="gramStart"/>
      <w:r w:rsidRPr="00A40E09">
        <w:rPr>
          <w:rFonts w:ascii="Tahoma" w:hAnsi="Tahoma" w:cs="Tahoma"/>
          <w:color w:val="FF0000"/>
          <w:lang w:val="en-US"/>
        </w:rPr>
        <w:t>Радован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Ескић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 Ковачевац,</w:t>
      </w:r>
      <w:r w:rsidRPr="00A40E09">
        <w:rPr>
          <w:color w:val="FF0000"/>
        </w:rPr>
        <w:t xml:space="preserve"> </w:t>
      </w:r>
      <w:r w:rsidRPr="00A40E09">
        <w:rPr>
          <w:rFonts w:ascii="Tahoma" w:hAnsi="Tahoma" w:cs="Tahoma"/>
          <w:color w:val="FF0000"/>
        </w:rPr>
        <w:t>ул</w:t>
      </w:r>
      <w:r w:rsidRPr="00A40E09">
        <w:rPr>
          <w:color w:val="FF0000"/>
        </w:rPr>
        <w:t>.</w:t>
      </w:r>
      <w:r w:rsidRPr="00A40E09">
        <w:rPr>
          <w:rFonts w:ascii="Tahoma" w:hAnsi="Tahoma" w:cs="Tahoma"/>
          <w:color w:val="FF0000"/>
        </w:rPr>
        <w:t>Плетеничка бр.</w:t>
      </w:r>
      <w:proofErr w:type="gramEnd"/>
      <w:r w:rsidRPr="00A40E09">
        <w:rPr>
          <w:rFonts w:ascii="Tahoma" w:hAnsi="Tahoma" w:cs="Tahoma"/>
          <w:color w:val="FF0000"/>
        </w:rPr>
        <w:t xml:space="preserve"> 13,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300.000,00</w:t>
      </w:r>
      <w:r w:rsidR="001B05DF" w:rsidRPr="00A40E09">
        <w:rPr>
          <w:rFonts w:ascii="Tahoma" w:hAnsi="Tahoma" w:cs="Tahoma"/>
          <w:color w:val="FF0000"/>
          <w:lang w:val="sr-Cyrl-CS" w:eastAsia="en-US"/>
        </w:rPr>
        <w:t xml:space="preserve"> дин</w:t>
      </w:r>
      <w:r w:rsidR="00E11AA4"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79. </w:t>
      </w:r>
      <w:proofErr w:type="spellStart"/>
      <w:proofErr w:type="gramStart"/>
      <w:r w:rsidRPr="00A40E09">
        <w:rPr>
          <w:rFonts w:ascii="Tahoma" w:hAnsi="Tahoma" w:cs="Tahoma"/>
          <w:color w:val="FF0000"/>
          <w:lang w:val="en-US"/>
        </w:rPr>
        <w:t>Радослав</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Павковић</w:t>
      </w:r>
      <w:proofErr w:type="spellEnd"/>
      <w:r w:rsidRPr="00A40E09">
        <w:rPr>
          <w:rFonts w:ascii="Tahoma" w:hAnsi="Tahoma" w:cs="Tahoma"/>
          <w:color w:val="FF0000"/>
        </w:rPr>
        <w:t xml:space="preserve"> из Младеновца, Међулужје, ул.</w:t>
      </w:r>
      <w:proofErr w:type="gramEnd"/>
      <w:r w:rsidRPr="00A40E09">
        <w:rPr>
          <w:rFonts w:ascii="Tahoma" w:hAnsi="Tahoma" w:cs="Tahoma"/>
          <w:color w:val="FF0000"/>
        </w:rPr>
        <w:t xml:space="preserve"> 16 Нова бр. 18,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216.000,00</w:t>
      </w:r>
      <w:r w:rsidR="001B05DF" w:rsidRPr="00A40E09">
        <w:rPr>
          <w:rFonts w:ascii="Tahoma" w:hAnsi="Tahoma" w:cs="Tahoma"/>
          <w:color w:val="FF0000"/>
          <w:lang w:val="sr-Cyrl-CS" w:eastAsia="en-US"/>
        </w:rPr>
        <w:t xml:space="preserve"> дин</w:t>
      </w:r>
      <w:r w:rsidR="00E11AA4"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80. </w:t>
      </w:r>
      <w:proofErr w:type="spellStart"/>
      <w:r w:rsidRPr="00A40E09">
        <w:rPr>
          <w:rFonts w:ascii="Tahoma" w:hAnsi="Tahoma" w:cs="Tahoma"/>
          <w:color w:val="FF0000"/>
          <w:lang w:val="en-US"/>
        </w:rPr>
        <w:t>Иван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Дамњановић</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из</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Младеновца</w:t>
      </w:r>
      <w:proofErr w:type="spellEnd"/>
      <w:r w:rsidRPr="00A40E09">
        <w:rPr>
          <w:rFonts w:ascii="Tahoma" w:hAnsi="Tahoma" w:cs="Tahoma"/>
          <w:color w:val="FF0000"/>
        </w:rPr>
        <w:t>, Јагњило</w:t>
      </w:r>
      <w:proofErr w:type="gramStart"/>
      <w:r w:rsidRPr="00A40E09">
        <w:rPr>
          <w:rFonts w:ascii="Tahoma" w:hAnsi="Tahoma" w:cs="Tahoma"/>
          <w:color w:val="FF0000"/>
        </w:rPr>
        <w:t>,  Нема</w:t>
      </w:r>
      <w:proofErr w:type="gramEnd"/>
      <w:r w:rsidRPr="00A40E09">
        <w:rPr>
          <w:rFonts w:ascii="Tahoma" w:hAnsi="Tahoma" w:cs="Tahoma"/>
          <w:color w:val="FF0000"/>
        </w:rPr>
        <w:t xml:space="preserve"> улице бр. 583,</w:t>
      </w:r>
      <w:r w:rsidRPr="00A40E09">
        <w:rPr>
          <w:rFonts w:ascii="Tahoma" w:hAnsi="Tahoma" w:cs="Tahoma"/>
          <w:color w:val="FF0000"/>
          <w:lang w:val="en-US"/>
        </w:rPr>
        <w:t xml:space="preserve">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218.181,82</w:t>
      </w:r>
      <w:r w:rsidR="001B05DF" w:rsidRPr="00A40E09">
        <w:rPr>
          <w:rFonts w:ascii="Tahoma" w:hAnsi="Tahoma" w:cs="Tahoma"/>
          <w:color w:val="FF0000"/>
          <w:lang w:val="sr-Cyrl-CS" w:eastAsia="en-US"/>
        </w:rPr>
        <w:t xml:space="preserve"> дин</w:t>
      </w:r>
      <w:r w:rsidR="00E11AA4"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81. </w:t>
      </w:r>
      <w:proofErr w:type="spellStart"/>
      <w:proofErr w:type="gramStart"/>
      <w:r w:rsidRPr="00A40E09">
        <w:rPr>
          <w:rFonts w:ascii="Tahoma" w:hAnsi="Tahoma" w:cs="Tahoma"/>
          <w:color w:val="FF0000"/>
          <w:lang w:val="en-US"/>
        </w:rPr>
        <w:t>Ненад</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Пантелић</w:t>
      </w:r>
      <w:proofErr w:type="spellEnd"/>
      <w:r w:rsidRPr="00A40E09">
        <w:rPr>
          <w:rFonts w:ascii="Tahoma" w:hAnsi="Tahoma" w:cs="Tahoma"/>
          <w:color w:val="FF0000"/>
          <w:lang w:val="en-US"/>
        </w:rPr>
        <w:t xml:space="preserve"> </w:t>
      </w:r>
      <w:r w:rsidRPr="00A40E09">
        <w:rPr>
          <w:rFonts w:ascii="Tahoma" w:hAnsi="Tahoma" w:cs="Tahoma"/>
          <w:color w:val="FF0000"/>
        </w:rPr>
        <w:t>из Младеновца,</w:t>
      </w:r>
      <w:r w:rsidRPr="00A40E09">
        <w:rPr>
          <w:color w:val="FF0000"/>
        </w:rPr>
        <w:t xml:space="preserve"> </w:t>
      </w:r>
      <w:r w:rsidRPr="00A40E09">
        <w:rPr>
          <w:rFonts w:ascii="Tahoma" w:hAnsi="Tahoma" w:cs="Tahoma"/>
          <w:color w:val="FF0000"/>
        </w:rPr>
        <w:t>Ковачевац, ул.</w:t>
      </w:r>
      <w:proofErr w:type="gramEnd"/>
      <w:r w:rsidRPr="00A40E09">
        <w:rPr>
          <w:rFonts w:ascii="Tahoma" w:hAnsi="Tahoma" w:cs="Tahoma"/>
          <w:color w:val="FF0000"/>
        </w:rPr>
        <w:t xml:space="preserve"> Стреларска бр. 53,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218.181,82</w:t>
      </w:r>
      <w:r w:rsidR="001B05DF" w:rsidRPr="00A40E09">
        <w:rPr>
          <w:rFonts w:ascii="Tahoma" w:hAnsi="Tahoma" w:cs="Tahoma"/>
          <w:color w:val="FF0000"/>
          <w:lang w:val="sr-Cyrl-CS" w:eastAsia="en-US"/>
        </w:rPr>
        <w:t xml:space="preserve"> дин</w:t>
      </w:r>
      <w:r w:rsidR="00E11AA4"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A40E09" w:rsidRDefault="00C24A62" w:rsidP="0089706A">
      <w:pPr>
        <w:jc w:val="both"/>
        <w:rPr>
          <w:rFonts w:ascii="Tahoma" w:hAnsi="Tahoma" w:cs="Tahoma"/>
          <w:color w:val="FF0000"/>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82. </w:t>
      </w:r>
      <w:proofErr w:type="spellStart"/>
      <w:proofErr w:type="gramStart"/>
      <w:r w:rsidRPr="00A40E09">
        <w:rPr>
          <w:rFonts w:ascii="Tahoma" w:hAnsi="Tahoma" w:cs="Tahoma"/>
          <w:color w:val="FF0000"/>
          <w:lang w:val="en-US"/>
        </w:rPr>
        <w:t>Бранко</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Матијашевић</w:t>
      </w:r>
      <w:proofErr w:type="spellEnd"/>
      <w:r w:rsidRPr="00A40E09">
        <w:rPr>
          <w:rFonts w:ascii="Tahoma" w:hAnsi="Tahoma" w:cs="Tahoma"/>
          <w:color w:val="FF0000"/>
          <w:lang w:val="en-US"/>
        </w:rPr>
        <w:t xml:space="preserve"> </w:t>
      </w:r>
      <w:r w:rsidRPr="00A40E09">
        <w:rPr>
          <w:rFonts w:ascii="Tahoma" w:hAnsi="Tahoma" w:cs="Tahoma"/>
          <w:color w:val="FF0000"/>
        </w:rPr>
        <w:t>из Лазаревца,</w:t>
      </w:r>
      <w:r w:rsidRPr="00A40E09">
        <w:rPr>
          <w:color w:val="FF0000"/>
        </w:rPr>
        <w:t xml:space="preserve"> </w:t>
      </w:r>
      <w:r w:rsidR="005B04EA" w:rsidRPr="00A40E09">
        <w:rPr>
          <w:rFonts w:ascii="Tahoma" w:hAnsi="Tahoma" w:cs="Tahoma"/>
          <w:color w:val="FF0000"/>
        </w:rPr>
        <w:t>Араповац</w:t>
      </w:r>
      <w:r w:rsidRPr="00A40E09">
        <w:rPr>
          <w:rFonts w:ascii="Tahoma" w:hAnsi="Tahoma" w:cs="Tahoma"/>
          <w:color w:val="FF0000"/>
        </w:rPr>
        <w:t>, ул.</w:t>
      </w:r>
      <w:proofErr w:type="gramEnd"/>
      <w:r w:rsidRPr="00A40E09">
        <w:rPr>
          <w:rFonts w:ascii="Tahoma" w:hAnsi="Tahoma" w:cs="Tahoma"/>
          <w:color w:val="FF0000"/>
        </w:rPr>
        <w:t xml:space="preserve"> </w:t>
      </w:r>
      <w:r w:rsidR="005B04EA" w:rsidRPr="00A40E09">
        <w:rPr>
          <w:rFonts w:ascii="Tahoma" w:hAnsi="Tahoma" w:cs="Tahoma"/>
          <w:color w:val="FF0000"/>
        </w:rPr>
        <w:t>Нема улице</w:t>
      </w:r>
      <w:r w:rsidRPr="00A40E09">
        <w:rPr>
          <w:rFonts w:ascii="Tahoma" w:hAnsi="Tahoma" w:cs="Tahoma"/>
          <w:color w:val="FF0000"/>
        </w:rPr>
        <w:t xml:space="preserve"> </w:t>
      </w:r>
      <w:r w:rsidR="005B04EA" w:rsidRPr="00A40E09">
        <w:rPr>
          <w:rFonts w:ascii="Tahoma" w:hAnsi="Tahoma" w:cs="Tahoma"/>
          <w:color w:val="FF0000"/>
        </w:rPr>
        <w:t>99</w:t>
      </w:r>
      <w:r w:rsidRPr="00A40E09">
        <w:rPr>
          <w:rFonts w:ascii="Tahoma" w:hAnsi="Tahoma" w:cs="Tahoma"/>
          <w:color w:val="FF0000"/>
        </w:rPr>
        <w:t xml:space="preserve">,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226.909,10</w:t>
      </w:r>
      <w:r w:rsidR="001B05DF" w:rsidRPr="00A40E09">
        <w:rPr>
          <w:rFonts w:ascii="Tahoma" w:hAnsi="Tahoma" w:cs="Tahoma"/>
          <w:color w:val="FF0000"/>
          <w:lang w:val="sr-Cyrl-CS" w:eastAsia="en-US"/>
        </w:rPr>
        <w:t xml:space="preserve"> дин</w:t>
      </w:r>
      <w:r w:rsidR="00E11AA4"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
    <w:p w:rsidR="00C24A62" w:rsidRPr="00E31384" w:rsidRDefault="00C24A62" w:rsidP="0089706A">
      <w:pPr>
        <w:jc w:val="both"/>
        <w:rPr>
          <w:rFonts w:ascii="Tahoma" w:hAnsi="Tahoma" w:cs="Tahoma"/>
        </w:rPr>
      </w:pPr>
    </w:p>
    <w:p w:rsidR="0089706A" w:rsidRPr="00A40E09" w:rsidRDefault="0089706A" w:rsidP="0089706A">
      <w:pPr>
        <w:jc w:val="both"/>
        <w:rPr>
          <w:rFonts w:ascii="Tahoma" w:hAnsi="Tahoma" w:cs="Tahoma"/>
          <w:color w:val="FF0000"/>
        </w:rPr>
      </w:pPr>
      <w:r w:rsidRPr="00A40E09">
        <w:rPr>
          <w:rFonts w:ascii="Tahoma" w:hAnsi="Tahoma" w:cs="Tahoma"/>
          <w:color w:val="FF0000"/>
        </w:rPr>
        <w:t xml:space="preserve">83. </w:t>
      </w:r>
      <w:proofErr w:type="spellStart"/>
      <w:proofErr w:type="gramStart"/>
      <w:r w:rsidRPr="00A40E09">
        <w:rPr>
          <w:rFonts w:ascii="Tahoma" w:hAnsi="Tahoma" w:cs="Tahoma"/>
          <w:color w:val="FF0000"/>
          <w:lang w:val="en-US"/>
        </w:rPr>
        <w:t>Живојин</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Ђушић</w:t>
      </w:r>
      <w:proofErr w:type="spellEnd"/>
      <w:r w:rsidRPr="00A40E09">
        <w:rPr>
          <w:rFonts w:ascii="Tahoma" w:hAnsi="Tahoma" w:cs="Tahoma"/>
          <w:color w:val="FF0000"/>
          <w:lang w:val="en-US"/>
        </w:rPr>
        <w:t xml:space="preserve"> </w:t>
      </w:r>
      <w:r w:rsidRPr="00A40E09">
        <w:rPr>
          <w:rFonts w:ascii="Tahoma" w:hAnsi="Tahoma" w:cs="Tahoma"/>
          <w:color w:val="FF0000"/>
        </w:rPr>
        <w:t>из Обреновца,</w:t>
      </w:r>
      <w:r w:rsidRPr="00A40E09">
        <w:rPr>
          <w:rFonts w:ascii="Tahoma" w:hAnsi="Tahoma" w:cs="Tahoma"/>
          <w:color w:val="FF0000"/>
          <w:lang w:val="en-US"/>
        </w:rPr>
        <w:t xml:space="preserve"> </w:t>
      </w:r>
      <w:proofErr w:type="spellStart"/>
      <w:r w:rsidRPr="00A40E09">
        <w:rPr>
          <w:rFonts w:ascii="Tahoma" w:hAnsi="Tahoma" w:cs="Tahoma"/>
          <w:color w:val="FF0000"/>
          <w:lang w:val="en-US"/>
        </w:rPr>
        <w:t>Рвати</w:t>
      </w:r>
      <w:proofErr w:type="spellEnd"/>
      <w:r w:rsidRPr="00A40E09">
        <w:rPr>
          <w:rFonts w:ascii="Tahoma" w:hAnsi="Tahoma" w:cs="Tahoma"/>
          <w:color w:val="FF0000"/>
        </w:rPr>
        <w:t>,</w:t>
      </w:r>
      <w:r w:rsidRPr="00A40E09">
        <w:rPr>
          <w:rFonts w:ascii="Tahoma" w:hAnsi="Tahoma" w:cs="Tahoma"/>
          <w:color w:val="FF0000"/>
          <w:lang w:val="en-US"/>
        </w:rPr>
        <w:t xml:space="preserve"> </w:t>
      </w:r>
      <w:r w:rsidRPr="00A40E09">
        <w:rPr>
          <w:rFonts w:ascii="Tahoma" w:hAnsi="Tahoma" w:cs="Tahoma"/>
          <w:color w:val="FF0000"/>
        </w:rPr>
        <w:t>у</w:t>
      </w:r>
      <w:r w:rsidRPr="00A40E09">
        <w:rPr>
          <w:rFonts w:ascii="Tahoma" w:hAnsi="Tahoma" w:cs="Tahoma"/>
          <w:color w:val="FF0000"/>
          <w:lang w:val="en-US"/>
        </w:rPr>
        <w:t>л.</w:t>
      </w:r>
      <w:proofErr w:type="gramEnd"/>
      <w:r w:rsidRPr="00A40E09">
        <w:rPr>
          <w:rFonts w:ascii="Tahoma" w:hAnsi="Tahoma" w:cs="Tahoma"/>
          <w:color w:val="FF0000"/>
          <w:lang w:val="en-US"/>
        </w:rPr>
        <w:t xml:space="preserve"> </w:t>
      </w:r>
      <w:proofErr w:type="spellStart"/>
      <w:proofErr w:type="gramStart"/>
      <w:r w:rsidRPr="00A40E09">
        <w:rPr>
          <w:rFonts w:ascii="Tahoma" w:hAnsi="Tahoma" w:cs="Tahoma"/>
          <w:color w:val="FF0000"/>
          <w:lang w:val="en-US"/>
        </w:rPr>
        <w:t>Купиначка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бр</w:t>
      </w:r>
      <w:proofErr w:type="spellEnd"/>
      <w:r w:rsidRPr="00A40E09">
        <w:rPr>
          <w:rFonts w:ascii="Tahoma" w:hAnsi="Tahoma" w:cs="Tahoma"/>
          <w:color w:val="FF0000"/>
          <w:lang w:val="en-US"/>
        </w:rPr>
        <w:t>.</w:t>
      </w:r>
      <w:proofErr w:type="gramEnd"/>
      <w:r w:rsidRPr="00A40E09">
        <w:rPr>
          <w:rFonts w:ascii="Tahoma" w:hAnsi="Tahoma" w:cs="Tahoma"/>
          <w:color w:val="FF0000"/>
          <w:lang w:val="en-US"/>
        </w:rPr>
        <w:t xml:space="preserve"> </w:t>
      </w:r>
      <w:proofErr w:type="gramStart"/>
      <w:r w:rsidRPr="00A40E09">
        <w:rPr>
          <w:rFonts w:ascii="Tahoma" w:hAnsi="Tahoma" w:cs="Tahoma"/>
          <w:color w:val="FF0000"/>
          <w:lang w:val="en-US"/>
        </w:rPr>
        <w:t xml:space="preserve">51, </w:t>
      </w:r>
      <w:r w:rsidR="00CF16C3" w:rsidRPr="00A40E09">
        <w:rPr>
          <w:rFonts w:ascii="Tahoma" w:hAnsi="Tahoma" w:cs="Tahoma"/>
          <w:color w:val="FF0000"/>
        </w:rPr>
        <w:t>80% прихватљивих трошкова без урачунатог ПДВ-а, у износу од</w:t>
      </w:r>
      <w:r w:rsidR="00CF16C3" w:rsidRPr="00A40E09">
        <w:rPr>
          <w:rFonts w:ascii="Tahoma" w:hAnsi="Tahoma" w:cs="Tahoma"/>
          <w:color w:val="FF0000"/>
          <w:lang w:val="en-US"/>
        </w:rPr>
        <w:t xml:space="preserve"> </w:t>
      </w:r>
      <w:r w:rsidR="001B05DF" w:rsidRPr="00A40E09">
        <w:rPr>
          <w:rFonts w:ascii="Tahoma" w:hAnsi="Tahoma" w:cs="Tahoma"/>
          <w:color w:val="FF0000"/>
          <w:lang w:val="en-US" w:eastAsia="en-US"/>
        </w:rPr>
        <w:t>218.181,82</w:t>
      </w:r>
      <w:r w:rsidR="001B05DF" w:rsidRPr="00A40E09">
        <w:rPr>
          <w:rFonts w:ascii="Tahoma" w:hAnsi="Tahoma" w:cs="Tahoma"/>
          <w:color w:val="FF0000"/>
          <w:lang w:val="sr-Cyrl-CS" w:eastAsia="en-US"/>
        </w:rPr>
        <w:t xml:space="preserve"> дин</w:t>
      </w:r>
      <w:r w:rsidR="00E11AA4" w:rsidRPr="00A40E09">
        <w:rPr>
          <w:rFonts w:ascii="Tahoma" w:hAnsi="Tahoma" w:cs="Tahoma"/>
          <w:color w:val="FF0000"/>
          <w:lang w:val="sr-Cyrl-CS" w:eastAsia="en-US"/>
        </w:rPr>
        <w:t>ара,</w:t>
      </w:r>
      <w:r w:rsidR="001B05DF" w:rsidRPr="00A40E09">
        <w:rPr>
          <w:rFonts w:ascii="Tahoma" w:hAnsi="Tahoma" w:cs="Tahoma"/>
          <w:color w:val="FF0000"/>
          <w:lang w:val="sr-Cyrl-CS" w:eastAsia="en-US"/>
        </w:rPr>
        <w:t xml:space="preserve"> </w:t>
      </w:r>
      <w:proofErr w:type="spellStart"/>
      <w:r w:rsidRPr="00A40E09">
        <w:rPr>
          <w:rFonts w:ascii="Tahoma" w:hAnsi="Tahoma" w:cs="Tahoma"/>
          <w:color w:val="FF0000"/>
          <w:lang w:val="en-US"/>
        </w:rPr>
        <w:t>за</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набавку</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стеоне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јунице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сименталске</w:t>
      </w:r>
      <w:proofErr w:type="spellEnd"/>
      <w:r w:rsidRPr="00A40E09">
        <w:rPr>
          <w:rFonts w:ascii="Tahoma" w:hAnsi="Tahoma" w:cs="Tahoma"/>
          <w:color w:val="FF0000"/>
          <w:lang w:val="en-US"/>
        </w:rPr>
        <w:t xml:space="preserve"> </w:t>
      </w:r>
      <w:proofErr w:type="spellStart"/>
      <w:r w:rsidRPr="00A40E09">
        <w:rPr>
          <w:rFonts w:ascii="Tahoma" w:hAnsi="Tahoma" w:cs="Tahoma"/>
          <w:color w:val="FF0000"/>
          <w:lang w:val="en-US"/>
        </w:rPr>
        <w:t>расе</w:t>
      </w:r>
      <w:proofErr w:type="spellEnd"/>
      <w:r w:rsidRPr="00A40E09">
        <w:rPr>
          <w:rFonts w:ascii="Tahoma" w:hAnsi="Tahoma" w:cs="Tahoma"/>
          <w:color w:val="FF0000"/>
          <w:lang w:val="en-US"/>
        </w:rPr>
        <w:t>.</w:t>
      </w:r>
      <w:proofErr w:type="gramEnd"/>
    </w:p>
    <w:p w:rsidR="00C24A62" w:rsidRPr="00E31384" w:rsidRDefault="00C24A62" w:rsidP="0089706A">
      <w:pPr>
        <w:jc w:val="both"/>
        <w:rPr>
          <w:rFonts w:ascii="Tahoma" w:hAnsi="Tahoma" w:cs="Tahoma"/>
        </w:rPr>
      </w:pPr>
    </w:p>
    <w:p w:rsidR="0089706A" w:rsidRPr="00E31384" w:rsidRDefault="0089706A" w:rsidP="0089706A">
      <w:pPr>
        <w:jc w:val="both"/>
        <w:rPr>
          <w:rFonts w:ascii="Tahoma" w:hAnsi="Tahoma" w:cs="Tahoma"/>
          <w:lang w:val="en-US"/>
        </w:rPr>
      </w:pPr>
      <w:r w:rsidRPr="00E31384">
        <w:rPr>
          <w:rFonts w:ascii="Tahoma" w:hAnsi="Tahoma" w:cs="Tahoma"/>
        </w:rPr>
        <w:t xml:space="preserve">84. </w:t>
      </w:r>
      <w:proofErr w:type="spellStart"/>
      <w:proofErr w:type="gramStart"/>
      <w:r w:rsidRPr="00E31384">
        <w:rPr>
          <w:rFonts w:ascii="Tahoma" w:hAnsi="Tahoma" w:cs="Tahoma"/>
          <w:lang w:val="en-US"/>
        </w:rPr>
        <w:t>Велимир</w:t>
      </w:r>
      <w:proofErr w:type="spellEnd"/>
      <w:r w:rsidRPr="00E31384">
        <w:rPr>
          <w:rFonts w:ascii="Tahoma" w:hAnsi="Tahoma" w:cs="Tahoma"/>
          <w:lang w:val="en-US"/>
        </w:rPr>
        <w:t xml:space="preserve"> </w:t>
      </w:r>
      <w:proofErr w:type="spellStart"/>
      <w:r w:rsidRPr="00E31384">
        <w:rPr>
          <w:rFonts w:ascii="Tahoma" w:hAnsi="Tahoma" w:cs="Tahoma"/>
          <w:lang w:val="en-US"/>
        </w:rPr>
        <w:t>Јанковић</w:t>
      </w:r>
      <w:proofErr w:type="spellEnd"/>
      <w:r w:rsidRPr="00E31384">
        <w:rPr>
          <w:rFonts w:ascii="Tahoma" w:hAnsi="Tahoma" w:cs="Tahoma"/>
          <w:lang w:val="en-US"/>
        </w:rPr>
        <w:t xml:space="preserve"> </w:t>
      </w:r>
      <w:r w:rsidRPr="00E31384">
        <w:rPr>
          <w:rFonts w:ascii="Tahoma" w:hAnsi="Tahoma" w:cs="Tahoma"/>
        </w:rPr>
        <w:t>из Барајева,</w:t>
      </w:r>
      <w:r w:rsidRPr="00E31384">
        <w:t xml:space="preserve"> </w:t>
      </w:r>
      <w:r w:rsidRPr="00E31384">
        <w:rPr>
          <w:rFonts w:ascii="Tahoma" w:hAnsi="Tahoma" w:cs="Tahoma"/>
        </w:rPr>
        <w:t>Вранић, ул.</w:t>
      </w:r>
      <w:proofErr w:type="gramEnd"/>
      <w:r w:rsidRPr="00E31384">
        <w:rPr>
          <w:rFonts w:ascii="Tahoma" w:hAnsi="Tahoma" w:cs="Tahoma"/>
        </w:rPr>
        <w:t xml:space="preserve"> Ђуре Митровића бр. 43, </w:t>
      </w:r>
      <w:r w:rsidR="00CF16C3" w:rsidRPr="00E31384">
        <w:rPr>
          <w:rFonts w:ascii="Tahoma" w:hAnsi="Tahoma" w:cs="Tahoma"/>
        </w:rPr>
        <w:t>80% прихватљивих трошкова без урачунатог ПДВ-а, у износу од</w:t>
      </w:r>
      <w:r w:rsidR="00CF16C3" w:rsidRPr="00E31384">
        <w:rPr>
          <w:rFonts w:ascii="Tahoma" w:hAnsi="Tahoma" w:cs="Tahoma"/>
          <w:lang w:val="en-US"/>
        </w:rPr>
        <w:t xml:space="preserve"> </w:t>
      </w:r>
      <w:r w:rsidR="001B05DF" w:rsidRPr="00E31384">
        <w:rPr>
          <w:rFonts w:ascii="Tahoma" w:hAnsi="Tahoma" w:cs="Tahoma"/>
          <w:lang w:val="en-US" w:eastAsia="en-US"/>
        </w:rPr>
        <w:t>207.418,18</w:t>
      </w:r>
      <w:r w:rsidR="001B05DF" w:rsidRPr="00E31384">
        <w:rPr>
          <w:rFonts w:ascii="Tahoma" w:hAnsi="Tahoma" w:cs="Tahoma"/>
          <w:lang w:val="sr-Cyrl-CS" w:eastAsia="en-US"/>
        </w:rPr>
        <w:t xml:space="preserve"> дин</w:t>
      </w:r>
      <w:r w:rsidR="00E11AA4" w:rsidRPr="00E31384">
        <w:rPr>
          <w:rFonts w:ascii="Tahoma" w:hAnsi="Tahoma" w:cs="Tahoma"/>
          <w:lang w:val="sr-Cyrl-CS" w:eastAsia="en-US"/>
        </w:rPr>
        <w:t>ара,</w:t>
      </w:r>
      <w:r w:rsidR="001B05DF" w:rsidRPr="00E31384">
        <w:rPr>
          <w:rFonts w:ascii="Tahoma" w:hAnsi="Tahoma" w:cs="Tahoma"/>
          <w:lang w:val="sr-Cyrl-CS" w:eastAsia="en-US"/>
        </w:rPr>
        <w:t xml:space="preserve"> </w:t>
      </w:r>
      <w:proofErr w:type="spellStart"/>
      <w:r w:rsidRPr="00E31384">
        <w:rPr>
          <w:rFonts w:ascii="Tahoma" w:hAnsi="Tahoma" w:cs="Tahoma"/>
          <w:lang w:val="en-US"/>
        </w:rPr>
        <w:t>за</w:t>
      </w:r>
      <w:proofErr w:type="spellEnd"/>
      <w:r w:rsidRPr="00E31384">
        <w:rPr>
          <w:rFonts w:ascii="Tahoma" w:hAnsi="Tahoma" w:cs="Tahoma"/>
          <w:lang w:val="en-US"/>
        </w:rPr>
        <w:t xml:space="preserve"> </w:t>
      </w:r>
      <w:proofErr w:type="spellStart"/>
      <w:r w:rsidRPr="00E31384">
        <w:rPr>
          <w:rFonts w:ascii="Tahoma" w:hAnsi="Tahoma" w:cs="Tahoma"/>
          <w:lang w:val="en-US"/>
        </w:rPr>
        <w:t>набавку</w:t>
      </w:r>
      <w:proofErr w:type="spellEnd"/>
      <w:r w:rsidRPr="00E31384">
        <w:rPr>
          <w:rFonts w:ascii="Tahoma" w:hAnsi="Tahoma" w:cs="Tahoma"/>
          <w:lang w:val="en-US"/>
        </w:rPr>
        <w:t xml:space="preserve"> </w:t>
      </w:r>
      <w:proofErr w:type="spellStart"/>
      <w:r w:rsidRPr="00E31384">
        <w:rPr>
          <w:rFonts w:ascii="Tahoma" w:hAnsi="Tahoma" w:cs="Tahoma"/>
          <w:lang w:val="en-US"/>
        </w:rPr>
        <w:t>стеоне</w:t>
      </w:r>
      <w:proofErr w:type="spellEnd"/>
      <w:r w:rsidRPr="00E31384">
        <w:rPr>
          <w:rFonts w:ascii="Tahoma" w:hAnsi="Tahoma" w:cs="Tahoma"/>
          <w:lang w:val="en-US"/>
        </w:rPr>
        <w:t xml:space="preserve"> </w:t>
      </w:r>
      <w:proofErr w:type="spellStart"/>
      <w:r w:rsidRPr="00E31384">
        <w:rPr>
          <w:rFonts w:ascii="Tahoma" w:hAnsi="Tahoma" w:cs="Tahoma"/>
          <w:lang w:val="en-US"/>
        </w:rPr>
        <w:t>јунице</w:t>
      </w:r>
      <w:proofErr w:type="spellEnd"/>
      <w:r w:rsidRPr="00E31384">
        <w:rPr>
          <w:rFonts w:ascii="Tahoma" w:hAnsi="Tahoma" w:cs="Tahoma"/>
          <w:lang w:val="en-US"/>
        </w:rPr>
        <w:t xml:space="preserve"> </w:t>
      </w:r>
      <w:proofErr w:type="spellStart"/>
      <w:r w:rsidRPr="00E31384">
        <w:rPr>
          <w:rFonts w:ascii="Tahoma" w:hAnsi="Tahoma" w:cs="Tahoma"/>
          <w:lang w:val="en-US"/>
        </w:rPr>
        <w:t>сименталске</w:t>
      </w:r>
      <w:proofErr w:type="spellEnd"/>
      <w:r w:rsidRPr="00E31384">
        <w:rPr>
          <w:rFonts w:ascii="Tahoma" w:hAnsi="Tahoma" w:cs="Tahoma"/>
          <w:lang w:val="en-US"/>
        </w:rPr>
        <w:t xml:space="preserve"> </w:t>
      </w:r>
      <w:proofErr w:type="spellStart"/>
      <w:r w:rsidRPr="00E31384">
        <w:rPr>
          <w:rFonts w:ascii="Tahoma" w:hAnsi="Tahoma" w:cs="Tahoma"/>
          <w:lang w:val="en-US"/>
        </w:rPr>
        <w:t>расе</w:t>
      </w:r>
      <w:proofErr w:type="spellEnd"/>
      <w:r w:rsidRPr="00E31384">
        <w:rPr>
          <w:rFonts w:ascii="Tahoma" w:hAnsi="Tahoma" w:cs="Tahoma"/>
          <w:lang w:val="en-US"/>
        </w:rPr>
        <w:t>.</w:t>
      </w:r>
    </w:p>
    <w:p w:rsidR="00786F4E" w:rsidRPr="00E31384" w:rsidRDefault="00786F4E" w:rsidP="00786F4E">
      <w:pPr>
        <w:pStyle w:val="ListParagraph"/>
        <w:spacing w:after="0" w:line="240" w:lineRule="auto"/>
        <w:jc w:val="both"/>
        <w:rPr>
          <w:rFonts w:ascii="Tahoma" w:hAnsi="Tahoma" w:cs="Tahoma"/>
        </w:rPr>
      </w:pPr>
    </w:p>
    <w:p w:rsidR="00786F4E" w:rsidRPr="00E31384" w:rsidRDefault="00786F4E" w:rsidP="00786F4E">
      <w:pPr>
        <w:jc w:val="both"/>
        <w:rPr>
          <w:rFonts w:ascii="Tahoma" w:hAnsi="Tahoma" w:cs="Tahoma"/>
          <w:lang w:val="sr-Cyrl-CS"/>
        </w:rPr>
      </w:pPr>
    </w:p>
    <w:p w:rsidR="003B4528" w:rsidRPr="00E31384" w:rsidRDefault="00C671C5" w:rsidP="001F05F0">
      <w:pPr>
        <w:tabs>
          <w:tab w:val="left" w:pos="4253"/>
        </w:tabs>
        <w:jc w:val="both"/>
        <w:rPr>
          <w:rFonts w:ascii="Tahoma" w:hAnsi="Tahoma" w:cs="Tahoma"/>
        </w:rPr>
      </w:pPr>
      <w:r w:rsidRPr="00E31384">
        <w:rPr>
          <w:rFonts w:ascii="Tahoma" w:hAnsi="Tahoma" w:cs="Tahoma"/>
          <w:b/>
        </w:rPr>
        <w:t>II O</w:t>
      </w:r>
      <w:r w:rsidRPr="00E31384">
        <w:rPr>
          <w:rFonts w:ascii="Tahoma" w:hAnsi="Tahoma" w:cs="Tahoma"/>
          <w:b/>
          <w:lang w:val="sr-Cyrl-CS"/>
        </w:rPr>
        <w:t xml:space="preserve">дбијају се </w:t>
      </w:r>
      <w:r w:rsidRPr="00E31384">
        <w:rPr>
          <w:rFonts w:ascii="Tahoma" w:hAnsi="Tahoma" w:cs="Tahoma"/>
          <w:lang w:val="sr-Cyrl-CS"/>
        </w:rPr>
        <w:t>пријаве, следећих подноси</w:t>
      </w:r>
      <w:r w:rsidR="00B0390E" w:rsidRPr="00E31384">
        <w:rPr>
          <w:rFonts w:ascii="Tahoma" w:hAnsi="Tahoma" w:cs="Tahoma"/>
          <w:lang w:val="sr-Cyrl-CS"/>
        </w:rPr>
        <w:t>ла</w:t>
      </w:r>
      <w:r w:rsidRPr="00E31384">
        <w:rPr>
          <w:rFonts w:ascii="Tahoma" w:hAnsi="Tahoma" w:cs="Tahoma"/>
          <w:lang w:val="sr-Cyrl-CS"/>
        </w:rPr>
        <w:t>ца пријав</w:t>
      </w:r>
      <w:r w:rsidR="00B0390E" w:rsidRPr="00E31384">
        <w:rPr>
          <w:rFonts w:ascii="Tahoma" w:hAnsi="Tahoma" w:cs="Tahoma"/>
          <w:lang w:val="sr-Cyrl-CS"/>
        </w:rPr>
        <w:t>а</w:t>
      </w:r>
      <w:r w:rsidRPr="00E31384">
        <w:rPr>
          <w:rFonts w:ascii="Tahoma" w:hAnsi="Tahoma" w:cs="Tahoma"/>
          <w:lang w:val="sr-Cyrl-CS"/>
        </w:rPr>
        <w:t>:</w:t>
      </w:r>
    </w:p>
    <w:p w:rsidR="00200244" w:rsidRPr="00E31384" w:rsidRDefault="00200244" w:rsidP="001F05F0">
      <w:pPr>
        <w:tabs>
          <w:tab w:val="left" w:pos="4253"/>
        </w:tabs>
        <w:jc w:val="both"/>
        <w:rPr>
          <w:rFonts w:ascii="Tahoma" w:hAnsi="Tahoma" w:cs="Tahoma"/>
        </w:rPr>
      </w:pPr>
    </w:p>
    <w:p w:rsidR="00694492" w:rsidRPr="00E31384" w:rsidRDefault="00946D36" w:rsidP="00946D36">
      <w:pPr>
        <w:jc w:val="both"/>
        <w:rPr>
          <w:rFonts w:ascii="Tahoma" w:hAnsi="Tahoma" w:cs="Tahoma"/>
        </w:rPr>
      </w:pPr>
      <w:r w:rsidRPr="00E31384">
        <w:rPr>
          <w:rFonts w:ascii="Tahoma" w:hAnsi="Tahoma" w:cs="Tahoma"/>
        </w:rPr>
        <w:t xml:space="preserve">1.Радиша Дамњановић из Лазаревца, ул. Стефана Немање бр. 144, </w:t>
      </w:r>
    </w:p>
    <w:p w:rsidR="00694492" w:rsidRPr="00E31384" w:rsidRDefault="00946D36" w:rsidP="00946D36">
      <w:pPr>
        <w:jc w:val="both"/>
        <w:rPr>
          <w:rFonts w:ascii="Tahoma" w:hAnsi="Tahoma" w:cs="Tahoma"/>
        </w:rPr>
      </w:pPr>
      <w:r w:rsidRPr="00E31384">
        <w:rPr>
          <w:rFonts w:ascii="Tahoma" w:hAnsi="Tahoma" w:cs="Tahoma"/>
        </w:rPr>
        <w:t xml:space="preserve">2. Златка Дробњак са Чукарице, Рушањ, ул. Илије Милићевић бр. 63, </w:t>
      </w:r>
    </w:p>
    <w:p w:rsidR="00694492" w:rsidRPr="00E31384" w:rsidRDefault="00946D36" w:rsidP="00946D36">
      <w:pPr>
        <w:jc w:val="both"/>
        <w:rPr>
          <w:rFonts w:ascii="Tahoma" w:hAnsi="Tahoma" w:cs="Tahoma"/>
        </w:rPr>
      </w:pPr>
      <w:r w:rsidRPr="00E31384">
        <w:rPr>
          <w:rFonts w:ascii="Tahoma" w:hAnsi="Tahoma" w:cs="Tahoma"/>
        </w:rPr>
        <w:t>3. Драган Бранковић из Лазаревца, Миросаљци</w:t>
      </w:r>
      <w:r w:rsidR="00694492" w:rsidRPr="00E31384">
        <w:rPr>
          <w:rFonts w:ascii="Tahoma" w:hAnsi="Tahoma" w:cs="Tahoma"/>
        </w:rPr>
        <w:t>.</w:t>
      </w:r>
    </w:p>
    <w:p w:rsidR="00694492" w:rsidRPr="00E31384" w:rsidRDefault="00946D36" w:rsidP="00946D36">
      <w:pPr>
        <w:jc w:val="both"/>
        <w:rPr>
          <w:rFonts w:ascii="Tahoma" w:hAnsi="Tahoma" w:cs="Tahoma"/>
        </w:rPr>
      </w:pPr>
      <w:r w:rsidRPr="00E31384">
        <w:rPr>
          <w:rFonts w:ascii="Tahoma" w:hAnsi="Tahoma" w:cs="Tahoma"/>
        </w:rPr>
        <w:t xml:space="preserve">4. Ненад Илић из Лазаревца Миросаљци, ул. Нема улице бр. 359, </w:t>
      </w:r>
    </w:p>
    <w:p w:rsidR="00946D36" w:rsidRPr="00E31384" w:rsidRDefault="00946D36" w:rsidP="00946D36">
      <w:pPr>
        <w:jc w:val="both"/>
        <w:rPr>
          <w:rFonts w:ascii="Tahoma" w:hAnsi="Tahoma" w:cs="Tahoma"/>
        </w:rPr>
      </w:pPr>
      <w:r w:rsidRPr="00E31384">
        <w:rPr>
          <w:rFonts w:ascii="Tahoma" w:hAnsi="Tahoma" w:cs="Tahoma"/>
        </w:rPr>
        <w:t>5</w:t>
      </w:r>
      <w:r w:rsidR="000F4961" w:rsidRPr="00E31384">
        <w:rPr>
          <w:rFonts w:ascii="Tahoma" w:hAnsi="Tahoma" w:cs="Tahoma"/>
        </w:rPr>
        <w:t>. Дивна Миленковић из Приштине</w:t>
      </w:r>
      <w:r w:rsidR="0094138E" w:rsidRPr="00E31384">
        <w:rPr>
          <w:rFonts w:ascii="Tahoma" w:hAnsi="Tahoma" w:cs="Tahoma"/>
        </w:rPr>
        <w:t>, ул. Миладина Поповића бр. 96</w:t>
      </w:r>
      <w:r w:rsidR="000F4961" w:rsidRPr="00E31384">
        <w:rPr>
          <w:rFonts w:ascii="Tahoma" w:hAnsi="Tahoma" w:cs="Tahoma"/>
        </w:rPr>
        <w:t>.</w:t>
      </w:r>
    </w:p>
    <w:p w:rsidR="0059157F" w:rsidRPr="00E31384" w:rsidRDefault="0059157F" w:rsidP="00916D3A">
      <w:pPr>
        <w:tabs>
          <w:tab w:val="left" w:pos="4253"/>
        </w:tabs>
        <w:jc w:val="center"/>
        <w:rPr>
          <w:rFonts w:ascii="Tahoma" w:hAnsi="Tahoma" w:cs="Tahoma"/>
          <w:b/>
        </w:rPr>
      </w:pPr>
    </w:p>
    <w:p w:rsidR="0059157F" w:rsidRPr="00E31384" w:rsidRDefault="0059157F" w:rsidP="00916D3A">
      <w:pPr>
        <w:tabs>
          <w:tab w:val="left" w:pos="4253"/>
        </w:tabs>
        <w:jc w:val="center"/>
        <w:rPr>
          <w:rFonts w:ascii="Tahoma" w:hAnsi="Tahoma" w:cs="Tahoma"/>
          <w:b/>
        </w:rPr>
      </w:pPr>
    </w:p>
    <w:p w:rsidR="00CF16C3" w:rsidRPr="00E31384" w:rsidRDefault="00CF16C3" w:rsidP="00CF16C3">
      <w:pPr>
        <w:jc w:val="both"/>
        <w:rPr>
          <w:rFonts w:ascii="Tahoma" w:hAnsi="Tahoma" w:cs="Tahoma"/>
        </w:rPr>
      </w:pPr>
      <w:r w:rsidRPr="00E31384">
        <w:rPr>
          <w:rFonts w:ascii="Tahoma" w:hAnsi="Tahoma" w:cs="Tahoma"/>
          <w:b/>
        </w:rPr>
        <w:t>III Одустао је</w:t>
      </w:r>
      <w:r w:rsidRPr="00E31384">
        <w:rPr>
          <w:rFonts w:ascii="Tahoma" w:hAnsi="Tahoma" w:cs="Tahoma"/>
        </w:rPr>
        <w:t xml:space="preserve"> следећи подносиоци пријава:</w:t>
      </w:r>
    </w:p>
    <w:p w:rsidR="00CF16C3" w:rsidRPr="00E31384" w:rsidRDefault="00CF16C3" w:rsidP="00CF16C3">
      <w:pPr>
        <w:jc w:val="both"/>
        <w:rPr>
          <w:rFonts w:ascii="Tahoma" w:hAnsi="Tahoma" w:cs="Tahoma"/>
        </w:rPr>
      </w:pPr>
    </w:p>
    <w:p w:rsidR="00CF16C3" w:rsidRPr="00E31384" w:rsidRDefault="00CF16C3" w:rsidP="00CF16C3">
      <w:pPr>
        <w:jc w:val="both"/>
        <w:rPr>
          <w:rFonts w:ascii="Tahoma" w:hAnsi="Tahoma" w:cs="Tahoma"/>
        </w:rPr>
      </w:pPr>
      <w:r w:rsidRPr="00E31384">
        <w:rPr>
          <w:rFonts w:ascii="Tahoma" w:hAnsi="Tahoma" w:cs="Tahoma"/>
        </w:rPr>
        <w:t>1.Саша Симић из Лазаревца, Велики Црљани, ул. Космајска бр. 63</w:t>
      </w:r>
    </w:p>
    <w:p w:rsidR="00CF16C3" w:rsidRPr="00E31384" w:rsidRDefault="00CF16C3" w:rsidP="00CF16C3">
      <w:pPr>
        <w:jc w:val="both"/>
        <w:rPr>
          <w:rFonts w:ascii="Tahoma" w:hAnsi="Tahoma" w:cs="Tahoma"/>
        </w:rPr>
      </w:pPr>
    </w:p>
    <w:p w:rsidR="005719C8" w:rsidRPr="00E31384" w:rsidRDefault="005719C8" w:rsidP="005719C8">
      <w:pPr>
        <w:tabs>
          <w:tab w:val="left" w:pos="0"/>
          <w:tab w:val="left" w:pos="851"/>
          <w:tab w:val="left" w:pos="4253"/>
        </w:tabs>
        <w:jc w:val="both"/>
        <w:rPr>
          <w:rFonts w:ascii="Tahoma" w:hAnsi="Tahoma" w:cs="Tahoma"/>
        </w:rPr>
      </w:pPr>
      <w:r w:rsidRPr="00E31384">
        <w:rPr>
          <w:rFonts w:ascii="Tahoma" w:hAnsi="Tahoma" w:cs="Tahoma"/>
          <w:b/>
        </w:rPr>
        <w:t xml:space="preserve">III </w:t>
      </w:r>
      <w:r w:rsidRPr="00E31384">
        <w:rPr>
          <w:rFonts w:ascii="Tahoma" w:hAnsi="Tahoma" w:cs="Tahoma"/>
        </w:rPr>
        <w:t>Међусобна права и обавезе подносиоца пријаве из тачке I ове одлуке као корисника подстицајних средстава и града Београда као даваоца подстицајних средстава, регулисаће се уговором.</w:t>
      </w:r>
    </w:p>
    <w:p w:rsidR="005719C8" w:rsidRPr="00E31384" w:rsidRDefault="005719C8" w:rsidP="005719C8">
      <w:pPr>
        <w:tabs>
          <w:tab w:val="left" w:pos="0"/>
          <w:tab w:val="left" w:pos="851"/>
          <w:tab w:val="left" w:pos="4253"/>
        </w:tabs>
        <w:ind w:left="94"/>
        <w:jc w:val="both"/>
        <w:rPr>
          <w:rFonts w:ascii="Tahoma" w:hAnsi="Tahoma" w:cs="Tahoma"/>
        </w:rPr>
      </w:pPr>
    </w:p>
    <w:p w:rsidR="005719C8" w:rsidRPr="00E31384" w:rsidRDefault="005719C8" w:rsidP="005719C8">
      <w:pPr>
        <w:tabs>
          <w:tab w:val="left" w:pos="0"/>
          <w:tab w:val="left" w:pos="567"/>
          <w:tab w:val="left" w:pos="851"/>
          <w:tab w:val="left" w:pos="4253"/>
        </w:tabs>
        <w:jc w:val="both"/>
        <w:rPr>
          <w:rFonts w:ascii="Tahoma" w:hAnsi="Tahoma" w:cs="Tahoma"/>
          <w:lang w:val="en-US"/>
        </w:rPr>
      </w:pPr>
      <w:r w:rsidRPr="00E31384">
        <w:rPr>
          <w:rFonts w:ascii="Tahoma" w:hAnsi="Tahoma" w:cs="Tahoma"/>
          <w:b/>
        </w:rPr>
        <w:t xml:space="preserve">IV </w:t>
      </w:r>
      <w:r w:rsidRPr="00E31384">
        <w:rPr>
          <w:rFonts w:ascii="Tahoma" w:hAnsi="Tahoma" w:cs="Tahoma"/>
          <w:b/>
          <w:lang w:val="en-US"/>
        </w:rPr>
        <w:t xml:space="preserve"> </w:t>
      </w:r>
      <w:r w:rsidRPr="00E31384">
        <w:rPr>
          <w:rFonts w:ascii="Tahoma" w:hAnsi="Tahoma" w:cs="Tahoma"/>
          <w:b/>
        </w:rPr>
        <w:t xml:space="preserve"> </w:t>
      </w:r>
      <w:r w:rsidRPr="00E31384">
        <w:rPr>
          <w:rFonts w:ascii="Tahoma" w:hAnsi="Tahoma" w:cs="Tahoma"/>
        </w:rPr>
        <w:t>Одлука ће се објавити на сајту града Београда</w:t>
      </w:r>
      <w:r w:rsidRPr="00E31384">
        <w:rPr>
          <w:rFonts w:ascii="Tahoma" w:hAnsi="Tahoma" w:cs="Tahoma"/>
          <w:lang w:val="en-US"/>
        </w:rPr>
        <w:t xml:space="preserve"> </w:t>
      </w:r>
      <w:hyperlink r:id="rId8" w:history="1">
        <w:r w:rsidRPr="00E31384">
          <w:rPr>
            <w:rStyle w:val="Hyperlink"/>
            <w:rFonts w:ascii="Tahoma" w:hAnsi="Tahoma" w:cs="Tahoma"/>
            <w:color w:val="auto"/>
            <w:lang w:val="en-US"/>
          </w:rPr>
          <w:t>www.beograd.gov.rs</w:t>
        </w:r>
      </w:hyperlink>
    </w:p>
    <w:p w:rsidR="005719C8" w:rsidRPr="00E31384" w:rsidRDefault="005719C8" w:rsidP="005719C8">
      <w:pPr>
        <w:tabs>
          <w:tab w:val="left" w:pos="4253"/>
        </w:tabs>
        <w:jc w:val="center"/>
        <w:rPr>
          <w:rFonts w:ascii="Tahoma" w:hAnsi="Tahoma" w:cs="Tahoma"/>
          <w:b/>
        </w:rPr>
      </w:pPr>
    </w:p>
    <w:p w:rsidR="00FC0A36" w:rsidRPr="00E31384" w:rsidRDefault="00FC0A36" w:rsidP="00916D3A">
      <w:pPr>
        <w:tabs>
          <w:tab w:val="left" w:pos="4253"/>
        </w:tabs>
        <w:jc w:val="center"/>
        <w:rPr>
          <w:rFonts w:ascii="Tahoma" w:hAnsi="Tahoma" w:cs="Tahoma"/>
          <w:b/>
        </w:rPr>
      </w:pPr>
    </w:p>
    <w:p w:rsidR="00FC0A36" w:rsidRPr="00E31384" w:rsidRDefault="00FC0A36" w:rsidP="00916D3A">
      <w:pPr>
        <w:tabs>
          <w:tab w:val="left" w:pos="4253"/>
        </w:tabs>
        <w:jc w:val="center"/>
        <w:rPr>
          <w:rFonts w:ascii="Tahoma" w:hAnsi="Tahoma" w:cs="Tahoma"/>
          <w:b/>
        </w:rPr>
      </w:pPr>
    </w:p>
    <w:p w:rsidR="00FC0A36" w:rsidRPr="00E31384" w:rsidRDefault="00FC0A36" w:rsidP="00916D3A">
      <w:pPr>
        <w:tabs>
          <w:tab w:val="left" w:pos="4253"/>
        </w:tabs>
        <w:jc w:val="center"/>
        <w:rPr>
          <w:rFonts w:ascii="Tahoma" w:hAnsi="Tahoma" w:cs="Tahoma"/>
          <w:b/>
        </w:rPr>
      </w:pPr>
    </w:p>
    <w:p w:rsidR="00807419" w:rsidRPr="00E31384" w:rsidRDefault="00807419" w:rsidP="00916D3A">
      <w:pPr>
        <w:tabs>
          <w:tab w:val="left" w:pos="4253"/>
        </w:tabs>
        <w:jc w:val="center"/>
        <w:rPr>
          <w:rFonts w:ascii="Tahoma" w:hAnsi="Tahoma" w:cs="Tahoma"/>
          <w:b/>
        </w:rPr>
      </w:pPr>
    </w:p>
    <w:p w:rsidR="00807419" w:rsidRPr="00E31384" w:rsidRDefault="00807419" w:rsidP="00916D3A">
      <w:pPr>
        <w:tabs>
          <w:tab w:val="left" w:pos="4253"/>
        </w:tabs>
        <w:jc w:val="center"/>
        <w:rPr>
          <w:rFonts w:ascii="Tahoma" w:hAnsi="Tahoma" w:cs="Tahoma"/>
          <w:b/>
        </w:rPr>
      </w:pPr>
    </w:p>
    <w:p w:rsidR="00807419" w:rsidRPr="00E31384" w:rsidRDefault="00807419" w:rsidP="00916D3A">
      <w:pPr>
        <w:tabs>
          <w:tab w:val="left" w:pos="4253"/>
        </w:tabs>
        <w:jc w:val="center"/>
        <w:rPr>
          <w:rFonts w:ascii="Tahoma" w:hAnsi="Tahoma" w:cs="Tahoma"/>
          <w:b/>
        </w:rPr>
      </w:pPr>
    </w:p>
    <w:p w:rsidR="00807419" w:rsidRPr="00E31384" w:rsidRDefault="00807419" w:rsidP="00916D3A">
      <w:pPr>
        <w:tabs>
          <w:tab w:val="left" w:pos="4253"/>
        </w:tabs>
        <w:jc w:val="center"/>
        <w:rPr>
          <w:rFonts w:ascii="Tahoma" w:hAnsi="Tahoma" w:cs="Tahoma"/>
          <w:b/>
        </w:rPr>
      </w:pPr>
    </w:p>
    <w:p w:rsidR="00807419" w:rsidRPr="00E31384" w:rsidRDefault="00807419" w:rsidP="00916D3A">
      <w:pPr>
        <w:tabs>
          <w:tab w:val="left" w:pos="4253"/>
        </w:tabs>
        <w:jc w:val="center"/>
        <w:rPr>
          <w:rFonts w:ascii="Tahoma" w:hAnsi="Tahoma" w:cs="Tahoma"/>
          <w:b/>
        </w:rPr>
      </w:pPr>
    </w:p>
    <w:p w:rsidR="00807419" w:rsidRPr="00E31384" w:rsidRDefault="00807419" w:rsidP="00916D3A">
      <w:pPr>
        <w:tabs>
          <w:tab w:val="left" w:pos="4253"/>
        </w:tabs>
        <w:jc w:val="center"/>
        <w:rPr>
          <w:rFonts w:ascii="Tahoma" w:hAnsi="Tahoma" w:cs="Tahoma"/>
          <w:b/>
        </w:rPr>
      </w:pPr>
    </w:p>
    <w:p w:rsidR="00807419" w:rsidRPr="00E31384" w:rsidRDefault="00807419" w:rsidP="00916D3A">
      <w:pPr>
        <w:tabs>
          <w:tab w:val="left" w:pos="4253"/>
        </w:tabs>
        <w:jc w:val="center"/>
        <w:rPr>
          <w:rFonts w:ascii="Tahoma" w:hAnsi="Tahoma" w:cs="Tahoma"/>
          <w:b/>
        </w:rPr>
      </w:pPr>
    </w:p>
    <w:p w:rsidR="00807419" w:rsidRPr="00E31384" w:rsidRDefault="00807419"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946D36" w:rsidRDefault="00946D36" w:rsidP="00916D3A">
      <w:pPr>
        <w:tabs>
          <w:tab w:val="left" w:pos="4253"/>
        </w:tabs>
        <w:jc w:val="center"/>
        <w:rPr>
          <w:rFonts w:ascii="Tahoma" w:hAnsi="Tahoma" w:cs="Tahoma"/>
          <w:b/>
        </w:rPr>
      </w:pPr>
    </w:p>
    <w:p w:rsidR="00180EFB" w:rsidRDefault="00180EFB" w:rsidP="00916D3A">
      <w:pPr>
        <w:tabs>
          <w:tab w:val="left" w:pos="4253"/>
        </w:tabs>
        <w:jc w:val="center"/>
        <w:rPr>
          <w:rFonts w:ascii="Tahoma" w:hAnsi="Tahoma" w:cs="Tahoma"/>
          <w:b/>
        </w:rPr>
      </w:pPr>
    </w:p>
    <w:p w:rsidR="00180EFB" w:rsidRDefault="00180EFB" w:rsidP="00916D3A">
      <w:pPr>
        <w:tabs>
          <w:tab w:val="left" w:pos="4253"/>
        </w:tabs>
        <w:jc w:val="center"/>
        <w:rPr>
          <w:rFonts w:ascii="Tahoma" w:hAnsi="Tahoma" w:cs="Tahoma"/>
          <w:b/>
        </w:rPr>
      </w:pPr>
    </w:p>
    <w:p w:rsidR="00180EFB" w:rsidRPr="00E31384" w:rsidRDefault="00180EFB"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946D36" w:rsidRPr="00E31384" w:rsidRDefault="00946D36" w:rsidP="00916D3A">
      <w:pPr>
        <w:tabs>
          <w:tab w:val="left" w:pos="4253"/>
        </w:tabs>
        <w:jc w:val="center"/>
        <w:rPr>
          <w:rFonts w:ascii="Tahoma" w:hAnsi="Tahoma" w:cs="Tahoma"/>
          <w:b/>
        </w:rPr>
      </w:pPr>
    </w:p>
    <w:p w:rsidR="00351409" w:rsidRPr="00E31384" w:rsidRDefault="00EE4D78" w:rsidP="00916D3A">
      <w:pPr>
        <w:tabs>
          <w:tab w:val="left" w:pos="4253"/>
        </w:tabs>
        <w:jc w:val="center"/>
        <w:rPr>
          <w:rFonts w:ascii="Tahoma" w:hAnsi="Tahoma" w:cs="Tahoma"/>
          <w:b/>
          <w:lang w:val="sr-Cyrl-CS"/>
        </w:rPr>
      </w:pPr>
      <w:r w:rsidRPr="00E31384">
        <w:rPr>
          <w:rFonts w:ascii="Tahoma" w:hAnsi="Tahoma" w:cs="Tahoma"/>
          <w:b/>
        </w:rPr>
        <w:lastRenderedPageBreak/>
        <w:t>Образложење</w:t>
      </w:r>
    </w:p>
    <w:p w:rsidR="003B4528" w:rsidRPr="00E31384" w:rsidRDefault="003B4528" w:rsidP="00916D3A">
      <w:pPr>
        <w:tabs>
          <w:tab w:val="left" w:pos="4253"/>
        </w:tabs>
        <w:jc w:val="center"/>
        <w:rPr>
          <w:rFonts w:ascii="Tahoma" w:hAnsi="Tahoma" w:cs="Tahoma"/>
          <w:b/>
          <w:lang w:val="sr-Cyrl-CS"/>
        </w:rPr>
      </w:pPr>
    </w:p>
    <w:p w:rsidR="009006EF" w:rsidRPr="00E31384" w:rsidRDefault="009006EF" w:rsidP="009006EF">
      <w:pPr>
        <w:ind w:firstLine="720"/>
        <w:jc w:val="both"/>
        <w:rPr>
          <w:rFonts w:ascii="Tahoma" w:hAnsi="Tahoma" w:cs="Tahoma"/>
        </w:rPr>
      </w:pPr>
    </w:p>
    <w:p w:rsidR="009006EF" w:rsidRPr="00E31384" w:rsidRDefault="009006EF" w:rsidP="003C48C5">
      <w:pPr>
        <w:ind w:right="-54"/>
        <w:jc w:val="both"/>
        <w:rPr>
          <w:rFonts w:ascii="Tahoma" w:hAnsi="Tahoma" w:cs="Tahoma"/>
        </w:rPr>
      </w:pPr>
      <w:r w:rsidRPr="00E31384">
        <w:rPr>
          <w:rFonts w:ascii="Tahoma" w:hAnsi="Tahoma" w:cs="Tahoma"/>
        </w:rPr>
        <w:t>Закључк</w:t>
      </w:r>
      <w:r w:rsidRPr="00E31384">
        <w:rPr>
          <w:rFonts w:ascii="Tahoma" w:hAnsi="Tahoma" w:cs="Tahoma"/>
          <w:lang w:val="sr-Cyrl-CS"/>
        </w:rPr>
        <w:t>ом</w:t>
      </w:r>
      <w:r w:rsidRPr="00E31384">
        <w:rPr>
          <w:rFonts w:ascii="Tahoma" w:hAnsi="Tahoma" w:cs="Tahoma"/>
        </w:rPr>
        <w:t xml:space="preserve"> градоначелника града Београда, </w:t>
      </w:r>
      <w:r w:rsidRPr="00E31384">
        <w:rPr>
          <w:rStyle w:val="Strong"/>
          <w:rFonts w:ascii="Tahoma" w:hAnsi="Tahoma" w:cs="Tahoma"/>
          <w:b w:val="0"/>
          <w:lang w:val="ru-RU"/>
        </w:rPr>
        <w:t xml:space="preserve">број: </w:t>
      </w:r>
      <w:r w:rsidR="005F174F" w:rsidRPr="00E31384">
        <w:rPr>
          <w:rFonts w:ascii="Tahoma" w:hAnsi="Tahoma" w:cs="Tahoma"/>
          <w:lang w:eastAsia="ar-SA"/>
        </w:rPr>
        <w:t>3</w:t>
      </w:r>
      <w:r w:rsidR="002B7A2A" w:rsidRPr="00E31384">
        <w:rPr>
          <w:rFonts w:ascii="Tahoma" w:hAnsi="Tahoma" w:cs="Tahoma"/>
          <w:lang w:eastAsia="ar-SA"/>
        </w:rPr>
        <w:t>-981/17-Г од 17. фебруара 2017. године</w:t>
      </w:r>
      <w:r w:rsidRPr="00E31384">
        <w:rPr>
          <w:rFonts w:ascii="Tahoma" w:hAnsi="Tahoma" w:cs="Tahoma"/>
          <w:lang w:val="sr-Cyrl-CS"/>
        </w:rPr>
        <w:t xml:space="preserve">, Секретаријату за привреду је дата сагласност да покрене поступак доделе подстицајних </w:t>
      </w:r>
      <w:r w:rsidR="00037E0A" w:rsidRPr="00E31384">
        <w:rPr>
          <w:rFonts w:ascii="Tahoma" w:hAnsi="Tahoma" w:cs="Tahoma"/>
        </w:rPr>
        <w:t xml:space="preserve">средстава </w:t>
      </w:r>
      <w:r w:rsidR="002B7A2A" w:rsidRPr="00E31384">
        <w:rPr>
          <w:rFonts w:ascii="Tahoma" w:hAnsi="Tahoma" w:cs="Tahoma"/>
          <w:lang w:eastAsia="ar-SA"/>
        </w:rPr>
        <w:t>у области сточарства</w:t>
      </w:r>
      <w:r w:rsidR="005F174F" w:rsidRPr="00E31384">
        <w:rPr>
          <w:rFonts w:ascii="Tahoma" w:hAnsi="Tahoma" w:cs="Tahoma"/>
          <w:lang w:eastAsia="ar-SA"/>
        </w:rPr>
        <w:t xml:space="preserve"> </w:t>
      </w:r>
      <w:r w:rsidR="005F174F" w:rsidRPr="00E31384">
        <w:rPr>
          <w:rFonts w:ascii="Tahoma" w:hAnsi="Tahoma" w:cs="Tahoma"/>
        </w:rPr>
        <w:t>на територији града Београда за 2017. годину</w:t>
      </w:r>
      <w:r w:rsidRPr="00E31384">
        <w:rPr>
          <w:rFonts w:ascii="Tahoma" w:hAnsi="Tahoma" w:cs="Tahoma"/>
          <w:lang w:val="sr-Cyrl-CS"/>
        </w:rPr>
        <w:t xml:space="preserve"> и да у средствима јавног информисања објави Јавни позив за достављање пријава за доделу подстицајних средстава </w:t>
      </w:r>
      <w:r w:rsidR="002B7A2A" w:rsidRPr="00E31384">
        <w:rPr>
          <w:rFonts w:ascii="Tahoma" w:hAnsi="Tahoma" w:cs="Tahoma"/>
          <w:lang w:eastAsia="ar-SA"/>
        </w:rPr>
        <w:t>у области сточарства</w:t>
      </w:r>
      <w:r w:rsidR="005F174F" w:rsidRPr="00E31384">
        <w:rPr>
          <w:rFonts w:ascii="Tahoma" w:hAnsi="Tahoma" w:cs="Tahoma"/>
          <w:lang w:eastAsia="ar-SA"/>
        </w:rPr>
        <w:t xml:space="preserve"> </w:t>
      </w:r>
      <w:r w:rsidR="005F174F" w:rsidRPr="00E31384">
        <w:rPr>
          <w:rFonts w:ascii="Tahoma" w:hAnsi="Tahoma" w:cs="Tahoma"/>
        </w:rPr>
        <w:t>на територији града Београда за 2017. годину</w:t>
      </w:r>
      <w:r w:rsidRPr="00E31384">
        <w:rPr>
          <w:rFonts w:ascii="Tahoma" w:hAnsi="Tahoma" w:cs="Tahoma"/>
          <w:lang w:val="sr-Cyrl-CS"/>
        </w:rPr>
        <w:t xml:space="preserve">, (у даљем тексту: Јавног позива). Такође, истим закључком, овлашћен је </w:t>
      </w:r>
      <w:r w:rsidR="00D62BA5" w:rsidRPr="00E31384">
        <w:rPr>
          <w:rFonts w:ascii="Tahoma" w:hAnsi="Tahoma" w:cs="Tahoma"/>
          <w:bCs/>
          <w:lang w:val="sr-Cyrl-CS"/>
        </w:rPr>
        <w:t xml:space="preserve">в.д. заменик начелника Градске управе - града Београда секретара Секретаријата за привреду </w:t>
      </w:r>
      <w:r w:rsidRPr="00E31384">
        <w:rPr>
          <w:rFonts w:ascii="Tahoma" w:hAnsi="Tahoma" w:cs="Tahoma"/>
          <w:bCs/>
          <w:lang w:val="sr-Cyrl-CS"/>
        </w:rPr>
        <w:t>да образује Комисију за</w:t>
      </w:r>
      <w:r w:rsidRPr="00E31384">
        <w:rPr>
          <w:rFonts w:ascii="Tahoma" w:hAnsi="Tahoma" w:cs="Tahoma"/>
          <w:bCs/>
        </w:rPr>
        <w:t xml:space="preserve"> утврђивање испуњености услова </w:t>
      </w:r>
      <w:r w:rsidRPr="00E31384">
        <w:rPr>
          <w:rFonts w:ascii="Tahoma" w:hAnsi="Tahoma" w:cs="Tahoma"/>
          <w:bCs/>
          <w:lang w:val="sr-Cyrl-CS"/>
        </w:rPr>
        <w:t xml:space="preserve">и доделу подстицајних средстава </w:t>
      </w:r>
      <w:r w:rsidR="002B7A2A" w:rsidRPr="00E31384">
        <w:rPr>
          <w:rFonts w:ascii="Tahoma" w:hAnsi="Tahoma" w:cs="Tahoma"/>
          <w:lang w:eastAsia="ar-SA"/>
        </w:rPr>
        <w:t>у области сточарства</w:t>
      </w:r>
      <w:r w:rsidR="00D62BA5" w:rsidRPr="00E31384">
        <w:rPr>
          <w:rFonts w:ascii="Tahoma" w:hAnsi="Tahoma" w:cs="Tahoma"/>
          <w:lang w:eastAsia="ar-SA"/>
        </w:rPr>
        <w:t xml:space="preserve"> </w:t>
      </w:r>
      <w:r w:rsidR="00D62BA5" w:rsidRPr="00E31384">
        <w:rPr>
          <w:rFonts w:ascii="Tahoma" w:hAnsi="Tahoma" w:cs="Tahoma"/>
        </w:rPr>
        <w:t>на територији града Београда за 2017. годину</w:t>
      </w:r>
      <w:r w:rsidRPr="00E31384">
        <w:rPr>
          <w:rFonts w:ascii="Tahoma" w:hAnsi="Tahoma" w:cs="Tahoma"/>
          <w:lang w:val="en-US"/>
        </w:rPr>
        <w:t xml:space="preserve">. </w:t>
      </w:r>
      <w:r w:rsidRPr="00E31384">
        <w:rPr>
          <w:rFonts w:ascii="Tahoma" w:hAnsi="Tahoma" w:cs="Tahoma"/>
        </w:rPr>
        <w:t>Финансијским планом за 201</w:t>
      </w:r>
      <w:r w:rsidR="00D62BA5" w:rsidRPr="00E31384">
        <w:rPr>
          <w:rFonts w:ascii="Tahoma" w:hAnsi="Tahoma" w:cs="Tahoma"/>
        </w:rPr>
        <w:t>7</w:t>
      </w:r>
      <w:r w:rsidRPr="00E31384">
        <w:rPr>
          <w:rFonts w:ascii="Tahoma" w:hAnsi="Tahoma" w:cs="Tahoma"/>
        </w:rPr>
        <w:t xml:space="preserve">. годину, за ову намену обезбеђена су средства у износу </w:t>
      </w:r>
      <w:r w:rsidR="002B7A2A" w:rsidRPr="00E31384">
        <w:rPr>
          <w:rFonts w:ascii="Tahoma" w:hAnsi="Tahoma" w:cs="Tahoma"/>
        </w:rPr>
        <w:t>19.000.000,00</w:t>
      </w:r>
      <w:r w:rsidRPr="00E31384">
        <w:rPr>
          <w:rFonts w:ascii="Tahoma" w:hAnsi="Tahoma" w:cs="Tahoma"/>
        </w:rPr>
        <w:t xml:space="preserve"> динара.</w:t>
      </w:r>
    </w:p>
    <w:p w:rsidR="009006EF" w:rsidRPr="00E31384" w:rsidRDefault="009006EF" w:rsidP="003C48C5">
      <w:pPr>
        <w:ind w:right="-54" w:firstLine="708"/>
        <w:jc w:val="both"/>
        <w:rPr>
          <w:rFonts w:ascii="Tahoma" w:hAnsi="Tahoma" w:cs="Tahoma"/>
        </w:rPr>
      </w:pPr>
    </w:p>
    <w:p w:rsidR="00B658FF" w:rsidRPr="00E31384" w:rsidRDefault="00B658FF" w:rsidP="003C48C5">
      <w:pPr>
        <w:ind w:right="-54"/>
        <w:jc w:val="both"/>
        <w:rPr>
          <w:rFonts w:ascii="Tahoma" w:hAnsi="Tahoma" w:cs="Tahoma"/>
          <w:lang w:eastAsia="ar-SA"/>
        </w:rPr>
      </w:pPr>
      <w:r w:rsidRPr="00E31384">
        <w:rPr>
          <w:rFonts w:ascii="Tahoma" w:hAnsi="Tahoma" w:cs="Tahoma"/>
          <w:lang w:val="sr-Cyrl-CS"/>
        </w:rPr>
        <w:t xml:space="preserve">У складу са напред наведеним закључком, Секретаријат за привреду је </w:t>
      </w:r>
      <w:r w:rsidRPr="00E31384">
        <w:rPr>
          <w:rFonts w:ascii="Tahoma" w:hAnsi="Tahoma" w:cs="Tahoma"/>
          <w:lang w:eastAsia="ar-SA"/>
        </w:rPr>
        <w:t xml:space="preserve">дана 21. </w:t>
      </w:r>
      <w:r w:rsidRPr="00E31384">
        <w:rPr>
          <w:rFonts w:ascii="Tahoma" w:hAnsi="Tahoma" w:cs="Tahoma"/>
          <w:lang w:val="sr-Cyrl-CS" w:eastAsia="ar-SA"/>
        </w:rPr>
        <w:t>фебруара</w:t>
      </w:r>
      <w:r w:rsidRPr="00E31384">
        <w:rPr>
          <w:rFonts w:ascii="Tahoma" w:hAnsi="Tahoma" w:cs="Tahoma"/>
          <w:lang w:eastAsia="ar-SA"/>
        </w:rPr>
        <w:t xml:space="preserve"> 2017. године, на интернет страници града Београда и у дневним новинама, објавио </w:t>
      </w:r>
      <w:r w:rsidRPr="00E31384">
        <w:rPr>
          <w:rFonts w:ascii="Tahoma" w:hAnsi="Tahoma" w:cs="Tahoma"/>
          <w:lang w:val="sr-Cyrl-CS" w:eastAsia="ar-SA"/>
        </w:rPr>
        <w:t>Ј</w:t>
      </w:r>
      <w:r w:rsidRPr="00E31384">
        <w:rPr>
          <w:rFonts w:ascii="Tahoma" w:hAnsi="Tahoma" w:cs="Tahoma"/>
          <w:lang w:eastAsia="ar-SA"/>
        </w:rPr>
        <w:t>авни позив</w:t>
      </w:r>
      <w:r w:rsidRPr="00E31384">
        <w:rPr>
          <w:rFonts w:ascii="Tahoma" w:hAnsi="Tahoma" w:cs="Tahoma"/>
          <w:lang w:val="sr-Cyrl-CS" w:eastAsia="ar-SA"/>
        </w:rPr>
        <w:t>, којим се утврђују услови, начин коришћења подстицајних средстава и рок за подношење пријава.</w:t>
      </w:r>
      <w:r w:rsidRPr="00E31384">
        <w:rPr>
          <w:rFonts w:ascii="Tahoma" w:hAnsi="Tahoma" w:cs="Tahoma"/>
          <w:lang w:eastAsia="ar-SA"/>
        </w:rPr>
        <w:t xml:space="preserve"> </w:t>
      </w:r>
      <w:r w:rsidRPr="00E31384">
        <w:rPr>
          <w:rFonts w:ascii="Tahoma" w:hAnsi="Tahoma" w:cs="Tahoma"/>
          <w:lang w:val="sr-Cyrl-CS"/>
        </w:rPr>
        <w:t>Рок за подношење пријава био је 1</w:t>
      </w:r>
      <w:r w:rsidR="00867742" w:rsidRPr="00E31384">
        <w:rPr>
          <w:rFonts w:ascii="Tahoma" w:hAnsi="Tahoma" w:cs="Tahoma"/>
          <w:lang w:val="sr-Cyrl-CS"/>
        </w:rPr>
        <w:t>7</w:t>
      </w:r>
      <w:r w:rsidRPr="00E31384">
        <w:rPr>
          <w:rFonts w:ascii="Tahoma" w:hAnsi="Tahoma" w:cs="Tahoma"/>
          <w:lang w:eastAsia="ar-SA"/>
        </w:rPr>
        <w:t>. м</w:t>
      </w:r>
      <w:r w:rsidRPr="00E31384">
        <w:rPr>
          <w:rFonts w:ascii="Tahoma" w:hAnsi="Tahoma" w:cs="Tahoma"/>
          <w:lang w:val="sr-Cyrl-CS" w:eastAsia="ar-SA"/>
        </w:rPr>
        <w:t xml:space="preserve">арт </w:t>
      </w:r>
      <w:r w:rsidRPr="00E31384">
        <w:rPr>
          <w:rFonts w:ascii="Tahoma" w:hAnsi="Tahoma" w:cs="Tahoma"/>
          <w:lang w:eastAsia="ar-SA"/>
        </w:rPr>
        <w:t>2017. године, до 15,00 сати</w:t>
      </w:r>
      <w:r w:rsidRPr="00E31384">
        <w:rPr>
          <w:rFonts w:ascii="Tahoma" w:hAnsi="Tahoma" w:cs="Tahoma"/>
        </w:rPr>
        <w:t xml:space="preserve">. </w:t>
      </w:r>
      <w:r w:rsidRPr="00E31384">
        <w:rPr>
          <w:rFonts w:ascii="Tahoma" w:hAnsi="Tahoma" w:cs="Tahoma"/>
          <w:lang w:eastAsia="ar-SA"/>
        </w:rPr>
        <w:t>Неблаговремених пријава није било.</w:t>
      </w:r>
    </w:p>
    <w:p w:rsidR="009006EF" w:rsidRPr="00E31384" w:rsidRDefault="009006EF" w:rsidP="003C48C5">
      <w:pPr>
        <w:ind w:right="-54" w:firstLine="720"/>
        <w:jc w:val="both"/>
        <w:rPr>
          <w:rFonts w:ascii="Tahoma" w:hAnsi="Tahoma" w:cs="Tahoma"/>
          <w:lang w:eastAsia="ar-SA"/>
        </w:rPr>
      </w:pPr>
    </w:p>
    <w:p w:rsidR="009006EF" w:rsidRPr="00E31384" w:rsidRDefault="003A28A4" w:rsidP="003C48C5">
      <w:pPr>
        <w:ind w:right="-54"/>
        <w:jc w:val="both"/>
        <w:rPr>
          <w:rFonts w:ascii="Tahoma" w:hAnsi="Tahoma" w:cs="Tahoma"/>
          <w:lang w:val="sr-Cyrl-CS"/>
        </w:rPr>
      </w:pPr>
      <w:r w:rsidRPr="00E31384">
        <w:rPr>
          <w:rFonts w:ascii="Tahoma" w:hAnsi="Tahoma" w:cs="Tahoma"/>
        </w:rPr>
        <w:t xml:space="preserve">Решењем </w:t>
      </w:r>
      <w:r w:rsidRPr="00E31384">
        <w:rPr>
          <w:rFonts w:ascii="Tahoma" w:hAnsi="Tahoma" w:cs="Tahoma"/>
          <w:bCs/>
          <w:lang w:val="sr-Cyrl-CS"/>
        </w:rPr>
        <w:t>в.д. заменик</w:t>
      </w:r>
      <w:r w:rsidR="00F71297" w:rsidRPr="00E31384">
        <w:rPr>
          <w:rFonts w:ascii="Tahoma" w:hAnsi="Tahoma" w:cs="Tahoma"/>
          <w:bCs/>
          <w:lang w:val="sr-Cyrl-CS"/>
        </w:rPr>
        <w:t>а</w:t>
      </w:r>
      <w:r w:rsidRPr="00E31384">
        <w:rPr>
          <w:rFonts w:ascii="Tahoma" w:hAnsi="Tahoma" w:cs="Tahoma"/>
          <w:bCs/>
          <w:lang w:val="sr-Cyrl-CS"/>
        </w:rPr>
        <w:t xml:space="preserve"> начелника Градске управе - града Београда секретара Секретаријата за привреду, </w:t>
      </w:r>
      <w:r w:rsidRPr="00E31384">
        <w:rPr>
          <w:rFonts w:ascii="Tahoma" w:hAnsi="Tahoma" w:cs="Tahoma"/>
        </w:rPr>
        <w:t>број VIII-06 бр. 32-3</w:t>
      </w:r>
      <w:r w:rsidR="00867742" w:rsidRPr="00E31384">
        <w:rPr>
          <w:rFonts w:ascii="Tahoma" w:hAnsi="Tahoma" w:cs="Tahoma"/>
        </w:rPr>
        <w:t>0</w:t>
      </w:r>
      <w:r w:rsidRPr="00E31384">
        <w:rPr>
          <w:rFonts w:ascii="Tahoma" w:hAnsi="Tahoma" w:cs="Tahoma"/>
        </w:rPr>
        <w:t>/2017 од 07.0</w:t>
      </w:r>
      <w:r w:rsidRPr="00E31384">
        <w:rPr>
          <w:rFonts w:ascii="Tahoma" w:hAnsi="Tahoma" w:cs="Tahoma"/>
          <w:lang w:val="en-US"/>
        </w:rPr>
        <w:t>3.201</w:t>
      </w:r>
      <w:r w:rsidRPr="00E31384">
        <w:rPr>
          <w:rFonts w:ascii="Tahoma" w:hAnsi="Tahoma" w:cs="Tahoma"/>
        </w:rPr>
        <w:t>7</w:t>
      </w:r>
      <w:r w:rsidRPr="00E31384">
        <w:rPr>
          <w:rFonts w:ascii="Tahoma" w:hAnsi="Tahoma" w:cs="Tahoma"/>
          <w:lang w:val="en-US"/>
        </w:rPr>
        <w:t>.</w:t>
      </w:r>
      <w:r w:rsidRPr="00E31384">
        <w:rPr>
          <w:rFonts w:ascii="Tahoma" w:hAnsi="Tahoma" w:cs="Tahoma"/>
        </w:rPr>
        <w:t xml:space="preserve"> године</w:t>
      </w:r>
      <w:r w:rsidR="009006EF" w:rsidRPr="00E31384">
        <w:rPr>
          <w:rFonts w:ascii="Tahoma" w:hAnsi="Tahoma" w:cs="Tahoma"/>
          <w:lang w:val="sr-Cyrl-CS"/>
        </w:rPr>
        <w:t xml:space="preserve">, образована је </w:t>
      </w:r>
      <w:r w:rsidR="009006EF" w:rsidRPr="00E31384">
        <w:rPr>
          <w:rFonts w:ascii="Tahoma" w:hAnsi="Tahoma" w:cs="Tahoma"/>
        </w:rPr>
        <w:t>Комисија за утврђивање испуњености услова и доделу подстицајних средстав</w:t>
      </w:r>
      <w:r w:rsidR="009006EF" w:rsidRPr="00E31384">
        <w:rPr>
          <w:rFonts w:ascii="Tahoma" w:hAnsi="Tahoma" w:cs="Tahoma"/>
          <w:lang w:val="sr-Cyrl-CS"/>
        </w:rPr>
        <w:t xml:space="preserve">а </w:t>
      </w:r>
      <w:r w:rsidR="00590D18" w:rsidRPr="00E31384">
        <w:rPr>
          <w:rFonts w:ascii="Tahoma" w:hAnsi="Tahoma" w:cs="Tahoma"/>
          <w:lang w:eastAsia="ar-SA"/>
        </w:rPr>
        <w:t>у области сточарства</w:t>
      </w:r>
      <w:r w:rsidR="003C348D" w:rsidRPr="00E31384">
        <w:rPr>
          <w:rFonts w:ascii="Tahoma" w:hAnsi="Tahoma" w:cs="Tahoma"/>
          <w:lang w:eastAsia="ar-SA"/>
        </w:rPr>
        <w:t xml:space="preserve"> </w:t>
      </w:r>
      <w:r w:rsidR="003C348D" w:rsidRPr="00E31384">
        <w:rPr>
          <w:rFonts w:ascii="Tahoma" w:hAnsi="Tahoma" w:cs="Tahoma"/>
        </w:rPr>
        <w:t>на територији града Београда за 2017. годину</w:t>
      </w:r>
      <w:r w:rsidR="009006EF" w:rsidRPr="00E31384">
        <w:rPr>
          <w:rFonts w:ascii="Tahoma" w:hAnsi="Tahoma" w:cs="Tahoma"/>
        </w:rPr>
        <w:t xml:space="preserve"> (у даљем тексту: Комисија)</w:t>
      </w:r>
      <w:r w:rsidR="009006EF" w:rsidRPr="00E31384">
        <w:rPr>
          <w:rFonts w:ascii="Tahoma" w:hAnsi="Tahoma" w:cs="Tahoma"/>
          <w:lang w:val="sr-Cyrl-CS"/>
        </w:rPr>
        <w:t>.</w:t>
      </w:r>
    </w:p>
    <w:p w:rsidR="009006EF" w:rsidRPr="00E31384" w:rsidRDefault="009006EF" w:rsidP="003C48C5">
      <w:pPr>
        <w:ind w:left="284" w:right="-54" w:firstLine="720"/>
        <w:jc w:val="both"/>
        <w:rPr>
          <w:rFonts w:ascii="Tahoma" w:hAnsi="Tahoma" w:cs="Tahoma"/>
          <w:lang w:val="sr-Cyrl-CS"/>
        </w:rPr>
      </w:pPr>
    </w:p>
    <w:p w:rsidR="009006EF" w:rsidRPr="00E31384" w:rsidRDefault="009006EF" w:rsidP="003C48C5">
      <w:pPr>
        <w:ind w:right="-54"/>
        <w:jc w:val="both"/>
        <w:rPr>
          <w:rFonts w:ascii="Tahoma" w:hAnsi="Tahoma" w:cs="Tahoma"/>
        </w:rPr>
      </w:pPr>
      <w:r w:rsidRPr="00E31384">
        <w:rPr>
          <w:rFonts w:ascii="Tahoma" w:hAnsi="Tahoma" w:cs="Tahoma"/>
          <w:lang w:val="sr-Cyrl-CS"/>
        </w:rPr>
        <w:t>Комисија је извршила преглед приспелих благовремених пријава</w:t>
      </w:r>
      <w:r w:rsidR="0075045F" w:rsidRPr="00E31384">
        <w:rPr>
          <w:rFonts w:ascii="Tahoma" w:hAnsi="Tahoma" w:cs="Tahoma"/>
          <w:lang w:val="sr-Cyrl-CS"/>
        </w:rPr>
        <w:t xml:space="preserve"> и документације достављене уз пријаве</w:t>
      </w:r>
      <w:r w:rsidR="00BF0A7A" w:rsidRPr="00E31384">
        <w:rPr>
          <w:rFonts w:ascii="Tahoma" w:hAnsi="Tahoma" w:cs="Tahoma"/>
          <w:lang w:val="sr-Cyrl-CS"/>
        </w:rPr>
        <w:t>,</w:t>
      </w:r>
      <w:r w:rsidRPr="00E31384">
        <w:rPr>
          <w:rFonts w:ascii="Tahoma" w:hAnsi="Tahoma" w:cs="Tahoma"/>
          <w:lang w:val="sr-Cyrl-CS"/>
        </w:rPr>
        <w:t xml:space="preserve"> утврдила Листу подносиоца пријава који испуњавају услове за доделу подстицајних средстава прописане Јавним позивом</w:t>
      </w:r>
      <w:r w:rsidR="00144270" w:rsidRPr="00E31384">
        <w:rPr>
          <w:rFonts w:ascii="Tahoma" w:hAnsi="Tahoma" w:cs="Tahoma"/>
          <w:lang w:val="sr-Cyrl-CS"/>
        </w:rPr>
        <w:t xml:space="preserve"> и</w:t>
      </w:r>
      <w:r w:rsidRPr="00E31384">
        <w:rPr>
          <w:rFonts w:ascii="Tahoma" w:hAnsi="Tahoma" w:cs="Tahoma"/>
          <w:lang w:val="sr-Cyrl-CS"/>
        </w:rPr>
        <w:t xml:space="preserve"> донела предлог Одлуке о додели подстицајних средстава </w:t>
      </w:r>
      <w:r w:rsidR="00590D18" w:rsidRPr="00E31384">
        <w:rPr>
          <w:rFonts w:ascii="Tahoma" w:hAnsi="Tahoma" w:cs="Tahoma"/>
          <w:lang w:eastAsia="ar-SA"/>
        </w:rPr>
        <w:t>у области сточарства</w:t>
      </w:r>
      <w:r w:rsidR="00BF0A7A" w:rsidRPr="00E31384">
        <w:rPr>
          <w:rFonts w:ascii="Tahoma" w:hAnsi="Tahoma" w:cs="Tahoma"/>
          <w:lang w:eastAsia="ar-SA"/>
        </w:rPr>
        <w:t xml:space="preserve"> </w:t>
      </w:r>
      <w:r w:rsidR="00BF0A7A" w:rsidRPr="00E31384">
        <w:rPr>
          <w:rFonts w:ascii="Tahoma" w:hAnsi="Tahoma" w:cs="Tahoma"/>
        </w:rPr>
        <w:t>на територији града Београда за 2017. годину</w:t>
      </w:r>
      <w:r w:rsidR="00BF0A7A" w:rsidRPr="00E31384">
        <w:rPr>
          <w:rFonts w:ascii="Tahoma" w:hAnsi="Tahoma" w:cs="Tahoma"/>
          <w:lang w:val="sr-Cyrl-CS"/>
        </w:rPr>
        <w:t xml:space="preserve"> </w:t>
      </w:r>
      <w:r w:rsidRPr="00E31384">
        <w:rPr>
          <w:rFonts w:ascii="Tahoma" w:hAnsi="Tahoma" w:cs="Tahoma"/>
          <w:lang w:val="sr-Cyrl-CS"/>
        </w:rPr>
        <w:t xml:space="preserve">за </w:t>
      </w:r>
      <w:r w:rsidR="00590D18" w:rsidRPr="00E31384">
        <w:rPr>
          <w:rFonts w:ascii="Tahoma" w:hAnsi="Tahoma" w:cs="Tahoma"/>
          <w:lang w:val="sr-Cyrl-CS"/>
        </w:rPr>
        <w:t>8</w:t>
      </w:r>
      <w:r w:rsidR="00504B5B" w:rsidRPr="00E31384">
        <w:rPr>
          <w:rFonts w:ascii="Tahoma" w:hAnsi="Tahoma" w:cs="Tahoma"/>
          <w:lang w:val="en-US"/>
        </w:rPr>
        <w:t>4</w:t>
      </w:r>
      <w:r w:rsidRPr="00E31384">
        <w:rPr>
          <w:rFonts w:ascii="Tahoma" w:hAnsi="Tahoma" w:cs="Tahoma"/>
          <w:lang w:val="sr-Cyrl-CS"/>
        </w:rPr>
        <w:t xml:space="preserve"> подносиоца пријава, у укупном износу од </w:t>
      </w:r>
      <w:r w:rsidR="00372449" w:rsidRPr="00E31384">
        <w:rPr>
          <w:rFonts w:ascii="Tahoma" w:hAnsi="Tahoma" w:cs="Tahoma"/>
        </w:rPr>
        <w:t>18.608.399,36</w:t>
      </w:r>
      <w:r w:rsidRPr="00E31384">
        <w:rPr>
          <w:rFonts w:ascii="Tahoma" w:hAnsi="Tahoma" w:cs="Tahoma"/>
        </w:rPr>
        <w:t xml:space="preserve"> </w:t>
      </w:r>
      <w:r w:rsidRPr="00E31384">
        <w:rPr>
          <w:rFonts w:ascii="Tahoma" w:hAnsi="Tahoma" w:cs="Tahoma"/>
          <w:lang w:val="sr-Cyrl-CS"/>
        </w:rPr>
        <w:t xml:space="preserve"> динара, и то за </w:t>
      </w:r>
      <w:r w:rsidR="00A93A91" w:rsidRPr="00E31384">
        <w:rPr>
          <w:rFonts w:ascii="Tahoma" w:hAnsi="Tahoma" w:cs="Tahoma"/>
          <w:lang w:val="sr-Cyrl-CS"/>
        </w:rPr>
        <w:t xml:space="preserve">набавку </w:t>
      </w:r>
      <w:r w:rsidR="00590D18" w:rsidRPr="00E31384">
        <w:rPr>
          <w:rFonts w:ascii="Tahoma" w:hAnsi="Tahoma" w:cs="Tahoma"/>
          <w:lang w:val="sr-Cyrl-CS"/>
        </w:rPr>
        <w:t xml:space="preserve">стеоне јунице сименталске </w:t>
      </w:r>
      <w:r w:rsidR="00504B5B" w:rsidRPr="00E31384">
        <w:rPr>
          <w:rFonts w:ascii="Tahoma" w:hAnsi="Tahoma" w:cs="Tahoma"/>
          <w:lang w:val="sr-Cyrl-CS"/>
        </w:rPr>
        <w:t>р</w:t>
      </w:r>
      <w:r w:rsidR="00590D18" w:rsidRPr="00E31384">
        <w:rPr>
          <w:rFonts w:ascii="Tahoma" w:hAnsi="Tahoma" w:cs="Tahoma"/>
          <w:lang w:val="sr-Cyrl-CS"/>
        </w:rPr>
        <w:t>асе</w:t>
      </w:r>
      <w:r w:rsidRPr="00E31384">
        <w:rPr>
          <w:rFonts w:ascii="Tahoma" w:hAnsi="Tahoma" w:cs="Tahoma"/>
        </w:rPr>
        <w:t>.</w:t>
      </w:r>
    </w:p>
    <w:p w:rsidR="005633CA" w:rsidRPr="00E31384" w:rsidRDefault="005633CA" w:rsidP="003C48C5">
      <w:pPr>
        <w:ind w:left="360" w:right="-54" w:firstLine="424"/>
        <w:jc w:val="both"/>
        <w:rPr>
          <w:rFonts w:ascii="Tahoma" w:hAnsi="Tahoma" w:cs="Tahoma"/>
        </w:rPr>
      </w:pPr>
    </w:p>
    <w:p w:rsidR="00BB5FB6" w:rsidRPr="00E31384" w:rsidRDefault="00CB541E" w:rsidP="00916D3A">
      <w:pPr>
        <w:ind w:left="284" w:right="567" w:firstLine="708"/>
        <w:jc w:val="both"/>
        <w:rPr>
          <w:rFonts w:ascii="Tahoma" w:hAnsi="Tahoma" w:cs="Tahoma"/>
          <w:lang w:val="sr-Cyrl-CS"/>
        </w:rPr>
      </w:pPr>
      <w:r w:rsidRPr="00E31384">
        <w:rPr>
          <w:rFonts w:ascii="Tahoma" w:hAnsi="Tahoma" w:cs="Tahoma"/>
          <w:lang w:val="sr-Cyrl-CS"/>
        </w:rPr>
        <w:t>Такође ов</w:t>
      </w:r>
      <w:r w:rsidR="00F71297" w:rsidRPr="00E31384">
        <w:rPr>
          <w:rFonts w:ascii="Tahoma" w:hAnsi="Tahoma" w:cs="Tahoma"/>
          <w:lang w:val="sr-Cyrl-CS"/>
        </w:rPr>
        <w:t>ом</w:t>
      </w:r>
      <w:r w:rsidR="009B7CED" w:rsidRPr="00E31384">
        <w:rPr>
          <w:rFonts w:ascii="Tahoma" w:hAnsi="Tahoma" w:cs="Tahoma"/>
        </w:rPr>
        <w:t xml:space="preserve"> </w:t>
      </w:r>
      <w:r w:rsidRPr="00E31384">
        <w:rPr>
          <w:rFonts w:ascii="Tahoma" w:hAnsi="Tahoma" w:cs="Tahoma"/>
          <w:lang w:val="sr-Cyrl-CS"/>
        </w:rPr>
        <w:t>одлук</w:t>
      </w:r>
      <w:r w:rsidR="00F71297" w:rsidRPr="00E31384">
        <w:rPr>
          <w:rFonts w:ascii="Tahoma" w:hAnsi="Tahoma" w:cs="Tahoma"/>
          <w:lang w:val="sr-Cyrl-CS"/>
        </w:rPr>
        <w:t>ом</w:t>
      </w:r>
      <w:r w:rsidRPr="00E31384">
        <w:rPr>
          <w:rFonts w:ascii="Tahoma" w:hAnsi="Tahoma" w:cs="Tahoma"/>
          <w:lang w:val="sr-Cyrl-CS"/>
        </w:rPr>
        <w:t xml:space="preserve"> одбијене су пријаве </w:t>
      </w:r>
      <w:r w:rsidR="00504B5B" w:rsidRPr="00E31384">
        <w:rPr>
          <w:rFonts w:ascii="Tahoma" w:hAnsi="Tahoma" w:cs="Tahoma"/>
          <w:lang w:val="sr-Cyrl-CS"/>
        </w:rPr>
        <w:t>5</w:t>
      </w:r>
      <w:r w:rsidRPr="00E31384">
        <w:rPr>
          <w:rFonts w:ascii="Tahoma" w:hAnsi="Tahoma" w:cs="Tahoma"/>
          <w:lang w:val="sr-Cyrl-CS"/>
        </w:rPr>
        <w:t xml:space="preserve"> подноси</w:t>
      </w:r>
      <w:r w:rsidR="00262BD9" w:rsidRPr="00E31384">
        <w:rPr>
          <w:rFonts w:ascii="Tahoma" w:hAnsi="Tahoma" w:cs="Tahoma"/>
          <w:lang w:val="sr-Cyrl-CS"/>
        </w:rPr>
        <w:t>о</w:t>
      </w:r>
      <w:r w:rsidRPr="00E31384">
        <w:rPr>
          <w:rFonts w:ascii="Tahoma" w:hAnsi="Tahoma" w:cs="Tahoma"/>
          <w:lang w:val="sr-Cyrl-CS"/>
        </w:rPr>
        <w:t>ца пријав</w:t>
      </w:r>
      <w:r w:rsidR="00B80784" w:rsidRPr="00E31384">
        <w:rPr>
          <w:rFonts w:ascii="Tahoma" w:hAnsi="Tahoma" w:cs="Tahoma"/>
          <w:lang w:val="sr-Cyrl-CS"/>
        </w:rPr>
        <w:t>а</w:t>
      </w:r>
      <w:r w:rsidR="001A16F3" w:rsidRPr="00E31384">
        <w:rPr>
          <w:rFonts w:ascii="Tahoma" w:hAnsi="Tahoma" w:cs="Tahoma"/>
          <w:lang w:val="sr-Cyrl-CS"/>
        </w:rPr>
        <w:t xml:space="preserve"> </w:t>
      </w:r>
      <w:r w:rsidR="00255DC3" w:rsidRPr="00E31384">
        <w:rPr>
          <w:rFonts w:ascii="Tahoma" w:hAnsi="Tahoma" w:cs="Tahoma"/>
          <w:lang w:val="sr-Cyrl-CS"/>
        </w:rPr>
        <w:t>и то:</w:t>
      </w:r>
    </w:p>
    <w:p w:rsidR="008C09EC" w:rsidRPr="00E31384" w:rsidRDefault="008C09EC" w:rsidP="00916D3A">
      <w:pPr>
        <w:ind w:left="284" w:right="567" w:firstLine="708"/>
        <w:jc w:val="both"/>
        <w:rPr>
          <w:rFonts w:ascii="Tahoma" w:hAnsi="Tahoma" w:cs="Tahoma"/>
          <w:lang w:val="sr-Cyrl-CS"/>
        </w:rPr>
      </w:pPr>
    </w:p>
    <w:p w:rsidR="008C09EC" w:rsidRPr="00E31384" w:rsidRDefault="008C09EC" w:rsidP="003C48C5">
      <w:pPr>
        <w:ind w:right="-54"/>
        <w:jc w:val="both"/>
        <w:rPr>
          <w:rFonts w:ascii="Tahoma" w:hAnsi="Tahoma" w:cs="Tahoma"/>
        </w:rPr>
      </w:pPr>
      <w:r w:rsidRPr="00E31384">
        <w:rPr>
          <w:rFonts w:ascii="Tahoma" w:hAnsi="Tahoma" w:cs="Tahoma"/>
        </w:rPr>
        <w:t>1.Радиша Дамњановић из Лазаревца, ул. Стефана Немање бр. 144, неисправна документација, достављен извода из катастра непокретности број 664 са подацима о власништву, теретима и ограничењима за све катастарске парцеле, право коришћења држава.</w:t>
      </w:r>
    </w:p>
    <w:p w:rsidR="008C09EC" w:rsidRPr="00E31384" w:rsidRDefault="008C09EC" w:rsidP="003C48C5">
      <w:pPr>
        <w:ind w:right="-144"/>
        <w:jc w:val="both"/>
        <w:rPr>
          <w:rFonts w:ascii="Tahoma" w:hAnsi="Tahoma" w:cs="Tahoma"/>
        </w:rPr>
      </w:pPr>
    </w:p>
    <w:p w:rsidR="008C09EC" w:rsidRPr="00E31384" w:rsidRDefault="008C09EC" w:rsidP="008C09EC">
      <w:pPr>
        <w:jc w:val="both"/>
        <w:rPr>
          <w:rFonts w:ascii="Tahoma" w:hAnsi="Tahoma" w:cs="Tahoma"/>
        </w:rPr>
      </w:pPr>
      <w:r w:rsidRPr="00E31384">
        <w:rPr>
          <w:rFonts w:ascii="Tahoma" w:hAnsi="Tahoma" w:cs="Tahoma"/>
        </w:rPr>
        <w:t>2. Златка Дробњак са Чукарице, Рушањ, ул. Илије Милићевић бр. 63, непотпуна документација, није достављен извода из Регистра пољопривредних газдинстава - подаци о пољопривредном газдинству за 2017. годину са подацима о члановима регистрованог пољопривредног газдинства; фотокопија уверењa из матичне евиденције овереног од Основне одгаjивачке организације да је грло уматичено; оригинал предрачун за набавку грла, са исказаном опцијом важења предрачуна минимум 90 дана, издат од стране добављача.</w:t>
      </w:r>
    </w:p>
    <w:p w:rsidR="008C09EC" w:rsidRPr="00E31384" w:rsidRDefault="008C09EC" w:rsidP="008C09EC">
      <w:pPr>
        <w:jc w:val="both"/>
        <w:rPr>
          <w:rFonts w:ascii="Tahoma" w:hAnsi="Tahoma" w:cs="Tahoma"/>
        </w:rPr>
      </w:pPr>
    </w:p>
    <w:p w:rsidR="008C09EC" w:rsidRPr="00E31384" w:rsidRDefault="008C09EC" w:rsidP="008C09EC">
      <w:pPr>
        <w:jc w:val="both"/>
        <w:rPr>
          <w:rFonts w:ascii="Tahoma" w:hAnsi="Tahoma" w:cs="Tahoma"/>
        </w:rPr>
      </w:pPr>
      <w:r w:rsidRPr="00E31384">
        <w:rPr>
          <w:rFonts w:ascii="Tahoma" w:hAnsi="Tahoma" w:cs="Tahoma"/>
        </w:rPr>
        <w:t>3. Драган Бранковић из Лазаревца, Миросаљци, непотпуна документација, није достављен, образац пријаве</w:t>
      </w:r>
      <w:r w:rsidRPr="00E31384">
        <w:rPr>
          <w:rFonts w:ascii="Tahoma" w:hAnsi="Tahoma" w:cs="Tahoma"/>
          <w:b/>
        </w:rPr>
        <w:t xml:space="preserve"> </w:t>
      </w:r>
      <w:r w:rsidRPr="00E31384">
        <w:rPr>
          <w:rFonts w:ascii="Tahoma" w:hAnsi="Tahoma" w:cs="Tahoma"/>
        </w:rPr>
        <w:t>за доделу подстицајних средстава у области сточарства на територији града Београда за 2017.годину; образац изјаве</w:t>
      </w:r>
      <w:r w:rsidRPr="00E31384">
        <w:rPr>
          <w:rFonts w:ascii="Tahoma" w:hAnsi="Tahoma" w:cs="Tahoma"/>
          <w:b/>
        </w:rPr>
        <w:t xml:space="preserve"> </w:t>
      </w:r>
      <w:r w:rsidRPr="00E31384">
        <w:rPr>
          <w:rFonts w:ascii="Tahoma" w:hAnsi="Tahoma" w:cs="Tahoma"/>
        </w:rPr>
        <w:t>подносиоца пријаве да по неком другом основу не користи бесповратна подстицајна средства за исту намену;  фотокопија личне карте подносиоца пријаве или очитана лична карта уколико је са чипом; фотокопија извода из катастра непокретности са подацима о власништву, теретима  и ограничењима за катастарску парцелу на којој се налази објекат за држање говеда не старији од шест месеци (катастарска  парцела не може  бити у државној својини); фотокопија потврде</w:t>
      </w:r>
      <w:r w:rsidRPr="00E31384">
        <w:rPr>
          <w:rFonts w:ascii="Tahoma" w:hAnsi="Tahoma" w:cs="Tahoma"/>
          <w:b/>
        </w:rPr>
        <w:t xml:space="preserve"> </w:t>
      </w:r>
      <w:r w:rsidRPr="00E31384">
        <w:rPr>
          <w:rFonts w:ascii="Tahoma" w:hAnsi="Tahoma" w:cs="Tahoma"/>
        </w:rPr>
        <w:t xml:space="preserve">о активном статусу у Регистру </w:t>
      </w:r>
      <w:r w:rsidRPr="00E31384">
        <w:rPr>
          <w:rFonts w:ascii="Tahoma" w:hAnsi="Tahoma" w:cs="Tahoma"/>
        </w:rPr>
        <w:lastRenderedPageBreak/>
        <w:t>пољопривредних газдинстава за 2017. годину; фотокопија извода из Регистра пољопривредних газдинстава - подаци о пољопривредном газдинству за 2017. годину са подацима о члановима регистрованог пољопривредног газдинства; фотокопија уверењa из матичне евиденције овереног од Основне одгаjивачке организације да је грло уматичено.</w:t>
      </w:r>
    </w:p>
    <w:p w:rsidR="008C09EC" w:rsidRPr="00E31384" w:rsidRDefault="008C09EC" w:rsidP="008C09EC">
      <w:pPr>
        <w:jc w:val="both"/>
        <w:rPr>
          <w:rFonts w:ascii="Tahoma" w:hAnsi="Tahoma" w:cs="Tahoma"/>
        </w:rPr>
      </w:pPr>
    </w:p>
    <w:p w:rsidR="008C09EC" w:rsidRPr="00E31384" w:rsidRDefault="008C09EC" w:rsidP="008C09EC">
      <w:pPr>
        <w:jc w:val="both"/>
        <w:rPr>
          <w:rFonts w:ascii="Tahoma" w:hAnsi="Tahoma" w:cs="Tahoma"/>
        </w:rPr>
      </w:pPr>
      <w:r w:rsidRPr="00E31384">
        <w:rPr>
          <w:rFonts w:ascii="Tahoma" w:hAnsi="Tahoma" w:cs="Tahoma"/>
        </w:rPr>
        <w:t>4. Ненад Илић из Лазаревца Миросаљци, ул. Нема улице бр. 359, непотпуна документација, није доставена, фотокопија уверењa из матичне евиденције овереног од Основне одгаjивачке организације да је грло уматичено.</w:t>
      </w:r>
    </w:p>
    <w:p w:rsidR="008C09EC" w:rsidRPr="00E31384" w:rsidRDefault="008C09EC" w:rsidP="008C09EC">
      <w:pPr>
        <w:jc w:val="both"/>
        <w:rPr>
          <w:rFonts w:ascii="Tahoma" w:hAnsi="Tahoma" w:cs="Tahoma"/>
        </w:rPr>
      </w:pPr>
    </w:p>
    <w:p w:rsidR="008C09EC" w:rsidRPr="00E31384" w:rsidRDefault="008C09EC" w:rsidP="008C09EC">
      <w:pPr>
        <w:jc w:val="both"/>
        <w:rPr>
          <w:rFonts w:ascii="Tahoma" w:hAnsi="Tahoma" w:cs="Tahoma"/>
        </w:rPr>
      </w:pPr>
      <w:r w:rsidRPr="00E31384">
        <w:rPr>
          <w:rFonts w:ascii="Tahoma" w:hAnsi="Tahoma" w:cs="Tahoma"/>
        </w:rPr>
        <w:t xml:space="preserve">5. Дивна Миленковић из Приштине, </w:t>
      </w:r>
      <w:r w:rsidR="008049AA" w:rsidRPr="00E31384">
        <w:rPr>
          <w:rFonts w:ascii="Tahoma" w:hAnsi="Tahoma" w:cs="Tahoma"/>
        </w:rPr>
        <w:t xml:space="preserve">ул. Миладина Поповића бр. 96, </w:t>
      </w:r>
      <w:r w:rsidRPr="00E31384">
        <w:rPr>
          <w:rFonts w:ascii="Tahoma" w:hAnsi="Tahoma" w:cs="Tahoma"/>
        </w:rPr>
        <w:t xml:space="preserve">не испуњава услове, пребивалиште није на територији града Београда. </w:t>
      </w:r>
    </w:p>
    <w:p w:rsidR="008C09EC" w:rsidRPr="00E31384" w:rsidRDefault="008C09EC" w:rsidP="008C09EC">
      <w:pPr>
        <w:jc w:val="both"/>
        <w:rPr>
          <w:rFonts w:ascii="Tahoma" w:hAnsi="Tahoma" w:cs="Tahoma"/>
        </w:rPr>
      </w:pPr>
    </w:p>
    <w:p w:rsidR="008C09EC" w:rsidRPr="00E31384" w:rsidRDefault="001A158E" w:rsidP="008C09EC">
      <w:pPr>
        <w:jc w:val="both"/>
        <w:rPr>
          <w:rFonts w:ascii="Tahoma" w:hAnsi="Tahoma" w:cs="Tahoma"/>
        </w:rPr>
      </w:pPr>
      <w:r w:rsidRPr="00E31384">
        <w:rPr>
          <w:rFonts w:ascii="Tahoma" w:hAnsi="Tahoma" w:cs="Tahoma"/>
        </w:rPr>
        <w:t xml:space="preserve">Подносилац пријаве </w:t>
      </w:r>
      <w:r w:rsidR="008C09EC" w:rsidRPr="00E31384">
        <w:rPr>
          <w:rFonts w:ascii="Tahoma" w:hAnsi="Tahoma" w:cs="Tahoma"/>
        </w:rPr>
        <w:t>Саша Симић из Лазаревца, Велики Црљани, ул. Космајска бр. 63</w:t>
      </w:r>
      <w:r w:rsidRPr="00E31384">
        <w:rPr>
          <w:rFonts w:ascii="Tahoma" w:hAnsi="Tahoma" w:cs="Tahoma"/>
        </w:rPr>
        <w:t>, се телефон</w:t>
      </w:r>
      <w:r w:rsidR="00372449" w:rsidRPr="00E31384">
        <w:rPr>
          <w:rFonts w:ascii="Tahoma" w:hAnsi="Tahoma" w:cs="Tahoma"/>
        </w:rPr>
        <w:t>ским путем</w:t>
      </w:r>
      <w:r w:rsidRPr="00E31384">
        <w:rPr>
          <w:rFonts w:ascii="Tahoma" w:hAnsi="Tahoma" w:cs="Tahoma"/>
        </w:rPr>
        <w:t xml:space="preserve"> обратио Секретаријату за привреду да одустаје од поднете пријаве за доделу подстицајних средстава у области сточарства на територији града Београда за 2017. годину.</w:t>
      </w:r>
    </w:p>
    <w:p w:rsidR="008C09EC" w:rsidRPr="00E31384" w:rsidRDefault="008C09EC" w:rsidP="008C09EC">
      <w:pPr>
        <w:jc w:val="both"/>
        <w:rPr>
          <w:rFonts w:ascii="Tahoma" w:hAnsi="Tahoma" w:cs="Tahoma"/>
        </w:rPr>
      </w:pPr>
    </w:p>
    <w:p w:rsidR="008C09EC" w:rsidRPr="00E31384" w:rsidRDefault="008C09EC" w:rsidP="008C09EC">
      <w:pPr>
        <w:jc w:val="both"/>
        <w:rPr>
          <w:rFonts w:ascii="Tahoma" w:hAnsi="Tahoma" w:cs="Tahoma"/>
        </w:rPr>
      </w:pPr>
      <w:r w:rsidRPr="00E31384">
        <w:rPr>
          <w:rFonts w:ascii="Tahoma" w:hAnsi="Tahoma" w:cs="Tahoma"/>
        </w:rPr>
        <w:t>У складу са Јавним позивом, подносилац пријаве  може да конкурише на два јавна позива које расписује Секретаријат за привреду за 2017. годину, али може бити корисник подстицајних средстава само по основу једног јавног позива. Подносилац пријаве  Раде Ђуричић из Барајева, Рожанци, ул. Космајских партизана бр. 51А, је конкурисао и на јавни позив за  подсти</w:t>
      </w:r>
      <w:r w:rsidR="00F06503">
        <w:rPr>
          <w:rFonts w:ascii="Tahoma" w:hAnsi="Tahoma" w:cs="Tahoma"/>
        </w:rPr>
        <w:t>цајна средства  за пољопривредну</w:t>
      </w:r>
      <w:r w:rsidRPr="00E31384">
        <w:rPr>
          <w:rFonts w:ascii="Tahoma" w:hAnsi="Tahoma" w:cs="Tahoma"/>
        </w:rPr>
        <w:t xml:space="preserve"> механ</w:t>
      </w:r>
      <w:r w:rsidR="00F06503">
        <w:rPr>
          <w:rFonts w:ascii="Tahoma" w:hAnsi="Tahoma" w:cs="Tahoma"/>
        </w:rPr>
        <w:t>и</w:t>
      </w:r>
      <w:r w:rsidRPr="00E31384">
        <w:rPr>
          <w:rFonts w:ascii="Tahoma" w:hAnsi="Tahoma" w:cs="Tahoma"/>
        </w:rPr>
        <w:t xml:space="preserve">зацију – трактора и одлуком су му додељена подстицајна средства за набавку трактора. Имајући у виду </w:t>
      </w:r>
      <w:r w:rsidR="006B6A48" w:rsidRPr="00E31384">
        <w:rPr>
          <w:rFonts w:ascii="Tahoma" w:hAnsi="Tahoma" w:cs="Tahoma"/>
        </w:rPr>
        <w:t>наведено, Раде Ђуричић</w:t>
      </w:r>
      <w:r w:rsidRPr="00E31384">
        <w:rPr>
          <w:rFonts w:ascii="Tahoma" w:hAnsi="Tahoma" w:cs="Tahoma"/>
        </w:rPr>
        <w:t xml:space="preserve"> </w:t>
      </w:r>
      <w:r w:rsidR="006B6A48" w:rsidRPr="00E31384">
        <w:rPr>
          <w:rFonts w:ascii="Tahoma" w:hAnsi="Tahoma" w:cs="Tahoma"/>
        </w:rPr>
        <w:t xml:space="preserve">не може </w:t>
      </w:r>
      <w:r w:rsidRPr="00E31384">
        <w:rPr>
          <w:rFonts w:ascii="Tahoma" w:hAnsi="Tahoma" w:cs="Tahoma"/>
        </w:rPr>
        <w:t xml:space="preserve">бити </w:t>
      </w:r>
      <w:r w:rsidR="006B6A48" w:rsidRPr="00E31384">
        <w:rPr>
          <w:rFonts w:ascii="Tahoma" w:hAnsi="Tahoma" w:cs="Tahoma"/>
        </w:rPr>
        <w:t>корисник подстицајних средстава и у области сточарства</w:t>
      </w:r>
      <w:r w:rsidRPr="00E31384">
        <w:rPr>
          <w:rFonts w:ascii="Tahoma" w:hAnsi="Tahoma" w:cs="Tahoma"/>
        </w:rPr>
        <w:t>.</w:t>
      </w:r>
    </w:p>
    <w:p w:rsidR="00EE77B3" w:rsidRPr="00E31384" w:rsidRDefault="00EE77B3" w:rsidP="00EE77B3">
      <w:pPr>
        <w:tabs>
          <w:tab w:val="left" w:pos="630"/>
        </w:tabs>
        <w:ind w:right="567"/>
        <w:rPr>
          <w:rFonts w:ascii="Tahoma" w:hAnsi="Tahoma" w:cs="Tahoma"/>
        </w:rPr>
      </w:pPr>
    </w:p>
    <w:p w:rsidR="00EE77B3" w:rsidRPr="00E31384" w:rsidRDefault="000D0459" w:rsidP="00EE77B3">
      <w:pPr>
        <w:tabs>
          <w:tab w:val="left" w:pos="630"/>
          <w:tab w:val="left" w:pos="9810"/>
          <w:tab w:val="left" w:pos="9900"/>
          <w:tab w:val="left" w:pos="10170"/>
        </w:tabs>
        <w:ind w:right="36"/>
        <w:jc w:val="both"/>
        <w:rPr>
          <w:rFonts w:ascii="Tahoma" w:eastAsia="Calibri" w:hAnsi="Tahoma" w:cs="Tahoma"/>
          <w:bCs/>
          <w:lang w:val="sr-Cyrl-CS" w:eastAsia="en-US"/>
        </w:rPr>
      </w:pPr>
      <w:r w:rsidRPr="00E31384">
        <w:rPr>
          <w:rFonts w:ascii="Tahoma" w:eastAsia="Calibri" w:hAnsi="Tahoma" w:cs="Tahoma"/>
          <w:bCs/>
          <w:lang w:val="sr-Cyrl-CS" w:eastAsia="en-US"/>
        </w:rPr>
        <w:t xml:space="preserve"> </w:t>
      </w:r>
      <w:r w:rsidR="00EE77B3" w:rsidRPr="00E31384">
        <w:rPr>
          <w:rFonts w:ascii="Tahoma" w:eastAsia="Calibri" w:hAnsi="Tahoma" w:cs="Tahoma"/>
          <w:bCs/>
          <w:lang w:val="sr-Cyrl-CS" w:eastAsia="en-US"/>
        </w:rPr>
        <w:t xml:space="preserve">На основу свеукупне оцене пријаве, приложене документације, утврђене Листе, предлога Одлуке о додели подстицајних средстава </w:t>
      </w:r>
      <w:r w:rsidR="002A34D4" w:rsidRPr="00E31384">
        <w:rPr>
          <w:rFonts w:ascii="Tahoma" w:eastAsia="Calibri" w:hAnsi="Tahoma" w:cs="Tahoma"/>
          <w:bCs/>
          <w:lang w:val="sr-Cyrl-CS" w:eastAsia="en-US"/>
        </w:rPr>
        <w:t>у области сточарства</w:t>
      </w:r>
      <w:r w:rsidR="00EE77B3" w:rsidRPr="00E31384">
        <w:rPr>
          <w:rFonts w:ascii="Tahoma" w:eastAsia="Calibri" w:hAnsi="Tahoma" w:cs="Tahoma"/>
          <w:bCs/>
          <w:lang w:val="sr-Cyrl-CS" w:eastAsia="en-US"/>
        </w:rPr>
        <w:t xml:space="preserve"> на територији града Београда за 2017. годину, в.д. заменик начелника Градске управе - града Београда секретара Секретаријата за привреду доноси Одлуку о додели подстицајних средстава </w:t>
      </w:r>
      <w:r w:rsidR="00F71297" w:rsidRPr="00E31384">
        <w:rPr>
          <w:rFonts w:ascii="Tahoma" w:eastAsia="Calibri" w:hAnsi="Tahoma" w:cs="Tahoma"/>
          <w:bCs/>
          <w:lang w:val="sr-Cyrl-CS" w:eastAsia="en-US"/>
        </w:rPr>
        <w:t>у области сточарства</w:t>
      </w:r>
      <w:r w:rsidR="00EE77B3" w:rsidRPr="00E31384">
        <w:rPr>
          <w:rFonts w:ascii="Tahoma" w:eastAsia="Calibri" w:hAnsi="Tahoma" w:cs="Tahoma"/>
          <w:bCs/>
          <w:lang w:val="sr-Cyrl-CS" w:eastAsia="en-US"/>
        </w:rPr>
        <w:t xml:space="preserve"> на територији града Београда за 2017. годину.</w:t>
      </w:r>
    </w:p>
    <w:p w:rsidR="00F71297" w:rsidRPr="00E31384" w:rsidRDefault="00F71297" w:rsidP="00EE77B3">
      <w:pPr>
        <w:tabs>
          <w:tab w:val="left" w:pos="630"/>
          <w:tab w:val="left" w:pos="9810"/>
          <w:tab w:val="left" w:pos="9900"/>
          <w:tab w:val="left" w:pos="10170"/>
        </w:tabs>
        <w:ind w:right="36"/>
        <w:jc w:val="both"/>
        <w:rPr>
          <w:rFonts w:ascii="Tahoma" w:eastAsia="Calibri" w:hAnsi="Tahoma" w:cs="Tahoma"/>
          <w:bCs/>
          <w:lang w:val="sr-Cyrl-CS" w:eastAsia="en-US"/>
        </w:rPr>
      </w:pPr>
    </w:p>
    <w:p w:rsidR="00EE77B3" w:rsidRPr="00E31384" w:rsidRDefault="00EE77B3" w:rsidP="00F71297">
      <w:pPr>
        <w:tabs>
          <w:tab w:val="left" w:pos="630"/>
        </w:tabs>
        <w:ind w:right="36"/>
        <w:jc w:val="both"/>
        <w:rPr>
          <w:rFonts w:ascii="Tahoma" w:eastAsia="Calibri" w:hAnsi="Tahoma" w:cs="Tahoma"/>
          <w:bCs/>
          <w:lang w:val="sr-Cyrl-CS" w:eastAsia="en-US"/>
        </w:rPr>
      </w:pPr>
      <w:r w:rsidRPr="00E31384">
        <w:rPr>
          <w:rFonts w:ascii="Tahoma" w:eastAsia="Calibri" w:hAnsi="Tahoma" w:cs="Tahoma"/>
          <w:bCs/>
          <w:lang w:val="sr-Cyrl-CS" w:eastAsia="en-US"/>
        </w:rPr>
        <w:t xml:space="preserve">Против ове Одлуке може се изјавити приговор в.д. заменику начелника Градске управе - </w:t>
      </w:r>
      <w:r w:rsidR="00F71297" w:rsidRPr="00E31384">
        <w:rPr>
          <w:rFonts w:ascii="Tahoma" w:eastAsia="Calibri" w:hAnsi="Tahoma" w:cs="Tahoma"/>
          <w:bCs/>
          <w:lang w:val="sr-Cyrl-CS" w:eastAsia="en-US"/>
        </w:rPr>
        <w:t>г</w:t>
      </w:r>
      <w:r w:rsidRPr="00E31384">
        <w:rPr>
          <w:rFonts w:ascii="Tahoma" w:eastAsia="Calibri" w:hAnsi="Tahoma" w:cs="Tahoma"/>
          <w:bCs/>
          <w:lang w:val="sr-Cyrl-CS" w:eastAsia="en-US"/>
        </w:rPr>
        <w:t>рада Београда секретара Секретаријата за привреду у року од три дана од дана пријема ове Одлуке.</w:t>
      </w:r>
    </w:p>
    <w:p w:rsidR="00EE77B3" w:rsidRPr="00E31384" w:rsidRDefault="00EE77B3" w:rsidP="00F71297">
      <w:pPr>
        <w:tabs>
          <w:tab w:val="left" w:pos="630"/>
        </w:tabs>
        <w:ind w:left="284" w:right="567" w:firstLine="720"/>
        <w:jc w:val="both"/>
        <w:rPr>
          <w:rFonts w:ascii="Tahoma" w:eastAsia="Calibri" w:hAnsi="Tahoma" w:cs="Tahoma"/>
          <w:bCs/>
          <w:lang w:val="sr-Cyrl-CS" w:eastAsia="en-US"/>
        </w:rPr>
      </w:pPr>
    </w:p>
    <w:p w:rsidR="00EE77B3" w:rsidRPr="00E31384" w:rsidRDefault="00EE77B3" w:rsidP="00F71297">
      <w:pPr>
        <w:tabs>
          <w:tab w:val="left" w:pos="630"/>
        </w:tabs>
        <w:ind w:left="284" w:right="567" w:firstLine="720"/>
        <w:jc w:val="both"/>
        <w:rPr>
          <w:rFonts w:ascii="Tahoma" w:eastAsia="Calibri" w:hAnsi="Tahoma" w:cs="Tahoma"/>
          <w:bCs/>
          <w:lang w:val="sr-Cyrl-CS" w:eastAsia="en-US"/>
        </w:rPr>
      </w:pPr>
      <w:r w:rsidRPr="00E31384">
        <w:rPr>
          <w:rFonts w:ascii="Tahoma" w:eastAsia="Calibri" w:hAnsi="Tahoma" w:cs="Tahoma"/>
          <w:bCs/>
          <w:lang w:val="sr-Cyrl-CS" w:eastAsia="en-US"/>
        </w:rPr>
        <w:t xml:space="preserve">                                                                        </w:t>
      </w:r>
    </w:p>
    <w:p w:rsidR="00EE77B3" w:rsidRPr="00E31384" w:rsidRDefault="00EE77B3" w:rsidP="00EE77B3">
      <w:pPr>
        <w:tabs>
          <w:tab w:val="left" w:pos="630"/>
        </w:tabs>
        <w:ind w:left="284" w:right="567" w:firstLine="720"/>
        <w:rPr>
          <w:rFonts w:ascii="Tahoma" w:eastAsia="Calibri" w:hAnsi="Tahoma" w:cs="Tahoma"/>
          <w:bCs/>
          <w:lang w:val="sr-Cyrl-CS" w:eastAsia="en-US"/>
        </w:rPr>
      </w:pPr>
    </w:p>
    <w:p w:rsidR="00F71297" w:rsidRPr="00E31384" w:rsidRDefault="00EE77B3" w:rsidP="00EE77B3">
      <w:pPr>
        <w:tabs>
          <w:tab w:val="left" w:pos="630"/>
        </w:tabs>
        <w:ind w:left="284" w:right="567" w:firstLine="720"/>
        <w:rPr>
          <w:rFonts w:ascii="Tahoma" w:eastAsia="Calibri" w:hAnsi="Tahoma" w:cs="Tahoma"/>
          <w:bCs/>
          <w:lang w:val="sr-Cyrl-CS" w:eastAsia="en-US"/>
        </w:rPr>
      </w:pPr>
      <w:r w:rsidRPr="00E31384">
        <w:rPr>
          <w:rFonts w:ascii="Tahoma" w:eastAsia="Calibri" w:hAnsi="Tahoma" w:cs="Tahoma"/>
          <w:bCs/>
          <w:lang w:val="sr-Cyrl-CS" w:eastAsia="en-US"/>
        </w:rPr>
        <w:tab/>
      </w:r>
      <w:r w:rsidRPr="00E31384">
        <w:rPr>
          <w:rFonts w:ascii="Tahoma" w:eastAsia="Calibri" w:hAnsi="Tahoma" w:cs="Tahoma"/>
          <w:bCs/>
          <w:lang w:val="sr-Cyrl-CS" w:eastAsia="en-US"/>
        </w:rPr>
        <w:tab/>
        <w:t xml:space="preserve">                 </w:t>
      </w:r>
      <w:r w:rsidR="00F71297" w:rsidRPr="00E31384">
        <w:rPr>
          <w:rFonts w:ascii="Tahoma" w:eastAsia="Calibri" w:hAnsi="Tahoma" w:cs="Tahoma"/>
          <w:bCs/>
          <w:lang w:val="sr-Cyrl-CS" w:eastAsia="en-US"/>
        </w:rPr>
        <w:t xml:space="preserve">                 </w:t>
      </w:r>
      <w:r w:rsidRPr="00E31384">
        <w:rPr>
          <w:rFonts w:ascii="Tahoma" w:eastAsia="Calibri" w:hAnsi="Tahoma" w:cs="Tahoma"/>
          <w:bCs/>
          <w:lang w:val="sr-Cyrl-CS" w:eastAsia="en-US"/>
        </w:rPr>
        <w:t xml:space="preserve">            в.д. заменика начелника Градске </w:t>
      </w:r>
      <w:r w:rsidR="00F71297" w:rsidRPr="00E31384">
        <w:rPr>
          <w:rFonts w:ascii="Tahoma" w:eastAsia="Calibri" w:hAnsi="Tahoma" w:cs="Tahoma"/>
          <w:bCs/>
          <w:lang w:val="sr-Cyrl-CS" w:eastAsia="en-US"/>
        </w:rPr>
        <w:t>у</w:t>
      </w:r>
      <w:r w:rsidRPr="00E31384">
        <w:rPr>
          <w:rFonts w:ascii="Tahoma" w:eastAsia="Calibri" w:hAnsi="Tahoma" w:cs="Tahoma"/>
          <w:bCs/>
          <w:lang w:val="sr-Cyrl-CS" w:eastAsia="en-US"/>
        </w:rPr>
        <w:t xml:space="preserve">праве     </w:t>
      </w:r>
    </w:p>
    <w:p w:rsidR="00EE77B3" w:rsidRPr="00E31384" w:rsidRDefault="00F71297" w:rsidP="00EE77B3">
      <w:pPr>
        <w:tabs>
          <w:tab w:val="left" w:pos="630"/>
        </w:tabs>
        <w:ind w:left="284" w:right="567" w:firstLine="720"/>
        <w:rPr>
          <w:rFonts w:ascii="Tahoma" w:eastAsia="Calibri" w:hAnsi="Tahoma" w:cs="Tahoma"/>
          <w:bCs/>
          <w:lang w:val="sr-Cyrl-CS" w:eastAsia="en-US"/>
        </w:rPr>
      </w:pPr>
      <w:r w:rsidRPr="00E31384">
        <w:rPr>
          <w:rFonts w:ascii="Tahoma" w:eastAsia="Calibri" w:hAnsi="Tahoma" w:cs="Tahoma"/>
          <w:bCs/>
          <w:lang w:val="sr-Cyrl-CS" w:eastAsia="en-US"/>
        </w:rPr>
        <w:t xml:space="preserve">                                                                                   града Београда -</w:t>
      </w:r>
      <w:r w:rsidR="00EE77B3" w:rsidRPr="00E31384">
        <w:rPr>
          <w:rFonts w:ascii="Tahoma" w:eastAsia="Calibri" w:hAnsi="Tahoma" w:cs="Tahoma"/>
          <w:bCs/>
          <w:lang w:val="sr-Cyrl-CS" w:eastAsia="en-US"/>
        </w:rPr>
        <w:t xml:space="preserve">                                                                                                                                                                 </w:t>
      </w:r>
    </w:p>
    <w:p w:rsidR="00EE77B3" w:rsidRPr="00E31384" w:rsidRDefault="00EE77B3" w:rsidP="00EE77B3">
      <w:pPr>
        <w:tabs>
          <w:tab w:val="left" w:pos="630"/>
        </w:tabs>
        <w:ind w:left="284" w:right="567" w:firstLine="720"/>
        <w:rPr>
          <w:rFonts w:ascii="Tahoma" w:eastAsia="Calibri" w:hAnsi="Tahoma" w:cs="Tahoma"/>
          <w:bCs/>
          <w:lang w:val="sr-Cyrl-CS" w:eastAsia="en-US"/>
        </w:rPr>
      </w:pPr>
      <w:r w:rsidRPr="00E31384">
        <w:rPr>
          <w:rFonts w:ascii="Tahoma" w:eastAsia="Calibri" w:hAnsi="Tahoma" w:cs="Tahoma"/>
          <w:bCs/>
          <w:lang w:val="sr-Cyrl-CS" w:eastAsia="en-US"/>
        </w:rPr>
        <w:t xml:space="preserve">                                                                 секретара Секретаријата  за привреду    </w:t>
      </w:r>
    </w:p>
    <w:p w:rsidR="00EE77B3" w:rsidRPr="00E31384" w:rsidRDefault="00EE77B3" w:rsidP="00EE77B3">
      <w:pPr>
        <w:tabs>
          <w:tab w:val="left" w:pos="630"/>
        </w:tabs>
        <w:ind w:left="284" w:right="567" w:firstLine="720"/>
        <w:rPr>
          <w:rFonts w:ascii="Tahoma" w:eastAsia="Calibri" w:hAnsi="Tahoma" w:cs="Tahoma"/>
          <w:bCs/>
          <w:lang w:val="sr-Cyrl-CS" w:eastAsia="en-US"/>
        </w:rPr>
      </w:pPr>
      <w:r w:rsidRPr="00E31384">
        <w:rPr>
          <w:rFonts w:ascii="Tahoma" w:eastAsia="Calibri" w:hAnsi="Tahoma" w:cs="Tahoma"/>
          <w:bCs/>
          <w:lang w:val="sr-Cyrl-CS" w:eastAsia="en-US"/>
        </w:rPr>
        <w:tab/>
      </w:r>
    </w:p>
    <w:p w:rsidR="00EC262C" w:rsidRPr="00E31384" w:rsidRDefault="00EE77B3" w:rsidP="00EE77B3">
      <w:pPr>
        <w:tabs>
          <w:tab w:val="left" w:pos="630"/>
        </w:tabs>
        <w:ind w:left="284" w:right="567" w:firstLine="720"/>
        <w:rPr>
          <w:rFonts w:ascii="Tahoma" w:hAnsi="Tahoma" w:cs="Tahoma"/>
          <w:b/>
          <w:bCs/>
        </w:rPr>
      </w:pPr>
      <w:r w:rsidRPr="00E31384">
        <w:rPr>
          <w:rFonts w:ascii="Tahoma" w:eastAsia="Calibri" w:hAnsi="Tahoma" w:cs="Tahoma"/>
          <w:bCs/>
          <w:lang w:val="sr-Cyrl-CS" w:eastAsia="en-US"/>
        </w:rPr>
        <w:t xml:space="preserve">                                                                            Милинко Величковић            </w:t>
      </w:r>
    </w:p>
    <w:sectPr w:rsidR="00EC262C" w:rsidRPr="00E31384" w:rsidSect="001932BE">
      <w:footerReference w:type="default" r:id="rId9"/>
      <w:headerReference w:type="first" r:id="rId10"/>
      <w:pgSz w:w="11906" w:h="16838" w:code="9"/>
      <w:pgMar w:top="1440" w:right="707" w:bottom="1440"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AB3" w:rsidRDefault="00174AB3">
      <w:r>
        <w:separator/>
      </w:r>
    </w:p>
  </w:endnote>
  <w:endnote w:type="continuationSeparator" w:id="0">
    <w:p w:rsidR="00174AB3" w:rsidRDefault="00174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B3" w:rsidRPr="00916D3A" w:rsidRDefault="00382296">
    <w:pPr>
      <w:pStyle w:val="Footer"/>
      <w:jc w:val="right"/>
      <w:rPr>
        <w:lang w:val="sr-Cyrl-CS"/>
      </w:rPr>
    </w:pPr>
    <w:fldSimple w:instr=" PAGE   \* MERGEFORMAT ">
      <w:r w:rsidR="00B60608">
        <w:rPr>
          <w:noProof/>
        </w:rPr>
        <w:t>2</w:t>
      </w:r>
    </w:fldSimple>
  </w:p>
  <w:p w:rsidR="00174AB3" w:rsidRDefault="00174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AB3" w:rsidRDefault="00174AB3">
      <w:r>
        <w:separator/>
      </w:r>
    </w:p>
  </w:footnote>
  <w:footnote w:type="continuationSeparator" w:id="0">
    <w:p w:rsidR="00174AB3" w:rsidRDefault="00174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B3" w:rsidRDefault="00382296">
    <w:pPr>
      <w:pStyle w:val="Header"/>
    </w:pPr>
    <w:r>
      <w:rPr>
        <w:noProof/>
        <w:lang w:val="en-US" w:eastAsia="en-US"/>
      </w:rPr>
      <w:pict>
        <v:group id="_x0000_s2052" editas="canvas" style="position:absolute;margin-left:201.7pt;margin-top:-14.3pt;width:98.25pt;height:137.8pt;z-index:251657216" coordorigin="4677,540" coordsize="1965,27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677;top:540;width:1965;height:2756" o:preferrelative="f">
            <v:fill o:detectmouseclick="t"/>
            <v:path o:extrusionok="t" o:connecttype="none"/>
            <o:lock v:ext="edit" text="t"/>
          </v:shape>
          <v:shape id="_x0000_s2053" style="position:absolute;left:4677;top:2888;width:1116;height:36" coordsize="6698,220" path="m,l75,,288,,618,r429,l1553,r567,l2724,r625,l3974,r605,l5145,r507,l6080,r330,l6623,r75,l6698,9r,26l6698,69r,41l6698,150r,36l6698,211r,9l6623,220r-213,l6080,220r-428,l5145,220r-566,l3974,220r-625,l2724,220r-604,l1553,220r-506,l618,220r-330,l75,220,,220r,-9l,186,,150,,110,,69,,35,,9,,xe" fillcolor="#da251d" stroked="f">
            <v:path arrowok="t"/>
          </v:shape>
          <v:shape id="_x0000_s2054" style="position:absolute;left:6402;top:2888;width:201;height:36" coordsize="1205,220" path="m66,l78,r34,l165,r68,l314,r91,l502,,602,r99,l798,r91,l970,r69,l1091,r35,l1137,r15,35l1166,71r12,38l1188,148r5,19l1197,185r4,17l1205,220r-13,l1153,220r-59,l1017,220r-91,l824,220r-109,l603,220r-113,l382,220r-103,l188,220r-77,l52,220r-39,l,220,8,187r7,-32l23,126,32,98,40,71,48,46,57,22,66,xe" fillcolor="#da251d" stroked="f">
            <v:path arrowok="t"/>
          </v:shape>
          <v:shape id="_x0000_s2055" style="position:absolute;left:5904;top:2888;width:443;height:36" coordsize="2661,220" path="m,l31,r84,l246,,416,,618,,842,r241,l1331,r248,l1820,r224,l2245,r171,l2547,r84,l2661,r,9l2661,35r,34l2661,110r,40l2661,186r,25l2661,220r-30,l2547,220r-131,l2245,220r-201,l1820,220r-241,l1331,220r-248,l842,220r-224,l416,220r-170,l115,220r-84,l,220r,-9l,186,,150,,110,,69,,35,,9,,xe" fillcolor="#da251d" stroked="f">
            <v:path arrowok="t"/>
          </v:shape>
          <v:shape id="_x0000_s2056" style="position:absolute;left:4677;top:2288;width:327;height:536" coordsize="1962,3213" path="m276,3097r-13,l233,3097r-45,l137,3097r-50,l43,3097r-31,l,3097r,19l,3156r,38l,3213r12,l47,3213r53,l171,3213r82,l345,3213r100,l546,3213r102,l747,3213r92,l922,3213r70,l1045,3213r35,l1092,3213r27,l1146,3213r27,-1l1199,3211r26,-3l1252,3206r25,-4l1303,3198r27,-5l1355,3188r25,-6l1405,3176r26,-7l1456,3161r24,-9l1506,3143r23,-9l1554,3123r23,-11l1600,3099r22,-13l1644,3071r21,-16l1685,3039r21,-18l1725,3004r19,-19l1762,2964r17,-21l1797,2921r17,-23l1830,2873r15,-26l1859,2821r15,-28l1886,2763r11,-31l1907,2700r11,-34l1926,2630r8,-36l1940,2556r6,-39l1952,2476r4,-42l1959,2390r1,-45l1961,2298r1,-25l1961,2247r-1,-25l1958,2196r-2,-26l1953,2144r-4,-27l1945,2091r-5,-27l1935,2038r-6,-28l1922,1982r-7,-27l1906,1927r-8,-28l1889,1872r-10,-29l1868,1815r-13,-26l1843,1762r-14,-25l1814,1711r-16,-26l1780,1661r-17,-24l1744,1614r-20,-24l1704,1568r-23,-23l1659,1524r-25,-22l1609,1482r-25,-20l1556,1443r-29,-18l1498,1409r-32,-15l1433,1380r-35,-13l1363,1356r-36,-11l1288,1335r-39,-8l1208,1320r-42,-6l1122,1310r-45,-4l1031,1304r-11,l993,1303r-39,-1l909,1301r-44,-2l826,1299r-28,-1l788,1298r,-13l788,1247r,-58l788,1113r,-89l788,924r,-107l788,707r,-111l788,490r,-100l788,300r,-75l788,166r,-37l788,116r14,l841,116r55,l959,116r63,l1077,116r39,l1130,116r40,1l1208,119r36,5l1278,130r33,8l1343,148r14,5l1372,159r14,6l1399,171r14,7l1426,187r12,8l1451,203r11,9l1473,221r11,11l1495,242r9,10l1514,263r9,13l1532,288r8,12l1548,314r7,13l1562,341r14,29l1588,402r12,31l1611,468r12,35l1633,540r10,39l1652,619r9,42l1669,704r7,45l1683,795r6,47l1695,891r6,51l1705,994r18,l1764,994r41,l1823,994r,-11l1822,951r-1,-49l1819,839r-2,-75l1814,680r-2,-90l1809,497r-2,-92l1804,315r-2,-84l1800,155r-2,-64l1797,42r-1,-31l1795,r-20,l1718,r-88,l1515,,1379,,1227,,1065,,897,,730,,568,,416,,281,,166,,77,,20,,,,,18,,58,,98r,18l12,116r31,l87,116r50,l188,116r45,l263,116r13,l276,149r,95l276,390r,192l276,807r,252l276,1328r,279l276,1884r,270l276,2406r,225l276,2822r,147l276,3063r,34xm788,3097r,-18l788,3025r,-83l788,2834r,-127l788,2565r,-153l788,2256r,-158l788,1946r,-142l788,1676r,-107l788,1486r,-53l788,1413r7,l814,1413r28,l874,1413r31,l932,1413r20,l959,1413r19,-1l998,1413r20,1l1040,1417r22,4l1085,1426r23,7l1132,1441r12,4l1157,1450r11,6l1180,1462r11,8l1203,1479r10,9l1224,1497r10,11l1246,1520r10,12l1266,1544r9,14l1286,1573r9,15l1304,1604r9,17l1321,1639r9,20l1337,1679r7,23l1350,1724r5,25l1360,1776r6,26l1370,1831r3,29l1376,1891r3,32l1380,1956r2,35l1382,2026r,19l1382,2093r,68l1382,2240r,78l1382,2387r,49l1382,2454r,38l1380,2529r-1,36l1376,2600r-3,32l1370,2664r-4,30l1361,2724r-5,26l1350,2777r-6,24l1338,2825r-7,21l1323,2867r-9,19l1306,2905r-9,16l1288,2936r-10,16l1268,2966r-9,13l1249,2992r-10,12l1228,3015r-10,10l1208,3034r-11,9l1185,3050r-11,7l1163,3063r-12,4l1140,3073r-23,7l1095,3085r-21,5l1053,3094r-20,2l1014,3098r-18,l978,3097r-8,l949,3097r-31,l883,3097r-35,l817,3097r-21,l788,3097xe" fillcolor="#34377b" stroked="f">
            <v:path arrowok="t"/>
            <o:lock v:ext="edit" verticies="t"/>
          </v:shape>
          <v:shape id="_x0000_s2057" style="position:absolute;left:5027;top:2431;width:236;height:400" coordsize="1420,2396" path="m1325,1777r-9,24l1306,1826r-11,24l1283,1877r-15,26l1254,1931r-17,29l1221,1988r-18,30l1184,2046r-20,27l1143,2100r-22,26l1098,2150r-23,24l1049,2197r-12,10l1023,2218r-13,10l997,2236r-14,8l970,2253r-14,6l941,2265r-14,6l913,2276r-15,4l883,2283r-15,3l853,2288r-16,2l822,2291r-25,-3l773,2285r-22,-6l729,2272r-20,-8l689,2254r-17,-13l655,2228r-16,-14l625,2196r-13,-17l599,2159r-11,-21l579,2115r-9,-24l562,2065r-7,-27l549,2011r-6,-28l538,1956r-5,-29l529,1898r-4,-28l521,1840r-3,-30l516,1781r-2,-31l513,1719r-1,-62l512,1592r,-20l512,1517r,-77l512,1352r,-88l512,1186r,-54l512,1111r10,l551,1111r45,l655,1111r68,l800,1111r82,l966,1111r85,l1133,1111r77,l1278,1111r58,l1381,1111r29,l1420,1111r-1,-47l1417,1018r-2,-45l1411,929r-4,-42l1401,845r-6,-41l1388,764r-7,-38l1372,688r-10,-37l1352,617r-11,-35l1329,548r-13,-32l1303,485r-14,-30l1273,425r-14,-29l1243,370r-16,-27l1211,318r-17,-24l1177,271r-17,-23l1142,227r-18,-21l1105,187r-19,-19l1066,151r-20,-17l1026,119r-20,-14l985,91,965,79,945,67,924,57,904,46,883,38,864,30,843,23,823,18,803,13,783,8,762,4,743,2,722,1,703,,680,2,658,4,635,8r-22,5l590,20r-21,7l547,35,526,45,504,57,483,69,462,82,442,98r-21,16l401,131r-21,19l361,169r-21,22l322,212r-20,23l285,258r-19,25l249,307r-16,27l216,361r-16,27l184,416r-14,30l156,475r-15,31l128,538r-13,32l102,604,90,638,79,672,69,707,58,742r-9,35l41,813r-7,37l27,887r-5,37l15,962r-4,37l7,1038r-3,39l2,1116r-1,40l,1196r2,63l6,1323r5,61l18,1444r10,58l38,1559r12,56l65,1669r8,27l81,1721r8,27l98,1772r10,26l118,1823r10,24l138,1871r12,23l161,1918r12,23l185,1964r14,21l212,2008r13,21l240,2050r14,20l269,2091r15,19l299,2129r15,18l330,2164r15,17l362,2197r16,16l394,2228r17,14l427,2256r18,13l462,2281r17,11l497,2304r17,10l533,2324r18,9l570,2343r18,7l607,2358r19,6l645,2370r20,5l684,2380r21,5l724,2389r21,3l765,2394r22,1l807,2396r27,-1l859,2392r25,-4l909,2383r23,-7l956,2368r22,-8l1001,2350r21,-13l1044,2325r20,-14l1084,2296r19,-17l1122,2262r18,-19l1158,2223r17,-22l1191,2180r17,-23l1224,2135r16,-24l1255,2087r14,-25l1285,2038r13,-26l1312,1985r14,-26l1339,1931r12,-29l1364,1874r11,-29l1387,1814r-10,-5l1356,1796r-21,-12l1325,1777xm512,1006r,-20l512,935r,-73l512,778r,-84l512,622r,-52l512,551r,-44l513,465r3,-41l520,385r6,-38l532,311r8,-34l550,243r5,-15l561,212r8,-14l577,186r8,-13l594,162r10,-9l615,144r11,-9l638,128r14,-6l665,117r14,-4l695,110r15,-3l726,106r19,2l763,112r17,5l796,123r14,7l825,141r13,10l850,163r13,13l873,192r10,16l892,227r7,19l908,266r6,23l919,314r10,49l937,415r6,53l949,523r4,58l955,639r1,60l955,762r,11l955,800r,40l955,884r,45l955,968r,27l955,1006r-19,l886,1006r-72,l733,1006r-80,l582,1006r-50,l512,1006xe" fillcolor="#34377b" stroked="f">
            <v:path arrowok="t"/>
            <o:lock v:ext="edit" verticies="t"/>
          </v:shape>
          <v:shape id="_x0000_s2058" style="position:absolute;left:5287;top:2431;width:254;height:400" coordsize="1519,2396" path="m759,2396r24,l807,2394r23,-3l853,2386r23,-6l899,2374r23,-8l945,2358r22,-10l990,2336r21,-12l1034,2311r22,-14l1078,2281r21,-17l1121,2246r22,-19l1163,2207r20,-20l1204,2164r19,-22l1242,2118r18,-24l1279,2068r17,-26l1313,2015r16,-29l1345,1957r16,-30l1376,1896r14,-33l1405,1831r13,-34l1430,1762r13,-35l1454,1692r9,-37l1472,1617r10,-38l1489,1540r7,-40l1501,1459r5,-41l1510,1376r4,-43l1516,1290r2,-44l1519,1201r-1,-36l1517,1129r-2,-35l1512,1059r-3,-36l1505,988r-5,-36l1494,918r-6,-35l1481,848r-8,-35l1464,778r-9,-34l1445,709r-11,-34l1422,640r-11,-34l1398,574r-14,-32l1370,510r-14,-31l1340,449r-15,-30l1308,390r-16,-27l1275,335r-19,-26l1238,283r-20,-25l1199,234r-21,-24l1157,188r-22,-23l1114,145r-23,-19l1069,108,1045,91,1022,77,997,63,972,50,948,40,922,30,896,22,870,15,842,9,816,5,788,2,759,,732,2,704,5,676,9r-26,6l623,22r-25,8l572,40,546,50,522,63,498,77,474,91r-23,17l427,126r-22,19l383,165r-21,23l341,210r-20,24l300,258r-18,25l263,309r-18,26l228,363r-18,27l194,419r-15,30l163,479r-14,31l134,542r-13,32l109,606,97,640,85,675,74,709,64,744r-9,34l46,813r-8,35l31,883r-6,35l19,952r-5,36l10,1023r-4,36l3,1094r-2,35l,1165r,36l,1246r2,44l5,1333r3,43l13,1418r5,41l24,1500r6,40l38,1579r8,38l56,1655r10,37l77,1727r11,35l101,1797r13,34l128,1863r15,33l158,1927r15,30l190,1986r16,29l224,2042r17,26l258,2094r19,24l296,2142r20,22l335,2187r21,20l376,2227r22,19l419,2264r22,17l463,2297r22,14l507,2324r23,12l552,2348r23,10l598,2366r22,8l643,2380r23,6l689,2391r23,3l736,2396r23,xm759,106r22,2l800,111r19,4l837,121r17,7l870,136r14,10l899,157r12,12l923,184r11,14l944,214r8,19l960,251r6,21l972,293r10,46l990,386r7,50l1002,488r3,53l1007,597r1,57l1007,715r,10l1007,756r,48l1007,866r,74l1007,1022r,88l1007,1201r,91l1007,1380r,82l1007,1536r,62l1007,1646r,31l1007,1687r1,58l1007,1799r-2,54l1002,1904r-5,52l990,2005r-8,48l972,2099r-6,21l960,2142r-8,19l944,2179r-10,17l923,2212r-12,13l899,2238r-15,11l870,2260r-16,8l837,2275r-18,6l800,2286r-19,3l759,2291r-20,-2l718,2286r-18,-5l682,2275r-17,-7l649,2260r-15,-11l621,2238r-13,-13l595,2212r-10,-16l576,2179r-9,-18l559,2142r-7,-22l546,2099r-9,-46l529,2005r-6,-49l518,1904r-4,-51l511,1799r,-54l512,1687r,-10l512,1646r,-48l512,1536r,-74l512,1380r,-88l512,1201r,-91l512,1022r,-82l512,866r,-62l512,756r,-31l512,715r-1,-61l511,597r3,-56l518,488r5,-52l529,386r8,-47l546,293r6,-21l559,251r8,-18l576,214r9,-16l595,184r13,-15l621,157r13,-11l649,136r16,-8l682,121r18,-6l718,111r21,-3l759,106xe" fillcolor="#34377b" stroked="f">
            <v:path arrowok="t"/>
            <o:lock v:ext="edit" verticies="t"/>
          </v:shape>
          <v:shape id="_x0000_s2059" style="position:absolute;left:5555;top:2439;width:204;height:385" coordsize="1230,2311" path="m166,2205r-7,l141,2205r-27,l83,2205r-30,l26,2205r-18,l,2205r,17l,2259r,35l,2311r10,l35,2311r41,l129,2311r62,l260,2311r74,l411,2311r76,l562,2311r69,l693,2311r52,l786,2311r26,l821,2311r,-17l821,2259r,-37l821,2205r-8,l791,2205r-29,l727,2205r-35,l661,2205r-21,l632,2205r,-23l632,2115r,-103l632,1878r,-160l632,1541r,-189l632,1155r,-195l632,770r,-178l632,433r,-134l632,196r,-67l632,105r33,l697,106r30,3l755,114r14,3l782,121r12,4l807,130r12,4l830,141r13,6l853,153r11,7l874,167r11,7l894,182r19,19l931,220r16,22l963,265r16,26l993,318r13,28l1020,376r12,30l1044,437r12,33l1066,504r10,35l1085,575r9,36l1102,649r7,39l1116,728r6,41l1127,811r5,44l1137,899r14,l1183,899r32,l1230,899r,-10l1229,860r-1,-44l1227,759r-2,-69l1223,615r-1,-81l1220,450r-2,-84l1215,285r-2,-77l1212,141r-2,-58l1209,39r,-28l1208,r-13,l1157,r-60,l1020,,929,,826,,717,,604,,491,,383,,280,,189,,111,,52,,14,,,,,17,,52,,88r,17l8,105r18,l53,105r30,l114,105r27,l159,105r7,l166,129r,67l166,299r,134l166,592r,178l166,960r,195l166,1352r,189l166,1718r,160l166,2012r,103l166,2182r,23xe" fillcolor="#34377b" stroked="f">
            <v:path arrowok="t"/>
          </v:shape>
          <v:shape id="_x0000_s2060" style="position:absolute;left:5782;top:2431;width:285;height:571" coordsize="1710,3426" path="m793,3426r,-17l793,3373r,-36l793,3320r-7,l767,3320r-25,l712,3320r-30,l657,3320r-19,l631,3320r,-14l631,3267r,-61l631,3126r,-94l631,2926r,-112l631,2697r,-116l631,2469r,-106l631,2269r,-80l631,2128r,-40l631,2074r6,19l642,2110r7,18l656,2145r7,16l670,2177r8,15l686,2207r10,15l705,2235r9,13l724,2262r11,12l745,2286r11,12l767,2309r13,10l791,2328r12,9l814,2347r13,7l839,2361r12,6l864,2373r12,5l888,2384r12,3l913,2390r13,3l938,2395r14,1l964,2396r23,l1008,2394r22,-2l1051,2388r23,-4l1095,2377r22,-6l1138,2363r22,-8l1181,2345r22,-12l1224,2322r22,-13l1267,2296r22,-16l1309,2264r22,-17l1351,2229r21,-19l1391,2190r20,-21l1429,2146r19,-22l1465,2099r17,-26l1500,2048r16,-28l1533,1991r15,-29l1563,1932r15,-32l1593,1868r13,-34l1619,1799r12,-35l1642,1727r10,-38l1662,1651r9,-40l1678,1570r7,-41l1691,1486r5,-44l1701,1397r4,-46l1707,1304r2,-49l1710,1206r-1,-60l1707,1083r-5,-63l1695,955r-8,-65l1677,823r-13,-67l1649,687r-8,-35l1633,619r-9,-33l1613,553r-10,-32l1592,490r-12,-31l1567,429r-13,-29l1541,371r-16,-29l1511,315r-16,-27l1478,261r-16,-26l1444,210r-18,-24l1407,163r-21,-21l1366,122r-22,-18l1322,87,1299,72,1274,58,1250,45,1224,35,1198,25r-27,-7l1143,11,1115,6,1085,2,1054,r-24,2l1005,4,981,7r-22,5l937,16r-21,6l896,28r-19,7l858,43r-17,9l824,63,808,73,793,84,779,97r-15,13l752,124r-12,14l728,153r-10,15l708,182r-10,16l689,213r-9,16l673,244r-7,15l659,275r-6,15l647,306r-5,16l638,338r-4,16l631,371r,-17l631,313r,-60l631,186r,-68l631,59r,-42l631,,612,7r-23,7l564,21r-26,7l511,34r-24,5l463,41r-21,2l423,43r-50,l302,43r-81,l139,43r-70,l19,43,,43,,60,,95r,36l,148r7,l27,148r26,l83,148r31,l140,148r20,l167,148r,36l167,285r,155l167,644r,240l167,1152r,287l167,1735r,295l167,2317r,267l167,2825r,202l167,3184r,100l167,3320r-7,l141,3320r-25,l86,3320r-30,l30,3320r-18,l5,3320r,17l5,3373r,36l5,3426r8,l39,3426r39,l128,3426r59,l254,3426r72,l399,3426r73,l544,3426r67,l670,3426r50,l759,3426r25,l793,3426xm1198,1529r-1,49l1196,1625r-3,45l1191,1713r-3,42l1184,1794r-4,38l1176,1868r-5,33l1165,1933r-6,31l1151,1991r-7,27l1136,2043r-8,22l1119,2086r-10,19l1099,2124r-9,16l1080,2155r-10,14l1058,2182r-10,11l1037,2203r-12,10l1014,2220r-12,6l991,2231r-13,4l966,2237r-12,1l940,2238r-16,l907,2237r-17,-3l873,2229r-18,-7l838,2214r-17,-11l803,2192r-8,-7l786,2178r-8,-9l769,2159r-8,-10l753,2138r-7,-12l738,2113r-8,-13l723,2085r-7,-16l709,2053r-13,-35l683,1979r-6,-20l671,1936r-5,-22l661,1889r-4,-27l653,1836r-5,-29l645,1777r-6,-63l635,1645r-2,-74l631,1492r,-40l631,1409r,-45l631,1317r,-49l631,1216r,-54l632,1107r,-56l634,994r2,-56l639,882r4,-57l647,769r6,-56l658,656r7,-54l673,550r9,-50l694,452r12,-46l719,363r7,-21l733,322r9,-20l750,283r8,-18l767,248r10,-16l787,217r11,-13l808,191r13,-12l832,169r12,-9l857,152r14,-7l885,139r14,-5l914,131r15,-3l946,127r13,1l973,130r14,4l999,138r12,6l1022,150r12,7l1045,165r10,9l1065,185r10,11l1083,208r9,13l1099,236r8,15l1115,267r12,34l1139,337r10,38l1159,415r8,41l1174,499r5,45l1183,590r4,47l1190,684r2,46l1194,775r3,45l1197,865r1,44l1198,952r,25l1198,1042r,93l1198,1241r,106l1198,1439r,65l1198,1529xe" fillcolor="#34377b" stroked="f">
            <v:path arrowok="t"/>
            <o:lock v:ext="edit" verticies="t"/>
          </v:shape>
          <v:shape id="_x0000_s2061" style="position:absolute;left:6091;top:2431;width:277;height:400" coordsize="1662,2396" path="m1610,2063r-16,22l1579,2104r-14,16l1549,2136r-7,6l1534,2148r-8,4l1517,2156r-8,3l1500,2162r-9,1l1482,2164r-7,-1l1469,2161r-6,-2l1458,2156r-5,-4l1448,2148r-4,-4l1440,2138r-5,-5l1432,2126r-3,-8l1426,2110r-4,-17l1420,2072r-2,-20l1417,2029r-1,-21l1415,1985r,-22l1414,1940r1,-22l1415,1894r,-16l1415,1832r,-72l1415,1668r,-110l1415,1436r,-131l1415,1169r,-135l1415,903r,-122l1415,671r,-92l1415,507r,-46l1415,445r-1,-33l1411,380r-4,-30l1401,322r-7,-27l1386,268r-9,-24l1367,221r-12,-21l1342,179r-14,-19l1313,143r-18,-17l1278,112,1258,98,1238,86,1216,75,1194,65,1171,55r-22,-9l1125,38r-25,-7l1076,25r-25,-6l1026,14,999,9,972,6,945,3,917,2,889,,861,,831,,798,1,765,3,734,5,703,8r-30,5l645,17r-29,5l589,28r-26,7l537,42r-25,8l488,60r-23,9l443,79,421,90r-20,12l381,115r-19,12l343,141r-17,13l309,167r-16,14l277,196r-15,14l248,225r-13,16l223,256r-13,17l199,289r-11,16l178,323r-9,17l153,375r-14,35l132,427r-6,18l121,461r-5,17l112,496r-3,17l106,530r-2,17l102,563r-1,18l100,597r,18l101,644r3,30l108,704r7,29l123,762r11,30l147,820r14,30l169,863r9,14l188,889r10,12l208,911r11,11l232,931r12,8l257,946r14,6l285,958r15,5l316,967r15,3l349,973r17,1l378,973r14,-1l404,970r12,-3l428,964r12,-4l451,954r11,-6l472,942r12,-6l494,928r9,-8l513,910r10,-9l532,891r9,-11l549,867r7,-11l565,843r6,-12l577,817r6,-13l588,790r5,-15l597,761r5,-15l605,729r2,-15l609,697r2,-17l612,664r1,-18l612,628r-1,-17l609,595r-2,-15l604,564r-3,-15l596,536r-5,-14l581,497,571,474,559,453,546,434,529,412,513,389,497,368,483,347r-7,-10l469,326r-5,-11l460,302r-4,-12l454,277r-2,-14l451,249r,-9l452,231r2,-10l458,211r6,-11l471,189r10,-13l491,163r6,-6l503,151r8,-5l520,141r9,-6l539,131r10,-4l562,123r12,-3l587,117r15,-3l616,112r33,-4l684,106r14,l711,106r13,1l737,109r12,2l761,113r13,3l786,120r11,4l808,129r12,6l830,142r10,6l851,155r10,8l871,171r9,9l888,191r9,11l904,214r7,14l918,242r5,15l928,274r5,17l938,308r3,20l944,348r3,22l949,392r1,23l950,439r,26l950,533r,96l950,738r,110l950,944r,68l950,1037r-53,3l844,1043r-51,6l743,1054r-48,7l649,1069r-46,9l560,1087r-43,12l476,1111r-40,13l398,1139r-37,15l326,1170r-34,19l259,1207r-15,9l229,1228r-15,10l200,1250r-13,12l173,1275r-13,13l148,1301r-12,15l125,1330r-11,15l104,1362r-10,16l85,1395r-9,18l68,1430r-8,19l52,1468r-7,20l39,1508r-6,21l28,1550r-5,23l19,1594r-4,24l10,1641r-2,24l5,1689r-2,26l2,1741r-1,26l,1794r,31l2,1855r2,30l7,1914r5,28l17,1970r5,28l29,2024r7,26l44,2075r10,26l64,2125r11,23l87,2172r13,22l114,2216r14,21l144,2257r16,18l177,2292r18,16l214,2322r20,13l254,2348r22,10l298,2367r24,8l345,2383r26,5l397,2392r26,3l451,2396r23,-1l496,2393r22,-3l539,2386r22,-4l581,2375r20,-6l621,2362r19,-7l659,2346r18,-10l696,2326r17,-11l731,2303r17,-13l764,2277r32,-29l825,2221r28,-30l878,2162r24,-29l923,2103r20,-30l960,2043r4,31l971,2106r3,15l980,2137r5,15l990,2167r6,15l1002,2196r7,15l1016,2225r17,29l1050,2281r11,12l1071,2307r10,11l1092,2328r12,11l1116,2348r12,8l1140,2364r14,7l1167,2376r14,7l1196,2387r15,3l1226,2393r16,2l1258,2396r16,l1288,2396r14,-1l1316,2393r14,-2l1343,2389r15,-3l1371,2382r13,-5l1398,2372r13,-5l1424,2362r12,-6l1450,2349r12,-7l1474,2333r13,-8l1499,2316r12,-9l1524,2296r12,-12l1547,2273r12,-12l1571,2247r23,-28l1618,2187r22,-34l1662,2116r-8,-8l1636,2090r-18,-18l1610,2063xm950,1911r-12,19l923,1951r-14,20l894,1990r-16,21l862,2030r-17,20l828,2069r-18,19l792,2104r-17,14l756,2130r-9,5l738,2139r-8,4l720,2146r-9,3l702,2151r-9,1l684,2153r-14,-1l658,2151r-12,-3l633,2144r-11,-4l612,2135r-9,-6l593,2121r-9,-8l576,2104r-7,-9l563,2084r-8,-12l550,2060r-5,-13l541,2033r-7,-29l528,1972r-6,-34l518,1903r-4,-36l513,1829r-1,-41l512,1746r,-34l512,1678r1,-34l516,1611r3,-34l522,1544r5,-33l532,1479r3,-16l539,1447r4,-16l548,1417r5,-15l560,1387r6,-14l573,1359r7,-14l588,1332r9,-13l607,1307r9,-14l626,1281r11,-11l649,1257r12,-10l674,1236r14,-10l703,1216r15,-9l735,1199r17,-8l771,1184r19,-7l811,1170r20,-6l854,1159r22,-5l900,1150r24,-4l950,1143r,8l950,1176r,37l950,1263r,58l950,1385r,70l950,1527r,71l950,1667r,65l950,1790r,49l950,1877r,24l950,1911xe" fillcolor="#34377b" stroked="f">
            <v:path arrowok="t"/>
            <o:lock v:ext="edit" verticies="t"/>
          </v:shape>
          <v:shape id="_x0000_s2062" style="position:absolute;left:6363;top:2439;width:279;height:524" coordsize="1672,3146" path="m204,r,17l204,52r,36l204,105r8,l229,105r16,l252,105r15,1l280,108r13,2l305,113r12,3l328,120r10,5l347,130r10,7l365,144r8,7l379,159r6,9l391,177r6,11l401,199r7,22l414,245r5,25l423,295r3,27l427,349r1,28l428,407r,23l428,459r,35l427,534r,46l427,631r-1,57l425,752r,66l423,887r-1,68l420,1026r-2,72l416,1170r-3,74l410,1319r-4,75l402,1464r-4,68l393,1596r-7,61l380,1714r-7,54l366,1819r-4,33l356,1885r-10,33l336,1951r-12,32l310,2016r-17,33l274,2082r-11,16l252,2113r-11,14l228,2139r-15,12l199,2161r-15,10l166,2179r-17,7l130,2192r-19,5l90,2201r-20,3l47,2205r-22,1l,2205r,12l,2246r,46l,2353r,72l,2503r,85l,2676r,88l,2849r,79l,3000r,60l,3106r,30l,3146r16,l47,3146r33,l95,3146r6,-46l107,3055r7,-43l121,2970r7,-40l135,2891r9,-37l153,2819r8,-34l170,2752r10,-31l190,2692r10,-28l211,2637r11,-24l234,2589r11,-22l256,2546r13,-20l280,2507r12,-18l304,2473r13,-17l328,2441r12,-13l353,2414r13,-12l378,2391r12,-9l403,2372r13,-8l428,2357r26,-12l479,2334r23,-8l525,2320r22,-5l568,2312r20,-1l608,2311r20,l679,2311r73,l836,2311r84,l993,2311r52,l1065,2311r23,1l1111,2315r21,4l1154,2323r20,6l1195,2335r19,9l1233,2353r18,10l1268,2373r18,13l1302,2399r16,14l1333,2429r14,17l1361,2463r13,19l1387,2500r13,19l1412,2538r11,21l1433,2578r12,21l1455,2620r9,22l1473,2663r8,22l1490,2707r8,24l1505,2753r7,24l1518,2801r12,47l1541,2895r9,45l1557,2983r7,43l1570,3067r5,41l1578,3146r14,l1625,3146r33,l1672,3146r,-10l1672,3106r,-46l1672,3000r,-72l1672,2849r,-85l1672,2676r,-88l1672,2503r,-78l1672,2353r,-61l1672,2246r,-29l1672,2205r-11,l1633,2205r-41,l1546,2205r-46,l1460,2205r-29,l1420,2205r,-23l1420,2115r,-103l1420,1878r,-160l1420,1541r,-189l1420,1155r,-195l1420,770r,-178l1420,433r,-134l1420,196r,-67l1420,105r7,l1447,105r26,l1504,105r31,l1561,105r19,l1587,105r,-17l1587,52r,-35l1587,r-15,l1528,r-69,l1371,,1266,,1150,,1025,,895,,766,,641,,525,,420,,332,,263,,219,,204,xm955,2205r-27,l857,2205r-102,l639,2205r-115,l422,2205r-71,l323,2205r13,-17l348,2171r12,-19l371,2134r10,-20l391,2096r10,-20l410,2056r8,-21l425,2015r7,-20l440,1973r5,-21l451,1929r4,-23l459,1884r8,-48l473,1783r7,-59l484,1662r4,-69l491,1521r3,-78l496,1360r,-43l497,1271r1,-48l499,1172r2,-52l502,1066r2,-56l506,951r2,-60l510,827r2,-64l515,696r2,-69l521,556r3,-74l527,407r4,-49l535,314r6,-40l547,239r3,-16l554,209r3,-13l562,185r5,-12l571,164r5,-8l581,149r10,-13l601,127r12,-8l623,112r11,-4l647,105r11,-1l670,105r12,l714,105r46,l813,105r52,l911,105r32,l955,105r,24l955,196r,103l955,433r,159l955,770r,190l955,1155r,197l955,1541r,177l955,1878r,134l955,2115r,67l955,2205xe" fillcolor="#34377b" stroked="f">
            <v:path arrowok="t"/>
            <o:lock v:ext="edit" verticies="t"/>
          </v:shape>
          <v:shape id="_x0000_s2081" style="position:absolute;left:5295;top:543;width:729;height:466" coordsize="4370,2801" path="m487,2527r1,-6l489,2514r2,-6l495,2500r4,-6l505,2487r7,-6l519,2474r-2,-8l512,2446r-4,-19l505,2417r-13,-6l480,2404r-11,-7l458,2388r-9,-10l441,2366r-7,-11l429,2342r-3,-9l425,2325r-3,-9l422,2308r,-9l422,2290r3,-8l426,2273r3,-8l432,2257r3,-8l439,2241r5,-8l449,2226r5,-7l460,2212r-9,-2l439,2206r-11,-6l415,2192r-5,-4l404,2183r-4,-5l396,2172r-3,-6l390,2159r-1,-7l388,2145r1,-13l390,2120r2,-12l395,2097r4,-11l403,2077r5,-11l414,2058r6,-8l427,2042r7,-7l441,2027r15,-12l472,2005r-3,-11l462,1964r-10,-48l440,1854r-15,-72l408,1701r-18,-87l371,1525r-19,-90l334,1348r-17,-81l302,1194r-13,-61l279,1086r-6,-31l271,1044r-6,-19l247,977,225,907,198,829,172,749,148,680,132,631r-7,-18l106,599,63,570,20,540,,527,11,515,40,487,81,445r47,-48l176,349r41,-42l246,278r12,-11l270,263r35,-10l352,240r55,-15l462,208r49,-13l544,185r14,-3l577,203r45,48l666,299r20,22l691,346r13,67l723,506r21,109l766,722r18,93l797,882r6,25l823,903r45,-8l913,887r21,-4l930,862,919,810,905,735,889,650,872,565,858,491,848,439r-4,-21l830,402,802,366,773,330,760,314r7,-9l785,281r27,-34l843,209r30,-39l899,137r19,-24l925,104r23,-3l1008,91r87,-11l1193,67r97,-13l1376,41r61,-8l1460,30r3,7l1471,57r13,27l1498,116r13,32l1524,175r9,20l1536,202r2,26l1544,294r8,95l1562,498r10,108l1580,701r6,67l1588,793r13,l1635,791r49,-3l1739,785r54,-5l1842,778r34,-2l1888,775r-1,-20l1883,702r-5,-76l1871,539r-6,-87l1860,376r-4,-53l1854,302r-15,-20l1806,236r-32,-45l1759,170r8,-7l1786,144r28,-28l1846,85r32,-30l1906,27,1925,8r9,-8l1944,r28,l2012,r48,l2106,r40,l2174,r10,l2196,r28,l2264,r46,l2358,r40,l2426,r10,l2445,8r19,19l2492,55r32,30l2555,116r29,28l2603,163r8,7l2596,191r-32,45l2531,282r-15,20l2514,323r-4,53l2505,453r-6,87l2492,627r-5,76l2483,756r-1,20l2494,777r34,2l2576,783r55,4l2686,791r49,3l2768,796r14,1l2784,771r6,-67l2798,608r10,-108l2818,390r8,-95l2832,228r2,-26l2837,195r9,-20l2859,148r13,-32l2886,84r13,-27l2907,37r3,-7l2933,33r61,8l3079,54r98,13l3275,80r87,11l3422,101r23,3l3452,113r18,24l3497,170r30,39l3558,247r26,34l3603,305r7,9l3597,330r-29,36l3539,402r-13,16l3522,439r-10,52l3498,565r-17,85l3465,735r-14,75l3440,862r-4,21l3457,887r45,8l3547,903r20,4l3573,882r13,-67l3604,722r22,-107l3647,506r19,-93l3679,346r5,-25l3704,299r44,-48l3792,203r20,-21l3826,185r33,10l3908,208r55,17l4017,240r48,13l4100,263r12,4l4124,278r28,29l4194,349r48,48l4289,445r41,42l4359,515r11,12l4350,540r-43,30l4264,599r-19,14l4238,631r-16,49l4198,749r-26,80l4145,907r-23,70l4105,1025r-6,19l4097,1055r-6,31l4081,1133r-13,61l4053,1267r-17,81l4018,1435r-19,90l3980,1614r-18,87l3945,1782r-15,72l3917,1916r-9,48l3901,1994r-3,11l3914,2015r15,12l3936,2035r7,7l3950,2050r6,8l3962,2066r5,11l3971,2086r4,11l3978,2108r2,12l3981,2132r1,13l3981,2152r-1,7l3977,2166r-3,6l3970,2178r-5,5l3960,2188r-5,4l3942,2200r-11,6l3919,2210r-9,2l3916,2219r5,7l3926,2233r5,8l3935,2249r3,8l3941,2265r3,8l3945,2282r3,8l3948,2299r,9l3948,2316r-3,9l3943,2333r-2,9l3936,2355r-7,11l3921,2378r-9,10l3901,2396r-11,8l3878,2411r-13,6l3862,2426r-4,20l3853,2466r-2,8l3858,2481r7,6l3871,2494r4,6l3878,2508r3,6l3882,2521r1,6l3881,2541r-7,15l3864,2569r-16,13l3830,2596r-24,13l3780,2621r-30,13l3715,2646r-37,12l3637,2669r-44,12l3546,2692r-51,10l3441,2712r-56,9l3327,2731r-62,8l3201,2747r-67,8l3065,2762r-71,7l2921,2775r-75,5l2768,2785r-78,4l2610,2793r-83,3l2444,2798r-85,2l2273,2801r-89,l2097,2801r-86,-1l1926,2798r-84,-2l1760,2793r-80,-4l1602,2785r-78,-5l1449,2775r-74,-6l1305,2762r-69,-7l1169,2747r-64,-8l1043,2731r-59,-10l929,2712r-55,-10l824,2692r-47,-11l733,2669r-41,-11l654,2646r-34,-12l590,2621r-26,-12l540,2596r-18,-14l506,2569r-10,-13l489,2541r-2,-14xe" fillcolor="#e7b400" stroked="f">
            <v:path arrowok="t"/>
          </v:shape>
          <v:shape id="_x0000_s2082" style="position:absolute;left:5293;top:540;width:733;height:472" coordsize="4402,2833" path="m291,1074r-3,1l285,1075r-3,-1l279,1073r-2,-2l275,1069r-2,-2l272,1064r-2,-3l270,1058r2,-4l273,1051r2,-2l277,1047r2,-2l282,1044r1,-1l283,1044r28,-9l341,1026r29,-8l401,1008r29,-8l460,992r31,-8l521,976r31,-9l583,959r32,-7l645,945r32,-8l708,930r32,-8l771,916r83,-17l938,882r84,-14l1108,854r88,-14l1283,828r88,-10l1460,808r90,-8l1641,791r91,-6l1826,780r92,-4l2012,773r94,-2l2202,770r,l2268,771r66,1l2399,773r65,2l2528,777r65,4l2657,784r64,4l2784,793r64,6l2910,805r63,6l3034,818r62,7l3156,833r62,10l3237,845r20,3l3276,851r20,3l3315,857r20,3l3354,863r19,4l3423,875r49,10l3520,894r49,9l3616,913r48,10l3712,934r47,11l3805,956r47,11l3897,980r46,12l3987,1004r45,14l4076,1031r44,13l4123,1045r2,2l4127,1049r2,2l4130,1054r,4l4130,1061r,3l4129,1067r-2,2l4125,1071r-3,2l4120,1074r-3,1l4114,1075r-3,-1l4067,1061r-44,-14l3979,1035r-45,-12l3889,1010r-45,-12l3798,987r-47,-11l3704,964r-47,-10l3610,944r-48,-10l3514,924r-48,-9l3417,906r-49,-8l3349,895r-20,-3l3310,889r-20,-3l3271,882r-19,-3l3232,876r-19,-3l3152,865r-60,-8l3030,850r-61,-7l2907,836r-62,-6l2782,825r-63,-5l2655,816r-63,-4l2527,809r-64,-2l2398,805r-65,-2l2267,802r-65,l2202,802r-96,1l2013,804r-93,3l1827,811r-93,6l1643,823r-90,7l1464,839r-89,10l1287,860r-87,12l1114,885r-86,14l944,914r-83,16l779,947r-32,7l715,960r-32,7l653,976r-32,7l590,990r-31,8l530,1005r-31,9l469,1022r-29,8l410,1038r-30,9l350,1055r-29,10l292,1074r,l291,1074xm3929,2019r-1,3l3926,2024r-2,2l3922,2028r-4,2l3916,2030r-3,1l3910,2030r-3,-1l3904,2028r-2,-2l3900,2024r-2,-3l3898,2018r-1,-3l3898,2012r202,-957l4100,1054r1,l4176,831,3872,743r-54,230l3817,976r-2,2l3813,980r-2,2l3808,983r-3,1l3802,984r-3,l3796,983r-3,-2l3790,980r-1,-3l3787,975r,-3l3786,968r1,-3l3894,520r,-2l3894,517r1,l3895,516r25,-109l3825,223,3715,343,3599,925r-1,4l3597,932r-2,2l3593,936r-3,1l3587,938r-4,l3580,938r-3,-1l3574,936r-2,-2l3570,932r-1,-3l3568,925r,-3l3568,919,3684,333r2,-4l3688,326,3817,186r,-1l3817,185r2,-1l3821,182r5,-1l3832,181r,l3832,181r,l3832,181r,l3832,181r,l3832,181r,l3832,181r,l3832,181r,l3832,181r,l3833,181r,l4133,267r4,1l4140,271r257,259l4397,530r,l4397,530r3,4l4401,537r1,5l4401,547r-1,3l4398,552r-2,2l4394,556r-120,82l4211,823r,1l4210,825r,1l4209,828r-79,235l3929,2019xm4186,802r54,-164l4112,599r-46,168l4186,802xm4258,610r92,-62l3949,426r-20,85l4104,564r,l4105,564r1,l4107,565r151,45xm4331,509l4120,296,3859,221r89,171l4331,509xm4397,530r,l4397,530r,l4397,530xm3832,181r1,l3832,181xm3832,181r,l3832,181r,l3832,181r,l3832,181r,l3832,181r,l3832,181r,xm3832,181r,l3832,181r,xm3920,542r-40,171l4035,758r46,-168l3920,542xm3545,422r3,l3551,424r2,2l3555,428r2,2l3558,433r,3l3558,439r-1,3l3556,445r-2,2l3552,449r-3,2l3546,452r-4,l3539,452,3303,415r-29,180l3503,631r3,l3509,633r2,2l3513,637r2,2l3516,642r,3l3516,648r-1,3l3514,654r-2,2l3510,658r-3,2l3505,661r-4,l3498,661,3049,592r-26,239l3022,834r-1,3l3020,839r-3,3l3015,844r-3,1l3009,846r-3,l3003,845r-3,-1l2997,842r-2,-3l2993,837r-1,-3l2992,831r,-3l3055,245,2913,54r-2,-3l2910,48r,-2l2910,43r1,-3l2912,37r3,-2l2917,33r3,-2l2923,30r3,l2929,30r2,l2934,32r3,1l2939,36r141,189l3629,313r3,1l3635,315r2,2l3639,319r2,3l3642,326r,3l3642,332r-1,3l3640,337r-2,3l3636,342r-3,1l3630,344r-4,1l3623,344,3086,258r-11,88l3545,422xm3272,410l3072,378r-19,182l3242,590r30,-180xm2217,521r,2l2216,526r1,2l2217,530r,3l2216,536r-2,4l2212,542r-2,2l2207,545r-2,1l2200,547r-314,l1883,546r-3,-1l1877,544r-2,-2l1873,540r-1,-4l1871,533r,-3l1871,527r1,-3l1873,522r2,-3l1877,518r3,-2l1883,515r3,l2185,515r,-182l1872,333r-4,l1866,332r-4,-1l1860,329r-2,-2l1856,324r-1,-4l1855,317r,-3l1856,311r2,-2l1860,306r2,-2l1866,303r2,-1l1872,302r328,l2205,302r2,1l2210,304r2,2l2214,309r2,2l2216,314r1,3l2217,318r,1l2217,319r,1l2217,521xm2516,515r3,l2522,516r3,2l2527,519r2,3l2530,524r1,3l2531,530r,3l2530,536r-1,4l2527,542r-2,2l2522,545r-3,1l2516,547r-316,l2197,546r-3,-1l2192,544r-2,-2l2188,540r-2,-4l2185,533r,-3l2185,527r1,-3l2188,522r2,-3l2192,518r2,-2l2197,515r3,l2516,515xm1328,224r3,l1334,225r3,1l1340,227r2,2l1344,231r1,3l1346,238r,3l1346,244r-1,3l1343,249r-2,3l1339,253r-3,2l1333,256,779,344r-4,1l771,344r-2,-1l766,342r-2,-2l762,337r-1,-2l760,332r,-3l760,326r1,-4l763,319r2,-2l767,315r3,-1l773,313r555,-89xm863,452r-3,l856,452r-3,-1l850,449r-2,-2l846,445r-1,-3l844,439r,-3l844,433r1,-3l847,428r2,-2l851,424r3,-2l857,422r484,-78l1344,344r3,l1350,345r2,2l1355,349r1,2l1358,354r,3l1359,360r-1,3l1357,367r-1,2l1354,371r-3,2l1349,375r-3,l1130,410r31,180l1366,558r3,l1372,559r2,1l1377,561r2,2l1381,566r1,2l1383,571r,3l1383,577r-1,3l1380,584r-2,2l1376,588r-3,1l1370,590,904,661r-3,l897,661r-3,-1l892,658r-2,-2l888,654r-1,-3l886,648r,-3l886,642r1,-3l889,637r2,-3l893,633r3,-2l899,631r231,-36l1099,415,863,452xm507,516r,1l508,517r,1l508,519r16,66l541,656r17,73l576,799r14,62l602,911r9,34l614,958r1,3l615,964r-1,3l613,969r-2,4l609,975r-3,2l603,978r-3,1l597,979r-3,-1l591,977r-2,-1l587,974r-2,-3l584,967r-2,-5l579,949r-5,-23l567,899r-9,-34l549,826r-9,-41l529,741,211,835r-3,1l205,836r-3,-1l199,834r-3,-1l194,830r-1,-2l192,825r-1,-3l191,819r1,-3l193,813r1,-2l196,809r3,-2l202,806,336,766,290,599,146,643r-4,l139,643r-3,l134,642r-3,-2l129,638r-2,-3l126,632r,-3l126,626r,-4l127,620r2,-3l131,615r3,-2l137,612,295,565r1,-1l297,564r,l298,564,473,511r-6,-27l462,461r-5,-20l453,426,21,557r-4,1l14,558r-3,-1l8,556,6,554,4,552,2,550,1,547,,544r,-3l1,537r1,-3l4,532r2,-3l8,528r3,-1l454,392,559,189r2,-3l563,184r3,-2l569,181r3,l575,181r3,l581,182r3,2l586,186r1,3l588,191r1,4l589,198r,3l587,204,482,407r4,16l491,447r8,32l507,516xm482,542l321,590r45,167l521,710r-5,-22l511,666r-5,-21l501,622r-5,-20l491,581r-5,-20l482,542xm3468,886r-1,3l3466,892r-2,2l3462,896r-4,1l3455,898r-3,1l3449,898r-3,-1l3444,896r-3,-2l3440,892r-2,-3l3437,886r,-4l3437,879r90,-449l3528,427r2,-4l3606,329,3452,133,2936,62r-71,159l2815,809r-1,3l2813,815r-2,2l2809,819r-2,2l2804,822r-3,1l2798,823r-3,-1l2792,821r-3,-2l2786,817r-1,-2l2783,812r,-3l2783,806r52,-590l2835,214r1,-3l2911,39r4,-4l2919,32r5,-2l2928,30r535,72l3469,105r4,4l3639,319r2,5l3641,329r,6l3639,339r-82,101l3468,886xm2513,776r-1,3l2511,782r-1,2l2508,786r-3,2l2502,789r-2,1l2496,790r-4,-1l2490,788r-3,-1l2485,785r-2,-3l2482,780r-1,-3l2481,774r35,-458l2517,312r2,-4l2606,186,2446,32r-246,l1956,32,1796,187r87,121l1884,312r2,4l1887,337r4,53l1896,465r7,87l1910,638r5,75l1919,767r2,21l1920,791r,3l1918,796r-2,3l1914,801r-3,2l1908,804r-4,l1901,804r-3,-1l1896,801r-3,-2l1892,796r-2,-2l1889,791r,-3l1888,769r-4,-48l1879,651r-6,-80l1867,489r-6,-74l1857,356r-3,-34l1762,195r-2,-6l1760,183r1,-5l1764,174,1938,4r5,-2l1950,r250,l2452,r7,2l2464,4r174,170l2641,178r1,5l2642,189r-2,6l2548,322r-35,454xm1463,36r2,-3l1468,32r2,-2l1473,30r3,l1479,30r3,1l1485,33r2,2l1490,37r1,3l1492,43r,3l1491,48r-1,3l1489,54,1347,245r63,583l1410,831r,3l1409,837r-2,2l1405,842r-3,2l1399,845r-3,1l1393,846r-3,-1l1387,844r-2,-2l1382,839r-1,-2l1380,834r-1,-3l1314,242r1,-6l1317,230,1463,36xm965,895r,3l965,901r-1,3l962,906r-2,3l958,911r-3,1l952,913r-3,l946,913r-2,-1l940,910r-2,-1l936,906r-2,-2l934,901,845,440,763,339r-2,-4l760,329r1,-5l763,319,929,109r4,-4l939,102,1474,30r4,l1483,32r4,3l1491,39r75,172l1566,213r1,3l1621,798r,3l1621,804r-2,3l1618,809r-2,2l1612,813r-3,1l1606,815r-3,-1l1600,814r-2,-1l1595,811r-2,-2l1591,806r-1,-2l1590,801,1537,221,1466,62,950,133,796,329r76,94l874,427r1,3l965,895xm503,2016r,3l503,2022r-1,3l501,2027r-2,3l497,2031r-3,2l491,2034r-3,l485,2034r-3,-1l479,2032r-3,-2l474,2028r-1,-3l472,2022,272,1063,128,638,7,555,4,553,2,550,1,547r,-3l1,540r,-4l3,533r2,-3l262,271r3,-3l269,267,570,181r3,l578,182r4,1l585,186,714,326r2,3l718,333,834,919r,3l834,925r-1,4l832,932r-2,2l827,936r-2,1l822,938r-3,l815,938r-3,-1l809,936r-2,-2l805,932r-1,-3l803,925,687,343,569,214,282,296,40,540r111,74l154,618r2,4l301,1054r,l302,1055r201,961xm478,2232r-4,l471,2232r-2,l466,2231r-3,-2l461,2227r-2,-2l458,2222r,-4l457,2215r1,-2l459,2210r3,-5l466,2202r,l466,2202r,l466,2202r1,l467,2202r,l467,2202r,l468,2202r,l468,2202r,l468,2202r-1,l478,2232xm468,2202r,-1l468,2201r,l488,2194r20,-7l529,2180r20,-8l572,2165r21,-7l617,2152r22,-7l664,2138r23,-8l712,2124r26,-7l763,2110r27,-6l815,2097r28,-7l914,2074r74,-15l1064,2043r78,-14l1223,2016r83,-13l1390,1991r86,-10l1563,1971r89,-8l1742,1954r91,-6l1924,1943r92,-3l2108,1937r94,l2202,1937r64,l2331,1938r64,2l2459,1943r63,3l2586,1950r63,4l2712,1960r62,6l2836,1973r61,7l2958,1987r59,8l3075,2003r59,10l3191,2022r37,6l3265,2035r36,6l3336,2049r89,18l3511,2085r82,21l3671,2125r73,22l3814,2168r66,22l3940,2211r2,1l3945,2214r2,2l3948,2219r1,4l3949,2225r,3l3948,2231r-1,3l3945,2237r-2,2l3940,2240r-2,1l3935,2241r-3,l3929,2240r-60,-22l3805,2198r-70,-22l3662,2156r-78,-20l3504,2116r-87,-18l3329,2079r-34,-7l3259,2066r-37,-6l3186,2053r-57,-10l3071,2035r-58,-9l2953,2018r-60,-7l2833,2003r-62,-6l2710,1991r-63,-5l2585,1982r-64,-4l2458,1974r-64,-2l2330,1970r-64,-1l2202,1968r,l2109,1969r-92,2l1926,1975r-91,5l1745,1986r-90,7l1566,2002r-86,10l1394,2023r-84,11l1228,2046r-80,15l1071,2074r-76,15l921,2105r-71,16l824,2127r-27,8l770,2141r-24,7l720,2154r-24,7l672,2167r-24,7l626,2182r-23,7l581,2195r-22,7l539,2209r-21,7l499,2224r-20,7l479,2231r,l468,2202xm479,2231r,l479,2231r-1,l478,2232r1,-1xm3883,2542r,l3883,2536r-2,-6l3878,2524r-4,-7l3869,2511r-5,-6l3857,2499r-8,-6l3830,2482r-21,-13l3782,2458r-30,-12l3720,2434r-37,-10l3643,2413r-43,-10l3554,2393r-49,-11l3452,2373r-54,-9l3340,2355r-62,-9l3214,2338r-66,-8l3079,2324r-71,-7l2935,2311r-75,-6l2783,2300r-78,-4l2625,2292r-82,-3l2460,2287r-85,-2l2290,2284r-87,l2202,2284r-2,l2113,2284r-86,1l1942,2287r-83,2l1777,2292r-80,4l1619,2300r-77,5l1467,2311r-73,6l1323,2324r-69,6l1187,2338r-63,8l1062,2355r-58,9l949,2373r-52,9l848,2393r-46,10l759,2413r-40,11l682,2436r-32,10l620,2458r-27,11l582,2475r-10,6l561,2487r-9,6l545,2499r-7,6l533,2511r-5,6l524,2524r-3,6l519,2536r,6l519,2542r,l519,2548r2,7l524,2561r4,7l533,2574r5,6l545,2586r7,5l561,2597r11,6l582,2610r11,6l620,2627r30,11l682,2649r37,12l759,2671r43,10l848,2691r49,11l949,2711r55,9l1062,2729r62,10l1188,2747r66,7l1323,2761r71,7l1467,2773r75,6l1619,2785r78,4l1777,2792r82,3l1942,2798r84,1l2112,2800r87,1l2202,2801r,l2289,2800r86,-1l2460,2798r83,-3l2625,2792r80,-3l2783,2785r77,-6l2935,2773r73,-5l3079,2761r69,-7l3214,2747r64,-8l3340,2729r58,-9l3453,2711r52,-9l3554,2691r46,-10l3643,2671r40,-10l3720,2649r32,-11l3782,2627r27,-11l3820,2610r10,-7l3841,2597r8,-6l3857,2586r7,-6l3869,2574r5,-6l3878,2561r3,-6l3883,2548r,-6l3883,2542xm3914,2542r,l3914,2542r,8l3912,2558r-3,8l3905,2574r-5,7l3894,2589r-7,7l3878,2603r-9,8l3859,2618r-11,7l3835,2632r-26,14l3777,2660r-35,13l3703,2685r-42,13l3616,2709r-49,11l3516,2731r-55,11l3403,2752r-59,9l3282,2769r-64,8l3151,2786r-68,7l3011,2799r-73,6l2862,2810r-77,5l2707,2819r-81,5l2544,2827r-84,3l2375,2831r-86,1l2202,2833r,l2199,2833r-87,-1l2026,2831r-85,-1l1858,2827r-82,-3l1695,2819r-78,-4l1540,2810r-76,-5l1391,2799r-72,-6l1251,2786r-67,-9l1120,2769r-62,-8l999,2752r-58,-10l886,2731r-51,-11l786,2709r-45,-11l699,2685r-39,-12l625,2660r-32,-14l567,2632r-13,-7l543,2618r-10,-7l524,2603r-10,-7l507,2589r-5,-8l497,2574r-4,-8l490,2558r-2,-8l488,2542r,l488,2542r,-8l490,2527r3,-9l497,2511r5,-8l507,2496r7,-7l524,2481r9,-8l543,2466r11,-7l567,2452r26,-13l625,2425r35,-13l699,2400r42,-13l786,2375r48,-11l886,2354r55,-12l999,2333r59,-9l1120,2315r64,-8l1251,2299r68,-7l1391,2285r73,-5l1540,2274r77,-5l1695,2265r81,-5l1858,2257r84,-2l2027,2253r86,-1l2200,2252r2,l2203,2252r87,l2376,2253r85,2l2544,2257r82,3l2707,2265r78,4l2862,2274r76,6l3011,2285r72,7l3151,2299r67,8l3282,2315r62,9l3403,2333r58,9l3516,2353r51,11l3616,2375r45,12l3703,2400r39,12l3777,2425r31,14l3835,2452r13,7l3859,2466r10,7l3878,2481r9,8l3894,2496r6,7l3905,2511r4,7l3912,2527r2,7l3914,2542xm3506,1235r1,-3l3509,1229r2,-3l3513,1224r3,-1l3518,1222r3,-1l3525,1222r2,1l3530,1224r2,2l3534,1229r2,3l3536,1235r1,3l3536,1241r-61,299l3474,1543r-1,3l3471,1548r-3,2l3466,1551r-3,1l3459,1552r-3,l3453,1551r-3,-1l3448,1548r-2,-2l3445,1543r-1,-3l3444,1537r,-3l3506,1235xm3736,1949r-1,3l3733,1954r-2,2l3729,1958r-3,1l3723,1960r-3,l3717,1960r-3,-2l3712,1957r-3,-2l3707,1952r-1,-2l3705,1947r,-3l3706,1941r91,-322l3798,1615r2,-3l3802,1610r2,-1l3807,1608r3,-1l3813,1607r3,l3819,1608r2,2l3823,1612r2,3l3826,1618r1,3l3827,1624r,3l3736,1949xm3913,1325r-2,3l3910,1330r-2,3l3905,1334r-2,2l3900,1336r-3,l3894,1336r-3,-1l3888,1333r-2,-2l3884,1329r-1,-3l3882,1323r,-3l3883,1317r81,-299l3965,1015r2,-3l3969,1009r2,-1l3974,1006r3,l3980,1006r3,l3986,1007r2,2l3990,1011r2,3l3993,1017r1,3l3994,1023r,3l3913,1325xm3175,1170r-1,3l3172,1176r-1,2l3168,1180r-3,2l3162,1183r-3,l3156,1183r-3,-1l3150,1181r-2,-2l3146,1176r-1,-2l3144,1171r-1,-3l3143,1165r53,-310l3197,852r1,-2l3200,847r2,-2l3205,844r4,-1l3212,843r3,l3218,844r3,1l3223,847r2,2l3226,852r1,2l3228,857r,4l3175,1170xm3067,1820r-1,3l3064,1826r-1,2l3060,1830r-2,3l3055,1834r-3,l3049,1834r-3,-1l3043,1831r-2,-2l3038,1827r-1,-3l3036,1821r-1,-3l3035,1815r56,-333l3092,1479r1,-2l3095,1474r3,-2l3100,1471r3,-1l3106,1469r3,1l3112,1470r3,2l3117,1474r2,2l3120,1478r1,3l3122,1484r,4l3067,1820xm2217,1110r,3l2216,1116r-2,2l2213,1120r-3,2l2208,1124r-3,1l2202,1125r-4,l2195,1124r-3,-2l2190,1120r-2,-2l2187,1116r-1,-3l2185,1110r,-324l2186,783r1,-3l2188,777r2,-2l2192,773r3,-1l2198,771r4,-1l2205,771r3,1l2210,773r3,2l2214,777r2,3l2217,783r,3l2217,1110xm1368,1819r,3l1367,1825r,3l1365,1830r-2,3l1360,1835r-3,1l1354,1837r-3,l1348,1837r-3,-1l1343,1835r-3,-2l1339,1829r-2,-2l1336,1824r-56,-336l1280,1484r,-3l1281,1478r2,-2l1285,1474r2,-2l1290,1470r3,l1296,1469r3,1l1302,1471r2,1l1307,1474r1,3l1310,1479r1,3l1368,1819xm865,1237r,-3l866,1231r,-4l868,1225r2,-2l872,1221r3,-2l878,1218r3,l884,1218r3,1l889,1221r2,1l893,1225r2,2l896,1231r61,307l957,1541r,3l956,1547r-1,2l953,1551r-3,2l948,1555r-3,1l941,1556r-3,l935,1555r-3,-2l930,1551r-2,-2l927,1546r-1,-3l865,1237xm696,1941r1,3l697,1947r-1,3l695,1952r-2,3l690,1957r-2,1l685,1960r-3,l679,1960r-3,-1l673,1958r-2,-2l669,1954r-2,-2l666,1949,575,1627r,-3l575,1621r1,-3l577,1615r1,-3l581,1610r2,-2l586,1607r3,l592,1607r3,1l598,1609r2,1l602,1612r2,3l605,1619r91,322xm521,1314r1,4l522,1321r-1,3l520,1326r-2,3l516,1331r-2,1l511,1333r-3,1l505,1334r-3,-1l499,1332r-2,-2l495,1328r-2,-2l492,1323,408,1024r,-3l408,1018r,-3l410,1011r1,-2l413,1007r3,-2l419,1004r3,-1l425,1004r3,l430,1005r3,2l435,1009r2,3l438,1016r83,298xm1259,1167r,3l1258,1173r-1,3l1256,1179r-2,2l1252,1183r-3,1l1246,1186r-3,l1240,1186r-3,-2l1233,1182r-2,-2l1229,1178r-1,-3l1227,1172,1174,860r,-3l1175,854r,-2l1177,849r2,-2l1181,845r3,-1l1187,843r3,l1193,843r4,1l1199,846r3,1l1203,850r2,2l1206,855r53,312xm494,2228r-1,3l492,2233r-1,3l489,2238r-3,2l484,2241r-4,1l477,2242r-2,l475,2242r-1,l468,2241r-8,-2l453,2237r-8,-3l445,2234r-11,-5l424,2222r-9,-8l407,2206r-8,-10l393,2185r-2,-5l389,2173r-1,-7l388,2160r,-11l389,2138r1,-11l393,2117r2,-9l399,2099r4,-10l407,2081r9,-15l426,2052r12,-14l451,2027r12,-10l476,2009r13,-9l501,1993r24,-10l543,1976r,l543,1976r,l563,1969r20,-7l604,1954r21,-6l647,1941r22,-6l692,1929r23,-7l738,1915r23,-6l786,1904r24,-6l836,1892r25,-5l887,1881r26,-5l982,1862r71,-13l1126,1838r76,-12l1279,1816r78,-10l1437,1798r81,-8l1601,1782r84,-6l1769,1771r86,-4l1941,1764r86,-3l2114,1760r88,-1l2203,1759r60,1l2322,1760r61,1l2443,1763r60,2l2562,1768r60,3l2681,1774r58,4l2797,1782r58,5l2911,1793r57,5l3024,1804r54,6l3133,1817r35,4l3202,1826r35,5l3271,1837r85,13l3438,1865r79,17l3594,1898r71,18l3734,1935r33,10l3799,1955r30,11l3859,1976r18,7l3901,1993r12,7l3926,2009r13,8l3951,2027r13,11l3976,2052r10,14l3995,2081r4,8l4003,2099r4,9l4009,2117r2,10l4013,2138r1,11l4014,2160r,2l4014,2164r-1,10l4009,2185r-5,9l3998,2202r-7,9l3982,2218r-10,8l3961,2231r-10,5l3942,2239r-9,2l3925,2242r-3,l3918,2241r-2,-1l3913,2238r-2,-2l3910,2233r-1,-2l3908,2227r,-3l3909,2221r1,-3l3912,2215r2,-2l3917,2212r3,-1l3924,2210r5,l3935,2208r6,-2l3948,2203r7,-4l3962,2194r7,-5l3974,2183r3,-5l3980,2172r1,-5l3982,2162r,l3982,2160r,l3982,2151r-1,-9l3980,2133r-2,-8l3974,2110r-7,-14l3959,2082r-9,-11l3941,2061r-10,-10l3919,2042r-11,-8l3897,2027r-11,-6l3865,2012r-16,-6l3819,1995r-31,-10l3758,1975r-33,-9l3657,1946r-72,-17l3510,1911r-78,-15l3350,1882r-84,-15l3232,1862r-34,-5l3163,1853r-33,-5l3075,1842r-54,-7l2965,1829r-56,-6l2852,1818r-56,-4l2737,1809r-58,-3l2620,1802r-59,-3l2502,1797r-60,-2l2383,1793r-61,-1l2262,1791r-59,l2202,1791r-88,1l2028,1793r-86,2l1856,1799r-85,4l1687,1808r-84,6l1521,1821r-81,7l1360,1838r-77,9l1206,1857r-75,11l1058,1880r-70,13l919,1906r-26,5l868,1916r-25,7l819,1929r-25,5l769,1940r-23,6l722,1952r-22,6l678,1965r-22,7l634,1978r-20,7l593,1991r-19,7l554,2006r,l553,2006r,l537,2012r-21,9l505,2027r-11,7l483,2042r-12,9l461,2061r-10,10l443,2082r-9,14l428,2110r-5,15l422,2133r-1,9l420,2151r-1,9l420,2167r3,7l427,2182r4,5l437,2193r7,4l451,2201r7,4l458,2205r3,2l463,2207r3,-4l468,2201r4,l477,2201r,5l477,2210r,l479,2208r4,l485,2208r3,l492,2208r3,l498,2208r2,1l500,2212r,3l498,2221r-4,7xm419,1687r-3,l413,1687r-3,l407,1686r-2,-2l403,1682r-2,-3l400,1677r-1,-3l399,1671r1,-3l401,1665r1,-3l404,1659r3,-1l410,1656r,l435,1648r27,-7l488,1633r26,-7l542,1618r27,-8l596,1603r28,-7l652,1589r27,-7l708,1575r29,-7l765,1561r29,-6l823,1549r28,-6l928,1527r77,-14l1084,1499r80,-13l1245,1474r82,-10l1410,1454r85,-9l1580,1437r86,-7l1753,1424r88,-5l1930,1416r89,-3l2110,1411r92,l2202,1411r63,l2329,1412r62,1l2454,1415r61,2l2576,1420r62,3l2698,1427r61,5l2818,1436r60,6l2937,1448r58,6l3053,1461r57,7l3168,1476r35,5l3240,1486r36,7l3313,1498r91,16l3493,1531r88,18l3667,1568r84,21l3834,1610r80,23l3992,1656r2,1l3996,1659r2,3l3999,1664r,3l3999,1670r-1,2l3997,1675r-1,3l3995,1681r-1,2l3992,1685r-2,1l3988,1687r-3,l3983,1687r-78,-23l3826,1641r-82,-21l3660,1599r-85,-19l3487,1561r-89,-16l3308,1529r-36,-6l3236,1517r-37,-5l3162,1507r-56,-7l3049,1493r-58,-8l2934,1479r-59,-6l2816,1468r-59,-5l2696,1459r-60,-4l2575,1452r-61,-3l2452,1447r-62,-2l2328,1443r-63,-1l2202,1442r,l2110,1442r-90,3l1931,1447r-88,4l1755,1456r-87,6l1583,1468r-85,8l1414,1485r-83,10l1249,1506r-80,11l1089,1531r-78,13l934,1558r-75,16l829,1580r-29,6l771,1592r-28,7l715,1605r-29,7l659,1619r-27,7l604,1633r-26,7l550,1648r-26,7l498,1663r-27,8l446,1679r-27,7l419,1687xm358,1380r-4,1l351,1381r-3,-1l346,1379r-3,-1l341,1376r-2,-3l338,1370r-1,-3l337,1364r1,-3l339,1359r2,-4l343,1353r2,-2l348,1350r,l349,1350r28,-9l405,1333r27,-8l461,1317r29,-9l518,1301r29,-8l576,1286r29,-8l635,1270r29,-7l695,1256r29,-6l754,1243r31,-6l815,1230r80,-16l975,1199r82,-15l1139,1171r84,-12l1307,1148r86,-11l1479,1128r88,-7l1655,1114r90,-6l1834,1103r91,-5l2016,1095r92,-1l2202,1093r,l2266,1093r65,1l2394,1096r64,2l2521,1101r63,3l2646,1107r63,4l2770,1116r62,5l2892,1126r60,6l3012,1139r59,8l3131,1154r58,8l3227,1167r38,6l3302,1179r38,7l3434,1202r93,17l3619,1239r90,20l3799,1281r86,22l3970,1328r84,24l4057,1354r2,1l4061,1357r2,4l4064,1364r1,3l4065,1370r-1,3l4063,1375r-2,3l4059,1380r-3,2l4054,1383r-3,l4048,1383r-4,l3961,1357r-85,-23l3790,1311r-88,-21l3612,1269r-91,-18l3429,1233r-94,-17l3298,1210r-38,-6l3223,1199r-38,-6l3127,1186r-59,-9l3009,1170r-60,-6l2889,1158r-61,-6l2767,1147r-60,-4l2644,1138r-61,-3l2520,1132r-63,-3l2394,1127r-64,-1l2266,1125r-64,l2202,1125r-94,l2017,1127r-91,3l1836,1134r-89,4l1658,1145r-89,7l1482,1160r-86,9l1311,1179r-84,12l1144,1203r-82,12l980,1230r-79,15l822,1260r-30,7l761,1274r-30,7l702,1287r-30,7l642,1301r-28,7l584,1316r-29,8l527,1331r-29,8l469,1347r-27,8l414,1364r-29,8l359,1380r,l358,1380xm2530,302r3,l2536,303r4,1l2542,306r2,3l2546,311r,3l2547,317r-1,3l2546,324r-2,3l2542,329r-2,2l2536,332r-3,1l2530,333r-330,l2197,333r-3,-1l2192,331r-2,-2l2188,327r-2,-3l2185,320r,-3l2185,314r1,-3l2188,309r2,-3l2192,304r2,-1l2197,302r3,l2530,302xm1775,201r-3,l1769,200r-3,-2l1764,197r-2,-4l1760,191r,-3l1759,185r1,-3l1760,179r2,-3l1764,174r2,-2l1769,171r3,-1l1775,169r425,l2627,169r3,1l2633,171r3,1l2638,174r2,2l2641,179r1,3l2643,185r-1,3l2641,191r-1,2l2638,197r-2,1l2633,200r-3,1l2627,201r-425,l2202,201r,l2200,201r,l2200,201r,l1775,201xm2200,201r,l2200,201xm2202,201r,l2200,201r,l2200,201r2,xm2202,201r,l2202,201xm2516,530r-13,l2467,530r-50,l2358,530r-57,l2250,530r-35,l2200,530r316,xm2217,1775r,3l2216,1781r-1,2l2213,1786r-2,2l2208,1790r-3,1l2202,1791r-4,l2195,1790r-3,-2l2190,1786r-2,-3l2187,1781r-1,-3l2186,1775r-1,-349l2186,1423r1,-3l2188,1418r2,-3l2192,1413r3,-1l2198,1411r4,l2205,1411r3,1l2210,1413r3,2l2214,1418r2,2l2217,1423r,3l2217,1775xm2597,1437r,3l2595,1443r-1,3l2592,1448r-3,2l2587,1451r-3,1l2580,1452r-4,-1l2574,1450r-3,-2l2569,1446r-2,-3l2566,1440r-1,-3l2565,1434r27,-313l2593,1118r1,-3l2595,1112r2,-2l2600,1108r3,-1l2606,1107r3,l2612,1107r3,1l2617,1110r2,2l2622,1114r1,3l2624,1120r,3l2597,1437xm1837,1434r-1,3l1836,1440r-1,3l1833,1446r-2,2l1828,1450r-2,1l1821,1452r-3,l1815,1451r-2,-1l1810,1448r-2,-2l1806,1443r-1,-3l1805,1437r-27,-314l1778,1120r1,-3l1780,1114r3,-2l1785,1110r2,-2l1790,1107r3,l1796,1107r3,l1802,1108r2,2l1806,1112r2,3l1809,1118r1,3l1837,1434xm1395,2421r-36,2l1285,2430r-99,11l1076,2454r-56,7l966,2470r-49,10l872,2490r-20,5l835,2501r-16,5l805,2512r-10,6l787,2525r-5,6l781,2538r,6l784,2550r3,6l793,2562r6,6l807,2573r10,5l826,2583r23,9l875,2600r28,7l932,2615r61,11l1050,2635r48,6l1130,2646r-5,31l1087,2672r-53,-7l1004,2661r-32,-5l939,2649r-31,-7l877,2634r-30,-9l833,2620r-13,-6l807,2609r-11,-8l786,2595r-9,-7l768,2581r-7,-8l756,2564r-4,-8l749,2547r,-10l749,2533r1,-5l752,2524r2,-5l759,2511r9,-8l768,2503r7,-4l782,2494r8,-4l799,2485r22,-9l846,2468r29,-8l908,2452r36,-7l982,2438r42,-8l1070,2423r48,-6l1168,2411r53,-6l1275,2400r58,-5l1392,2389r102,-7l1594,2375r101,-5l1796,2366r101,-4l1999,2360r101,-2l2200,2358r102,l2403,2360r102,2l2606,2366r101,4l2808,2375r100,7l3010,2389r59,6l3127,2400r54,5l3234,2411r50,6l3332,2423r46,7l3420,2438r38,7l3494,2452r33,8l3556,2468r25,8l3603,2485r9,5l3620,2494r7,5l3634,2503r,l3642,2511r6,8l3650,2524r2,4l3653,2533r,4l3652,2547r-2,9l3646,2564r-5,9l3634,2581r-9,7l3616,2595r-10,6l3595,2609r-14,5l3569,2620r-14,5l3525,2634r-31,8l3462,2649r-32,7l3398,2661r-30,4l3315,2672r-38,5l3272,2646r32,-5l3352,2635r57,-9l3470,2615r29,-8l3527,2600r26,-8l3576,2583r9,-5l3595,2573r8,-5l3609,2562r5,-6l3618,2550r3,-6l3621,2538r-1,-7l3615,2525r-8,-7l3597,2512r-14,-6l3567,2501r-17,-6l3530,2490r-45,-10l3436,2470r-54,-9l3326,2454r-110,-13l3116,2430r-73,-7l3007,2421r-102,-8l2805,2407r-102,-5l2603,2397r-101,-3l2401,2390r-100,-1l2200,2388r-100,1l2000,2390r-101,4l1799,2397r-100,5l1597,2407r-100,6l1395,2421xe" fillcolor="#1f1a17" stroked="f">
            <v:path arrowok="t"/>
            <o:lock v:ext="edit" verticies="t"/>
          </v:shape>
          <v:shape id="_x0000_s2083" style="position:absolute;left:5626;top:865;width:67;height:56" coordsize="398,332" path="m398,166r-1,-17l394,132r-5,-15l383,102,375,87,364,73,353,61,340,48,326,38,310,29,294,20,276,14,258,7,239,3,219,1,198,,179,1,159,3,140,7r-18,7l104,20,88,29,72,38,58,48,45,61,34,73,23,87r-8,15l9,117,4,132,1,149,,166r,8l1,183r1,8l4,199r5,16l15,231r8,14l34,258r11,14l58,283r14,11l88,303r16,9l122,319r18,6l159,329r20,2l198,332r21,-1l239,329r19,-4l276,319r18,-7l310,303r16,-9l340,283r13,-11l364,258r11,-13l383,231r6,-16l394,199r3,-16l398,166xe" fillcolor="#da251d" stroked="f">
            <v:path arrowok="t"/>
          </v:shape>
          <v:shape id="_x0000_s2084" style="position:absolute;left:5624;top:863;width:71;height:60" coordsize="432,364" path="m399,182r,l398,167r-2,-15l391,138r-6,-13l377,112,368,99,358,88,347,78,333,67,319,58,304,51,288,45,271,40,253,36,235,34,217,33r-2,l215,33r-18,1l179,36r-18,4l144,45r-16,6l113,58,99,67,85,78,74,88,64,99r-9,13l47,125r-6,13l36,152r-2,15l33,182r,l33,182r1,15l36,212r5,14l47,239r8,14l64,264r10,12l85,287r14,10l113,305r15,8l144,319r17,5l179,329r18,2l215,332r,l217,332r18,-1l253,329r18,-5l288,319r16,-6l319,305r14,-8l347,287r11,-11l368,264r9,-11l385,239r6,-13l396,212r2,-15l399,182r,xm432,182r,l432,182r,9l431,201r-1,9l428,219r-4,9l422,236r-4,10l414,254r-9,15l395,285r-14,14l367,312r-15,11l335,334r-17,9l299,350r-19,6l260,360r-22,3l217,364r-2,l215,364r-21,-1l172,360r-20,-4l133,350r-19,-7l97,334,79,323,65,312,51,299,37,285,27,269,18,254r-4,-8l10,236,7,228,4,219,2,210,1,201,,191r,-9l,182r,l,172r1,-9l2,153r2,-9l7,136r3,-9l14,119r4,-9l27,94,37,79,51,65,65,52,79,41,97,31,114,21r19,-7l152,8,172,3,194,1,215,r,l217,r21,1l260,3r20,5l299,14r19,7l335,31r17,10l367,52r14,13l395,79r10,15l414,110r4,9l422,127r2,9l428,145r2,8l431,163r1,9l432,182xe" fillcolor="#1f1a17" stroked="f">
            <v:path arrowok="t"/>
            <o:lock v:ext="edit" verticies="t"/>
          </v:shape>
          <v:shape id="_x0000_s2085" style="position:absolute;left:5713;top:888;width:22;height:19" coordsize="132,114" path="m132,61r,-6l132,50r-2,-7l129,38r-3,-5l123,28r-3,-4l116,20r-5,-4l106,12,101,9,95,7,89,5,83,3,76,1,70,,63,,57,1,50,3,44,4,38,6,32,9r-5,3l22,15r-4,4l14,23r-4,4l7,32,4,37,2,42,1,49,,54r,6l1,66r1,5l4,76r3,5l10,86r4,5l18,95r4,4l27,103r5,3l38,108r6,3l50,112r7,1l64,114r6,l77,114r6,-1l89,111r6,-2l101,106r6,-3l111,100r5,-4l120,92r3,-5l126,82r3,-5l130,72r2,-5l132,61xe" stroked="f">
            <v:path arrowok="t"/>
          </v:shape>
          <v:shape id="_x0000_s2086" style="position:absolute;left:5711;top:886;width:27;height:24" coordsize="164,144" path="m132,75r,l132,74r,l131,66r-2,-8l125,51r-5,-6l113,40r-9,-4l95,33,86,31r,l86,31r,l86,31r46,44xm164,75r,1l164,77r-2,10l159,96r-4,10l148,114r-6,8l134,128r-9,6l115,138r,l106,141r-8,2l98,143r-9,1l80,144r-1,l78,144r-1,l76,144r-9,-1l60,141r-7,-2l46,136r-7,-3l33,130r-6,-4l21,121r-5,-5l12,110,8,105,5,97,3,91,1,84,,78,,71,,70r,l,69,1,58,4,48,9,39r5,-8l21,23r9,-7l39,10,48,6,56,3,65,2,74,1,83,r,l83,r,l84,r1,l87,1r1,l88,1r8,l103,3r7,2l118,8r6,3l130,15r6,5l141,24r5,5l151,35r4,6l158,47r3,6l163,61r1,6l164,74r,1xm86,31r-1,l84,31r-1,l83,31r-1,l77,31r-6,1l65,33r-5,2l54,37r-5,3l44,44r-4,4l37,53r-3,5l32,64r,6l32,71r,l32,79r3,7l39,93r5,6l51,105r8,5l68,113r10,1l79,114r1,l80,114r1,l87,114r5,l92,114r,l92,114r6,-2l103,111r,l109,108r6,-3l120,100r4,-4l127,91r3,-5l131,81r1,-6l86,31xe" fillcolor="#1f1a17" stroked="f">
            <v:path arrowok="t"/>
            <o:lock v:ext="edit" verticies="t"/>
          </v:shape>
          <v:shape id="_x0000_s2087" style="position:absolute;left:5578;top:888;width:22;height:19" coordsize="132,114" path="m,61l,55,1,50,2,43,4,38,7,33r3,-5l13,24r4,-4l21,16r6,-4l32,9,38,7,44,5,50,3,56,1,63,r7,l77,1r6,2l89,4r6,2l100,9r5,3l111,15r5,4l120,23r3,4l126,32r3,5l130,42r2,7l132,54r,6l132,66r-2,5l128,76r-2,5l123,86r-4,5l116,95r-5,4l105,103r-5,3l95,108r-6,3l83,112r-7,1l70,114r-8,l56,114r-7,-1l43,111r-5,-2l32,106r-5,-3l21,100,17,96,13,92,9,87,6,82,4,77,2,72,1,67,,61xe" stroked="f">
            <v:path arrowok="t"/>
          </v:shape>
          <v:shape id="_x0000_s2088" style="position:absolute;left:5576;top:886;width:27;height:24" coordsize="163,144" path="m,77l,76,,75r,l,68,1,61,3,53,5,47,8,41r4,-6l16,29r5,-5l26,20r6,-5l38,11,46,8,52,5,60,3,67,1r8,l76,r1,l78,r1,l89,1r9,1l106,3r8,3l114,6r11,4l134,16r8,7l148,31r6,8l158,48r3,9l163,69r,1l163,71r,l163,78r-2,7l160,91r-3,7l154,105r-4,5l146,116r-5,5l136,125r-6,5l123,133r-6,3l110,139r-7,2l96,143r-8,1l87,144r-2,l84,144r-1,l73,144r-8,-1l56,141r-8,-3l38,134r-9,-6l21,122r-7,-8l8,106,4,96,1,87,,77xm31,74r,1l31,75r,6l33,86r3,5l39,96r5,4l49,105r5,3l60,111r5,1l70,113r6,1l81,114r2,l84,114r1,l85,114r1,l95,113r9,-3l112,105r7,-6l125,93r4,-7l131,79r1,-8l132,71r,l132,70r-1,-6l129,58r-2,-5l123,48r-5,-4l114,40r-6,-3l103,35r,-1l98,33,92,32,87,31r-7,l79,31r-1,l77,31r,l67,33r-9,3l51,40r-7,5l38,51r-4,7l31,66r,8xm88,144r,l88,144xe" fillcolor="#1f1a17" stroked="f">
            <v:path arrowok="t"/>
            <o:lock v:ext="edit" verticies="t"/>
          </v:shape>
          <v:shape id="_x0000_s2089" style="position:absolute;left:5441;top:902;width:22;height:19" coordsize="133,114" path="m,60l,55,1,49,2,43,4,38,7,33r3,-5l14,23r4,-4l23,15r4,-3l33,9,38,6,44,3,50,1,57,r7,l71,r6,l83,1r6,2l96,6r5,2l107,11r4,4l116,18r4,4l123,27r3,5l129,37r2,5l132,47r1,7l133,60r-1,5l131,70r-2,6l126,81r-3,4l120,90r-4,5l111,99r-4,3l101,105r-5,3l89,110r-6,2l77,113r-7,1l63,114r-6,-1l50,112r-6,-2l38,108r-6,-2l27,103r-5,-3l18,96,14,92,10,86,7,82,4,77,2,71,1,66,,60xe" stroked="f">
            <v:path arrowok="t"/>
          </v:shape>
          <v:shape id="_x0000_s2090" style="position:absolute;left:5438;top:900;width:28;height:23" coordsize="164,143" path="m,76l,75,,74r,l,67,1,59,3,53,5,46,9,40r3,-6l17,29r4,-5l28,18r5,-4l39,10,46,7,53,5,60,3,67,1,76,r1,l78,r1,l81,r8,l98,1r8,2l115,6r,-1l125,10r9,5l142,23r7,7l155,38r5,9l163,57r1,11l164,69r,1l164,70r,7l163,84r-2,7l158,97r-3,6l151,110r-5,5l142,120r-6,5l131,129r-6,4l118,136r-7,3l103,141r-7,1l88,143r-1,l86,143r-2,l83,143r-9,l65,142r-8,-2l49,138,39,133r-9,-5l21,121r-7,-7l9,105,4,96,1,86,,76xm32,73r,1l32,75r1,5l34,86r3,5l40,95r4,5l49,103r5,5l60,110r5,2l71,113r6,1l83,114r1,l84,114r1,l86,114r,l95,112r9,-3l113,104r7,-6l125,93r4,-7l131,79r1,-8l132,71r,-1l132,70r-1,-6l130,58r-3,-5l124,48r-4,-4l115,40r-6,-3l103,34r,l98,32,93,31r-6,l81,30r-1,l80,30r-1,l78,31,67,32r-8,3l51,39r-7,6l39,51r-4,6l32,66r,7xm88,143r,l88,143xe" fillcolor="#1f1a17" stroked="f">
            <v:path arrowok="t"/>
            <o:lock v:ext="edit" verticies="t"/>
          </v:shape>
          <v:shape id="_x0000_s2091" style="position:absolute;left:5851;top:902;width:22;height:19" coordsize="132,114" path="m,60l,55,1,49,2,43,4,38,6,33,9,28r4,-5l17,19r4,-4l26,12,32,9,38,6,44,3,50,1,56,r7,l70,r7,l83,1r6,2l95,6r5,2l105,11r5,4l115,18r4,4l123,27r3,5l128,37r2,5l132,47r,7l132,60r-1,5l130,70r-2,6l126,81r-3,4l119,90r-4,5l110,99r-5,3l100,105r-6,3l89,110r-6,2l76,113r-6,1l62,114r-6,-1l49,112r-6,-2l37,108r-5,-2l26,103r-5,-3l17,96,13,92,9,86,6,82,4,77,2,71,1,66,,60xe" stroked="f">
            <v:path arrowok="t"/>
          </v:shape>
          <v:shape id="_x0000_s2092" style="position:absolute;left:5848;top:900;width:28;height:23" coordsize="164,143" path="m,76l,75,,74r,l,67,2,59,4,53,6,46,9,40r4,-6l17,29r5,-5l27,18r6,-4l39,10,47,7,53,5,60,3,68,1,76,r1,l78,r1,l80,,90,r9,1l107,3r8,3l115,5r10,5l134,15r8,8l149,30r6,8l159,47r3,10l164,68r,1l164,70r,l163,77r-1,7l161,91r-3,6l155,103r-4,7l147,115r-5,5l137,125r-6,4l124,133r-6,3l111,139r-7,2l97,142r-8,1l88,143r-2,l84,143r-1,l74,143r-9,-1l57,140r-8,-2l38,133r-8,-5l22,121r-7,-7l9,105,5,96,2,86,,76xm31,73r,1l31,75r1,5l34,86r2,5l40,95r5,5l50,103r5,5l61,110r5,2l71,113r6,1l82,114r1,l84,114r2,l86,114r,l96,112r9,-3l113,104r7,-6l125,93r5,-7l132,79r1,-8l133,71r,-1l133,70r-1,-6l130,58r-2,-5l123,48r-4,-4l115,40r-6,-3l104,34r,l99,32,93,31r-5,l81,30r-1,l79,30r-1,l78,31,68,32r-9,3l51,39r-6,6l38,51r-3,6l32,66r-1,7xm89,143r,l89,143xe" fillcolor="#1f1a17" stroked="f">
            <v:path arrowok="t"/>
            <o:lock v:ext="edit" verticies="t"/>
          </v:shape>
          <v:shape id="_x0000_s2093" style="position:absolute;left:5491;top:878;width:63;height:50" coordsize="382,304" path="m1,171l,156,1,140,4,126r6,-14l17,97,25,84,34,72,45,59,58,48,71,38,86,29r17,-9l119,14,137,8,156,4,174,2,194,r19,1l232,3r18,3l268,10r16,6l299,24r15,8l328,42r11,10l351,63r9,13l368,89r6,14l379,118r2,15l382,148r-1,16l378,178r-5,14l366,207r-8,13l349,232r-12,13l325,256r-13,10l296,275r-16,9l264,290r-18,6l227,300r-19,2l189,304r-20,-1l151,301r-19,-3l115,294,99,288,83,281,69,272,55,262,43,252,32,241,23,228,15,215,9,201,3,186,1,171xe" fillcolor="#fff500" stroked="f">
            <v:path arrowok="t"/>
          </v:shape>
          <v:shape id="_x0000_s2094" style="position:absolute;left:5488;top:875;width:69;height:56" coordsize="413,332" path="m,187r,-1l32,183r,1l,187xm,186r,l16,184,,186xm,186r,-8l,169r,-9l1,152,5,136r5,-17l17,105,27,90,37,76,49,63,72,84,61,95r-8,11l46,117r-6,13l35,143r-2,13l31,170r1,13l,186xm49,63l62,51,77,41,92,30r18,-8l128,14,146,8,166,4,186,1r3,29l172,33r-17,5l139,43r-16,6l109,56,95,64,83,74,72,84,49,63xm186,1r,l188,16,186,1xm186,1r2,l192,30r-3,l186,1xm188,1r1,l193,30r-1,l188,1xm189,1r,l192,15,189,1xm189,1l202,r11,l224,r12,l233,30,222,29r-9,l203,29r-10,1l189,1xm236,r11,2l258,3r10,2l279,8r-9,29l261,34r-9,-2l243,31,233,30,236,xm279,8r13,4l305,17r13,5l329,28r11,8l351,43r10,8l370,59r8,9l386,77r6,11l398,99r6,11l408,121r3,12l412,145r-31,3l379,139r-2,-10l374,119r-4,-8l365,102r-5,-8l352,87r-6,-9l338,72r-8,-7l322,59,312,54,302,49,292,44,281,41,270,37,279,8xm381,149r,-1l396,147r-15,2xm412,145r1,1l413,146r-32,3l381,149r,l412,145xm381,149r,l396,148r-15,1xm413,146r,9l413,163r,9l412,180r-4,16l403,213r-8,15l386,242r-10,14l364,269,341,247r10,-10l360,226r7,-11l373,202r4,-13l380,177r1,-14l381,149r32,-3xm364,269r-14,12l336,291r-15,11l303,310r-17,8l266,323r-19,5l226,331r-3,-29l241,299r17,-4l275,289r15,-6l304,276r14,-9l330,258r11,-11l364,269xm226,331r,l225,316r1,15xm226,331r-2,l221,302r2,l226,331xm224,331r-1,l220,302r1,l224,331xm223,331r,l222,317r1,14xm223,331r-12,1l200,332r-12,l177,332r3,-30l191,303r9,l210,303r10,-1l223,331xm177,332r-11,-2l155,329r-11,-2l134,324r8,-28l152,298r9,2l170,301r10,1l177,332xm134,324r-13,-4l108,316,95,310,84,304,73,297,61,289r-9,-8l43,273r-8,-9l27,255,20,244,14,233,9,223,5,211,2,199,,187r32,-3l34,193r2,10l39,213r4,8l48,230r5,8l59,245r8,9l75,260r8,7l91,273r9,5l111,283r10,5l132,291r10,5l134,324xe" fillcolor="#da251d" stroked="f">
            <v:path arrowok="t"/>
            <o:lock v:ext="edit" verticies="t"/>
          </v:shape>
          <v:shape id="_x0000_s2095" style="position:absolute;left:5491;top:877;width:63;height:52" coordsize="382,312" path="m380,127r-3,-16l372,96,365,83,356,69,346,57,334,46,321,36,308,26,292,19,276,12,260,7,242,4,224,1,205,,186,1,166,3,147,7r-19,5l111,18,95,26,79,36,65,46,52,57,40,68,29,82,21,95r-8,14l8,124,3,139,1,154,,170r2,15l5,201r7,15l18,229r9,13l37,255r11,11l62,276r13,9l90,293r17,7l123,305r19,4l159,311r20,1l197,311r19,-2l236,305r18,-5l272,294r16,-9l304,276r14,-10l331,256r13,-12l354,230r9,-13l370,203r5,-15l379,173r3,-15l382,142r-2,-15xe" fillcolor="#34377b" stroked="f">
            <v:path arrowok="t"/>
          </v:shape>
          <v:shape id="_x0000_s2096" style="position:absolute;left:5488;top:874;width:69;height:57" coordsize="413,342" path="m380,144r,l377,131r-5,-14l366,105,359,93,349,82,339,72,327,63,314,55,300,48,286,41,270,37,254,33,237,31,220,30r-18,1l184,33r-1,l183,33r-17,3l149,41r-16,7l118,55r-15,8l90,72,78,82,67,94,57,105r-8,12l43,130r-5,13l34,156r-2,14l32,184r1,14l33,198r,l36,211r5,14l47,237r8,12l65,260r10,10l86,279r12,8l113,294r14,6l143,305r16,4l176,311r18,1l211,311r18,-2l229,309r,l247,306r17,-6l281,294r15,-7l310,279r14,-9l335,260r11,-12l355,237r9,-12l371,212r5,-13l379,186r2,-15l382,158r-2,-14l380,144xm412,139r,l412,139r1,9l413,157r,8l413,175r-2,16l406,207r-7,17l391,239r-10,15l370,269r-13,12l343,293r-15,12l311,314r-18,9l275,329r-20,6l235,339r,l234,339r-21,2l193,342r-20,-1l153,338r-19,-4l116,329,98,322,83,314,68,304,53,292,40,280,29,267,19,252,11,237,8,229,5,221,3,211,2,203r,l2,203,,194r,-9l,177r,-9l3,151,7,135r6,-17l21,103,32,88,43,73,55,61,70,49,85,37r16,-9l120,20r18,-7l158,7,178,3r1,l179,3,200,1,220,r21,1l260,4r19,4l297,13r17,7l331,29r15,9l361,50r12,12l384,75r9,15l402,105r3,8l408,121r2,10l412,139xe" fillcolor="#1f1a17" stroked="f">
            <v:path arrowok="t"/>
            <o:lock v:ext="edit" verticies="t"/>
          </v:shape>
          <v:shape id="_x0000_s2097" style="position:absolute;left:5362;top:905;width:54;height:47" coordsize="325,280" path="m323,105l319,91,313,79,306,66,299,55,290,45,280,36,267,26,255,19,242,13,228,8,213,4,199,1,182,,167,,151,2,134,4,118,9r-16,5l88,21,74,28,61,38,49,47,39,58,29,69,20,81,13,93,8,106,4,120,1,133,,147r,15l2,175r4,14l11,202r6,12l26,225r9,10l45,246r11,8l69,261r13,6l96,272r15,4l126,279r15,1l158,280r16,-1l190,276r17,-4l222,266r15,-6l250,252r13,-10l274,233r12,-10l295,212r8,-13l310,187r7,-13l321,161r3,-14l325,133r,-14l323,105xe" fillcolor="#007a37" stroked="f">
            <v:path arrowok="t"/>
          </v:shape>
          <v:shape id="_x0000_s2098" style="position:absolute;left:5360;top:903;width:58;height:51" coordsize="352,307" path="m323,121r,-1l320,109,315,97,309,87,302,76r-8,-9l284,59,274,51,263,45,251,38,238,34,225,30,211,28,196,27r-15,l167,28r-16,2l150,30r,1l136,34r-14,5l107,46,95,54,84,61,72,70,62,80,54,91r-8,10l40,112r-6,12l30,136r-2,12l27,160r,13l29,185r,1l29,186r3,11l38,209r5,11l50,230r9,9l68,247r10,8l89,262r12,6l114,272r14,4l142,278r14,2l171,280r15,-2l201,276r,l201,276r16,-4l231,267r13,-6l258,253r11,-8l280,236r10,-10l299,216r7,-11l312,194r5,-11l321,170r3,-12l325,146r,-12l323,121r,xm350,115r,l350,115r2,16l352,146r-1,16l348,177r-5,15l337,206r-8,14l320,233r-10,12l298,256r-13,11l272,276r-15,9l241,292r-16,5l208,303r,l207,303r-18,3l172,307r-18,l138,306r-16,-3l106,298,91,293,76,286,63,278,51,269,39,259,29,246,20,234,13,221,7,206,3,191r,l3,191,1,176,,160,2,145,5,130,9,114r6,-13l23,87,32,73,43,61,54,50,67,39,81,30,95,22r16,-7l128,9,145,4r,l145,4,162,1,180,r17,l215,1r16,3l246,8r16,6l275,20r15,8l302,37r11,11l323,60r10,12l340,86r6,14l350,115xe" fillcolor="#1f1a17" stroked="f">
            <v:path arrowok="t"/>
            <o:lock v:ext="edit" verticies="t"/>
          </v:shape>
          <v:shape id="_x0000_s2099" style="position:absolute;left:5899;top:905;width:55;height:47" coordsize="325,280" path="m2,105l6,91,11,79,17,66,25,55,35,45,45,36,57,26,69,19,83,13,96,8,110,4,126,1,142,r16,l174,2r16,2l207,9r15,5l236,21r15,7l263,38r12,9l286,58r10,11l304,81r7,12l316,106r4,14l324,133r1,14l325,162r-2,13l318,189r-5,13l307,214r-8,11l290,235r-11,11l268,254r-12,7l243,267r-15,5l214,276r-15,3l183,280r-16,l150,279r-16,-3l118,272r-16,-6l88,260,74,252,61,242,49,233,39,223,30,212,21,199,14,187,8,174,4,161,1,147,,133,,119,2,105xe" fillcolor="#007a37" stroked="f">
            <v:path arrowok="t"/>
          </v:shape>
          <v:shape id="_x0000_s2100" style="position:absolute;left:5897;top:903;width:59;height:51" coordsize="353,307" path="m29,121r,-1l32,109,37,97,44,87,51,76r8,-9l68,59,78,51,90,45r12,-7l114,34r14,-4l142,28r14,-1l172,27r14,1l201,30r1,l202,31r15,3l231,39r13,7l258,54r11,7l280,70r10,10l299,91r8,10l313,112r5,12l322,136r2,12l325,160r,13l323,185r,1l323,186r-3,11l315,209r-6,11l302,230r-9,9l284,247r-10,8l264,262r-13,6l238,272r-13,4l211,278r-15,2l182,280r-16,-2l151,276r,l151,276r-15,-4l121,267r-13,-6l95,253,83,245,72,236,63,226,54,216,47,205,39,194,34,183,31,170,28,158,27,146r,-12l29,121r,xm3,115r,l3,115,,131r,15l2,162r3,15l10,192r6,14l23,220r9,13l42,245r13,11l67,267r13,9l96,285r15,7l128,297r17,6l145,303r1,l163,306r18,1l198,307r17,-1l231,303r15,-5l262,293r14,-7l289,278r13,-9l313,259r10,-13l332,234r8,-13l346,206r4,-15l350,191r,l352,176r1,-16l351,145r-3,-15l344,114r-6,-13l329,87,320,73,310,61,299,50,285,39,272,30,258,22,241,15,225,9,207,4r,l207,4,189,1,172,,155,,138,1,121,4,106,8,91,14,77,20,63,28,51,37,39,48,29,60,20,72,13,86,7,100,3,115xe" fillcolor="#1f1a17" stroked="f">
            <v:path arrowok="t"/>
            <o:lock v:ext="edit" verticies="t"/>
          </v:shape>
          <v:shape id="_x0000_s2101" style="position:absolute;left:5760;top:877;width:63;height:52" coordsize="381,312" path="m1,127l5,111,10,96,17,83,25,69,36,57,48,46,60,36,75,26,90,19r15,-7l123,7,140,4,159,1,177,r20,1l216,3r18,4l253,12r17,6l288,26r15,10l317,46r14,11l342,68r10,14l361,95r8,14l375,124r4,15l381,154r,16l380,185r-4,16l371,216r-8,14l355,242r-10,13l333,266r-13,10l306,285r-14,8l275,300r-17,5l241,309r-19,2l204,312r-20,-1l165,309r-19,-4l128,300r-18,-6l94,285,78,276,63,267,51,256,39,244,29,230,19,217,12,203,6,188,2,173,,158,,142,1,127xe" fillcolor="#34377b" stroked="f">
            <v:path arrowok="t"/>
          </v:shape>
          <v:shape id="_x0000_s2102" style="position:absolute;left:5757;top:874;width:69;height:57" coordsize="414,342" path="m34,144r,l37,131r4,-14l49,105,56,93,65,82,75,72,88,63r12,-8l113,48r15,-7l144,37r16,-4l177,31r17,-1l211,31r19,2l230,33r,l248,36r17,5l281,48r15,7l311,63r13,9l336,82r12,12l357,105r7,12l371,130r5,13l380,156r3,14l383,184r-1,14l382,198r,l378,212r-5,13l367,237r-8,12l350,260r-10,10l328,279r-13,8l302,294r-16,6l271,305r-17,4l238,311r-17,1l203,311r-18,-2l185,309r,l166,306r-16,-6l134,294r-16,-7l104,279,91,270,78,260,68,248,59,237,51,225,43,212,38,199,35,186,33,171,32,158r2,-14l34,144xm2,139r,l2,140r-1,8l,157r,8l1,175r1,8l4,191r2,8l8,207r7,17l23,239r9,15l43,269r14,12l71,293r15,12l103,314r17,9l140,329r19,6l180,339r,l180,339r21,2l222,342r19,-1l261,338r19,-4l298,329r17,-7l331,314r16,-10l361,292r12,-12l385,267r10,-15l402,237r4,-8l408,221r2,-10l412,203r,l412,203r1,-9l414,185r,-8l414,168r-3,-17l407,135r-6,-17l393,103,383,88,371,73,358,61,345,49,329,37,312,28,294,20,276,13,256,7,235,3r,l235,3,215,1,194,,174,1,154,4,135,8r-18,5l100,20,83,29,68,38,54,50,41,62,30,75,20,90r-7,16l10,113r-3,8l5,131r-3,8xe" fillcolor="#1f1a17" stroked="f">
            <v:path arrowok="t"/>
            <o:lock v:ext="edit" verticies="t"/>
          </v:shape>
          <v:shape id="_x0000_s2103" style="position:absolute;left:5108;top:974;width:1103;height:1313" coordsize="6622,7878" path="m,1030l1024,r68,58l1160,111r70,50l1301,206r71,42l1445,286r74,34l1593,351r73,26l1741,400r76,19l1892,435r75,12l2043,455r75,4l2194,460r75,-3l2343,451r75,-9l2492,428r73,-17l2637,390r71,-23l2779,339r69,-30l2917,275r68,-37l3050,197r65,-44l3178,105r62,-50l3300,r65,50l3429,97r66,44l3560,183r67,39l3694,257r66,33l3828,320r68,27l3965,371r69,22l4103,410r70,14l4243,436r70,8l4385,448r72,1l4529,446r72,-6l4674,429r74,-13l4823,399r73,-22l4971,352r76,-29l5123,289r77,-38l5276,210r78,-46l5432,114r78,-54l5590,,6622,1030r-49,37l6524,1107r-48,43l6429,1196r-46,48l6339,1295r-44,55l6253,1405r-40,58l6174,1524r-38,62l6101,1651r-34,66l6034,1785r-29,69l5977,1926r-27,73l5927,2073r-22,75l5887,2225r-18,78l5855,2382r-11,79l5835,2541r-6,81l5824,2704r,82l5826,2869r6,82l5840,3034r12,83l5866,3200r20,95l5903,3389r18,93l5936,3575r15,93l5965,3760r13,92l5989,3943r11,91l6009,4125r8,91l6023,4307r5,91l6032,4490r2,91l6035,4672r-5,102l6023,4873r-11,99l5999,5068r-17,95l5963,5256r-23,91l5916,5438r-29,88l5856,5612r-34,85l5785,5778r-39,81l5702,5938r-46,78l5608,6091r-52,73l5502,6236r-58,70l5383,6373r-64,66l5254,6503r-70,62l5111,6625r-75,57l4958,6739r-81,53l4792,6844r-87,50l4615,6941r-94,47l4425,7031r-53,23l4322,7078r-51,23l4223,7125r-47,23l4130,7172r-45,24l4042,7221r-42,25l3959,7270r-40,25l3880,7320r-38,25l3806,7370r-36,27l3736,7423r-34,26l3669,7476r-32,26l3607,7529r-30,28l3548,7584r-29,29l3492,7641r-27,28l3439,7698r-25,30l3388,7757r-23,30l3341,7817r-22,30l3296,7878r-31,-42l3234,7795r-32,-40l3169,7717r-33,-36l3103,7645r-34,-35l3035,7576r-35,-33l2965,7513r-36,-30l2894,7453r-36,-27l2822,7398r-37,-27l2748,7346r-36,-25l2674,7298r-37,-23l2601,7253r-37,-22l2527,7210r-38,-20l2452,7170r-74,-38l2305,7096r-73,-34l2160,7028r-94,-44l1975,6938r-89,-48l1800,6840r-82,-51l1638,6735r-77,-56l1486,6622r-72,-59l1346,6502r-66,-63l1218,6374r-61,-67l1100,6238r-54,-70l993,6095r-48,-74l899,5944r-43,-77l816,5786r-38,-82l744,5620r-31,-86l684,5446r-26,-90l635,5265r-20,-95l598,5075r-15,-98l572,4878r-9,-102l558,4672r-1,-48l557,4577r1,-49l559,4480r2,-47l564,4386r3,-47l570,4292r8,-93l589,4106r11,-92l612,3921r15,-91l641,3739r15,-90l672,3559r15,-90l702,3379r16,-89l733,3200r16,-109l762,2986r9,-102l777,2786r2,-95l779,2600r-4,-87l769,2428r-10,-82l746,2267r-14,-76l715,2118r-21,-71l673,1979r-25,-66l621,1849r-28,-61l563,1728r-33,-58l496,1614r-34,-55l425,1506r-38,-52l347,1404r-40,-50l265,1306r-43,-47l179,1212r-44,-47l90,1120,45,1075,,1030xe" fillcolor="#34377b" stroked="f">
            <v:path arrowok="t"/>
          </v:shape>
          <v:shape id="_x0000_s2104" style="position:absolute;left:5201;top:1681;width:913;height:606" coordsize="5477,3638" path="m,432l5,536r9,102l25,737r15,98l57,930r20,95l100,1116r26,90l155,1294r31,86l220,1464r38,82l298,1627r43,77l387,1781r48,74l488,1928r54,70l599,2067r61,67l722,2199r66,63l856,2323r72,59l1003,2439r77,56l1160,2549r82,51l1328,2650r89,48l1508,2744r94,44l1674,2822r73,34l1820,2892r74,38l1931,2950r38,20l2006,2991r37,22l2079,3035r37,23l2154,3081r36,25l2227,3131r37,27l2300,3186r36,27l2371,3243r36,30l2442,3303r35,33l2511,3370r34,35l2578,3441r33,36l2644,3515r32,40l2707,3596r31,42l2761,3607r22,-30l2807,3547r23,-30l2856,3488r25,-30l2907,3429r27,-28l2961,3373r29,-29l3019,3317r30,-28l3079,3262r32,-26l3144,3209r34,-26l3212,3157r36,-27l3284,3105r38,-25l3361,3055r40,-25l3442,3006r42,-25l3527,2956r45,-24l3618,2908r47,-23l3713,2861r51,-23l3814,2814r53,-23l3963,2748r94,-47l4147,2654r87,-50l4319,2552r81,-53l4478,2442r75,-57l4626,2325r70,-62l4761,2199r64,-66l4886,2066r58,-70l4998,1924r52,-73l5098,1776r46,-78l5188,1619r39,-81l5264,1457r34,-85l5329,1286r29,-88l5382,1107r23,-91l5424,923r17,-95l5454,732r11,-99l5472,534r5,-102l5108,,382,,,432xe" fillcolor="#da251d" stroked="f">
            <v:path arrowok="t"/>
          </v:shape>
          <v:shape id="_x0000_s2105" style="position:absolute;left:5217;top:1831;width:881;height:245" coordsize="5289,1473" path="m319,876r20,-2l359,873r18,1l396,875r17,3l430,882r17,5l463,893r17,7l495,907r15,8l525,923r28,18l582,960r28,18l637,997r15,8l666,1013r14,8l695,1029r14,6l724,1040r16,4l755,1048r17,2l788,1051r16,l822,1049r19,-2l861,1043r19,-4l900,1034r39,-13l979,1008r78,-31l1136,945r39,-17l1214,913r39,-13l1291,888r18,-5l1328,879r19,-4l1365,873r18,-2l1402,870r17,l1436,871r2970,171l4429,1040r22,-3l4473,1034r20,-5l4514,1023r19,-5l4553,1011r19,-7l4592,996r19,-8l4630,978r19,-10l4689,947r40,-25l4771,898r36,-19l4822,872r15,-6l4852,861r14,-4l4879,853r14,-3l4907,849r14,-1l4953,847r37,l4966,886r-26,38l4912,962r-27,39l4856,1039r-30,38l4795,1113r-31,38l4731,1188r-34,38l4661,1262r-36,37l4588,1335r-39,35l4509,1406r-42,35l4445,1441r-20,-1l4405,1438r-20,-2l4365,1433r-19,-4l4327,1425r-19,-5l4271,1409r-36,-13l4199,1383r-36,-15l4129,1353r-36,-15l4056,1323r-37,-13l3981,1297r-38,-11l3923,1281r-20,-4l3882,1273r-21,-3l3844,1269r-18,-1l3809,1269r-17,1l3774,1273r-18,3l3738,1281r-18,5l3684,1298r-36,14l3612,1327r-36,17l3529,1366r-48,21l3457,1397r-26,10l3406,1417r-25,8l3355,1433r-25,7l3304,1446r-26,6l3252,1456r-26,4l3199,1462r-25,1l3164,1463r-11,-1l3143,1461r-9,-3l3114,1454r-18,-7l3079,1440r-18,-9l3045,1421r-17,-11l2997,1387r-33,-24l2947,1351r-16,-11l2915,1329r-18,-10l2865,1304r-30,-13l2805,1279r-30,-9l2746,1263r-30,-5l2687,1255r-28,-1l2646,1254r-11,l2623,1255r-12,1l2581,1259r-30,6l2520,1272r-29,9l2461,1293r-29,12l2402,1319r-28,16l2341,1355r-31,22l2280,1398r-32,21l2232,1429r-16,8l2200,1445r-17,8l2166,1460r-19,5l2128,1469r-20,3l2087,1473r-22,l2044,1472r-21,-2l2003,1467r-20,-4l1965,1457r-17,-7l1922,1439r-28,-13l1866,1410r-31,-16l1803,1377r-34,-19l1736,1341r-35,-18l1665,1307r-37,-14l1610,1286r-18,-6l1574,1274r-19,-4l1537,1266r-19,-3l1500,1260r-18,-1l1463,1258r-17,1l1427,1260r-17,3l1390,1266r-19,5l1353,1276r-18,5l1301,1295r-33,14l1205,1341r-62,33l1112,1389r-32,15l1064,1411r-17,8l1030,1425r-18,6l994,1436r-19,5l957,1445r-19,3l917,1451r-20,2l875,1455r-22,l807,1420r-44,-36l722,1347r-40,-36l644,1274r-36,-36l573,1203r-34,-37l507,1130r-30,-37l448,1057r-29,-37l393,984,367,948,342,912,319,876xm,91l25,85,50,78,76,70r27,-7l131,55r29,-7l191,43r32,-4l239,38r17,-1l274,37r18,1l312,39r19,2l351,44r20,5l393,54r22,6l438,67r23,8l486,86r24,10l536,109r27,13l587,135r25,11l637,156r27,9l692,174r27,8l748,188r29,5l806,198r29,3l865,203r30,1l923,204r30,-1l982,201r27,-4l1061,190r52,-8l1163,176r51,-7l1264,163r51,-4l1364,155r50,-2l1464,151r50,l1563,152r51,3l1664,159r51,6l1765,174r51,9l1847,189r31,5l1909,198r30,3l1969,202r30,1l2028,203r29,-2l2085,199r29,-4l2140,191r28,-6l2193,178r26,-7l2245,161r23,-10l2300,139r30,-12l2360,115r31,-10l2422,96r31,-9l2482,79r31,-6l2545,67r31,-5l2607,58r32,-3l2671,53r32,-1l2736,52r33,l2792,53r21,2l2834,57r19,3l2873,64r17,4l2909,73r16,5l2957,91r30,12l3017,116r29,14l3075,143r29,12l3120,161r15,6l3151,172r17,4l3184,180r18,3l3220,186r18,2l3258,189r20,l3300,188r22,-1l3335,185r13,-2l3360,179r14,-4l3400,163r29,-13l3490,117r68,-35l3595,64r39,-16l3653,40r21,-8l3695,25r22,-6l3739,14r23,-5l3784,6r25,-3l3833,1,3858,r26,l3910,1r22,3l3954,7r23,5l4000,18r22,7l4045,33r22,10l4091,52r90,42l4272,136r22,10l4316,155r22,8l4360,172r22,7l4403,184r22,5l4445,192r21,2l4487,195r20,-1l4527,191r20,-5l4566,179r18,-8l4604,159r45,-29l4693,104r23,-12l4737,81r23,-12l4781,60r22,-9l4824,42r22,-8l4867,28r21,-6l4909,17r22,-4l4951,9r22,-2l4993,5r22,l5035,5r22,1l5077,8r22,3l5119,15r22,5l5161,25r22,7l5204,41r21,9l5246,60r22,11l5289,83r-10,47l5268,176r-14,46l5241,269r-14,46l5211,360r-14,45l5183,449r-29,-5l5110,433r-27,-6l5054,420r-32,-5l4988,412r-17,-1l4953,411r-18,l4916,412r-18,2l4879,417r-19,4l4842,427r-20,6l4803,440r-20,8l4765,458r-20,11l4726,482r-19,14l4689,512r-22,18l4646,545r-23,15l4600,572r-25,10l4551,590r-26,8l4499,603r-26,3l4445,608r-29,l4388,607r-30,-3l4328,599r-30,-6l4267,585r-32,-7l4203,573r-31,-5l4140,564r-32,-3l4076,559r-32,-1l4012,558r-33,l3946,559r-33,2l3881,563r-66,5l3750,574r-66,6l3617,587r-65,6l3485,598r-33,2l3419,601r-33,l3353,601r-33,-1l3287,598r-33,-3l3221,591r-19,-3l3182,585r-19,-4l3143,576r-40,-11l3064,552r-79,-29l2907,492r-38,-14l2829,462r-39,-12l2751,438r-20,-5l2712,429r-20,-4l2673,420r-20,-2l2634,416r-19,-1l2595,414r-12,1l2570,416r-11,1l2547,420r-25,7l2499,434r-47,19l2402,476r-25,10l2351,496r-27,9l2296,514r-14,3l2266,520r-14,2l2235,524r-15,1l2204,526r-18,-1l2170,524r-58,-5l2055,513r-57,-7l1941,499r-56,-6l1829,486r-57,-6l1716,474r-56,-5l1604,464r-56,-3l1492,458r-58,-1l1378,458r-57,2l1263,464r-10,2l1242,469r-11,4l1218,477r-27,10l1160,500r-66,31l1022,563r-38,15l946,590r-19,6l908,601r-19,4l871,608r-18,2l834,611r-17,l798,610r-16,-3l764,603r-15,-5l733,590,683,565,636,542,593,521,552,502,513,486,477,472,441,459r-35,-9l371,442r-35,-6l319,434r-18,-1l284,432r-17,-1l230,432r-39,2l151,438r-43,7l92,402,77,358,62,314,47,270,34,225,22,181,10,136,,91xe" stroked="f">
            <v:path arrowok="t"/>
            <o:lock v:ext="edit" verticies="t"/>
          </v:shape>
          <v:shape id="_x0000_s2106" style="position:absolute;left:5108;top:974;width:1103;height:779" coordsize="6622,4672" path="m,1030l1024,r68,58l1160,111r70,50l1301,206r71,42l1445,286r74,34l1593,351r73,26l1741,400r76,19l1892,435r75,12l2043,455r75,4l2194,460r75,-3l2343,451r75,-9l2492,428r73,-17l2637,390r71,-23l2779,339r69,-30l2917,275r68,-37l3050,197r65,-44l3178,105r62,-50l3300,r65,50l3429,97r66,44l3560,183r67,39l3694,257r66,33l3828,320r68,27l3965,371r69,22l4103,410r70,14l4243,436r70,8l4385,448r72,1l4529,446r72,-6l4674,429r74,-13l4823,399r73,-22l4971,352r76,-29l5123,289r77,-38l5276,210r78,-46l5432,114r78,-54l5590,,6622,1030r-49,37l6524,1107r-48,43l6429,1196r-46,48l6339,1295r-44,55l6253,1405r-40,58l6174,1524r-38,62l6101,1651r-34,66l6034,1785r-29,69l5977,1926r-27,73l5927,2073r-22,75l5887,2225r-18,78l5855,2382r-11,79l5835,2541r-6,81l5824,2704r,82l5826,2869r6,82l5840,3034r12,83l5866,3200r20,95l5903,3389r18,93l5936,3575r15,93l5965,3760r13,92l5989,3943r11,91l6009,4125r8,91l6023,4307r5,91l6032,4490r2,91l6035,4672,5666,4240r-4727,2l558,4672r-1,-48l557,4577r1,-49l559,4480r2,-47l564,4386r3,-47l570,4292r8,-93l589,4106r11,-92l612,3921r15,-91l641,3739r15,-90l672,3559r15,-90l702,3379r16,-89l733,3200r16,-109l762,2986r9,-102l777,2786r2,-95l779,2600r-4,-87l769,2428r-10,-82l746,2267r-14,-76l715,2118r-21,-71l673,1979r-25,-66l621,1849r-28,-61l563,1728r-33,-58l496,1614r-34,-55l425,1506r-38,-52l347,1404r-40,-50l265,1306r-43,-47l179,1212r-44,-47l90,1120,45,1075,,1030xe" fillcolor="#34377b" stroked="f">
            <v:path arrowok="t"/>
          </v:shape>
          <v:shape id="_x0000_s2107" style="position:absolute;left:5265;top:1096;width:786;height:585" coordsize="4719,3509" path="m4719,3509l4475,2529r148,-176l4623,1465,4387,1216r-228,254l4159,1826r-308,l3851,2148r-554,l3297,1835r-169,l3128,809,3326,618,3326,,2944,r,266l2597,266,2597,,2123,r,266l1775,266,1775,,1393,r,618l1592,809r,1026l1423,1835r,313l869,2148r,-322l559,1826r,-356l333,1216,96,1465r,888l244,2529,,3509r4719,xe" stroked="f">
            <v:path arrowok="t"/>
          </v:shape>
          <v:shape id="_x0000_s2108" style="position:absolute;left:5263;top:1095;width:790;height:587" coordsize="4740,3525" path="m1815,2535r,254l1891,2789r,-170l1873,2596r-17,-22l1847,2564r-9,-11l1826,2544r-11,-9xm1723,2479r,310l1799,2789r,-266l1780,2508r-17,-12l1754,2491r-11,-4l1733,2482r-10,-3xm1618,2789r88,l1707,2472r-21,-9l1663,2457r-11,-2l1641,2453r-11,-1l1618,2452r,337xm2852,3382r,128l2920,3510r,-128l2852,3382xm2937,3510r76,l3013,3382r-76,l2937,3510xm3029,3510r91,l3120,3382r-91,l3029,3510xm2920,2897r-68,l2852,3271r68,l2920,2897xm3013,2897r-76,l2937,3271r76,l3013,2897xm3120,3271r,-374l3029,2897r,374l3120,3271xm2924,2533r-11,9l2903,2551r-9,11l2886,2572r-17,21l2852,2617r,172l2924,2789r,-256xm3013,2477r-19,10l2975,2497r-19,11l2941,2521r,268l3013,2789r,-312xm3120,2789r,-337l3097,2455r-24,4l3062,2462r-12,3l3039,2468r-10,5l3029,2789r91,xm3120,3365r,-80l3092,3285r,80l3120,3365xm3120,2881r,-76l3092,2805r,76l3120,2881xm3296,3510r,-317l3221,3193r,317l3296,3510xm3205,3510r,-1061l3136,2449r,67l3136,2582r,67l3136,2715r,67l3136,2848r,67l3136,2980r,67l3136,3113r,66l3136,3245r,66l3136,3378r,65l3136,3510r69,xm3220,3178r445,l3665,2797r-444,l3220,3178xm4330,2545l4219,2429r-185,l4034,2781r508,l4535,2751r-8,-30l4519,2693r-8,-30l4504,2633r-8,-28l4487,2575r-8,-30l4330,2545xm4542,2797r-236,l4304,3178r329,l4621,3130r-11,-47l4598,3035r-11,-48l4577,2940r-11,-48l4554,2845r-12,-48xm4483,2527r135,-162l4186,2365r150,162l4483,2527xm3682,3178r606,l4290,2797r-608,l3682,3178xm4018,2429r-705,l3313,2781r705,l4018,2429xm4018,3510r,-317l3313,3193r,317l4018,3510xm2360,875r-748,l1612,1194r748,l2360,875xm2375,860r753,l3128,828r-753,-1l2375,860xm2360,827r-748,l1612,860r748,l2360,827xm2375,812r757,l3321,632r-946,l2375,812xm2360,632r-938,-1l1606,811r754,1l2360,632xm2600,16r-460,l2140,280r-365,l1775,16r-365,l1410,615r120,l1649,615r120,l1889,615r120,l2129,615r119,l2368,615r120,l2608,615r120,l2849,615r120,l3088,615r120,l3329,615r,-599l2960,16r,264l2600,280r,-264xm4740,3525r-296,l4148,3525r-297,l3554,3525r-296,l2962,3525r-296,l2369,3525r-296,l1777,3525r-296,l1185,3525r-297,l592,3525r-296,l,3525r16,-61l33,3402r16,-61l64,3279r15,-62l94,3155r14,-61l123,3032r14,-62l151,2908r16,-62l181,2785r15,-62l213,2661r16,-62l246,2539,98,2364r,-894l343,1211r240,264l583,1826r309,l892,2148r528,l1420,1835r174,l1594,1771r,-63l1594,1644r,-63l1594,1518r,-63l1594,1391r,-63l1594,1265r,-64l1594,1138r,-64l1594,1011r,-63l1594,885r,-64l1395,630,1395,r399,l1794,265r330,l2124,r491,l2615,265r331,l2946,r398,l3344,630,3146,821r,64l3146,948r,63l3146,1074r,64l3146,1201r,64l3146,1328r,63l3146,1455r,63l3146,1581r,63l3146,1708r,63l3146,1835r169,l3315,2148r538,l3853,1826r305,l4158,1475r239,-264l4641,1470r,894l4494,2539r16,60l4527,2661r16,62l4558,2785r15,61l4588,2908r14,62l4617,3032r14,62l4645,3155r15,62l4675,3279r16,62l4707,3402r16,62l4740,3525xm2375,1194r753,l3128,875r-753,l2375,1194xm1612,1684r748,l2360,1212r-748,l1612,1684xm2375,1684r753,l3128,1212r-753,l2375,1684xm4187,1468r431,l4398,1237r-211,231xm4174,2349r452,l4626,1485r-452,l4174,2349xm2375,2349r112,l2598,2349r111,l2821,2349r112,l3043,2349r112,l3267,2349r111,l3490,2349r112,l3712,2349r112,l3936,2349r110,l4158,2349r,-508l3870,1841r,323l3296,2164r,-312l3235,1852r-62,l3111,1852r-63,l2985,1852r-63,l2859,1852r-63,l2796,1835r332,l3128,1701r-753,l2375,2142r157,l2532,2160r-157,l2375,2349xm2360,2160r-157,l2203,2142r157,l2360,1701r-748,l1612,1835r327,l1939,1852r-61,l1815,1852r-62,l1690,1852r-62,l1565,1852r-63,l1439,1852r,312l874,2164r,-323l582,1841r,508l2360,2349r,-189xm565,2349r,-864l118,1485r,864l565,2349xm554,1468l343,1235,123,1469r431,-1xm261,2527r144,l558,2365r-434,l261,2527xm410,2545r-149,l254,2575r-7,30l238,2633r-7,30l224,2693r-8,28l209,2751r-7,30l706,2781r,-352l521,2429,410,2545xm582,2365r-44,48l2195,2413r12,-6l2220,2402r12,-4l2243,2394r25,-7l2291,2380r-3,-15l582,2365xm1062,3176r,-379l453,2797r,379l1062,3176xm197,2797r-12,48l174,2892r-11,47l151,2986r-11,48l129,3081r-12,48l105,3176r332,l437,2797r-240,xm101,3193r-9,40l83,3273r-9,40l64,3353r-10,39l44,3431r-11,40l21,3510r697,l718,3193r-617,xm734,3510r693,l1427,3193r-693,l734,3510xm1519,3176r,-379l1077,2797r,379l1519,3176xm722,2429r,352l1427,2781r,-352l722,2429xm1903,3510r933,l2836,3382r-156,l2680,3271r156,l2836,2897r-156,l2680,2789r48,l2742,2761r12,-23l2767,2714r13,-25l2770,2662r-14,-27l2743,2610r-16,-25l2709,2561r-18,-22l2670,2518r-21,-21l2626,2479r-23,-17l2577,2447r-25,-14l2526,2421r-28,-10l2471,2403r-29,-7l2427,2481r-16,-4l2432,2365r-128,l2323,2481r-13,1l2294,2397r-12,2l2270,2401r-11,3l2246,2408r-22,8l2199,2424r-20,12l2158,2447r-19,12l2120,2473r-17,13l2087,2500r-17,16l2056,2532r-15,16l2027,2567r-12,18l2003,2605r-12,20l1980,2647r-11,22l1959,2693r14,24l1985,2740r10,22l2008,2789r10,l2034,2789r15,l2056,2789r,108l1903,2897r,374l2056,3271r,111l1903,3382r,128xm1442,2429r,352l1519,2781r,-348l1606,2435r13,1l1634,2437r13,2l1660,2441r14,2l1687,2446r12,4l1712,2454r23,9l1759,2475r22,13l1802,2503r21,17l1843,2538r18,20l1880,2579r18,23l1914,2625r17,26l1947,2677r7,-18l1963,2640r9,-17l1982,2605r11,-18l2005,2570r13,-17l2031,2536r15,-15l2061,2505r15,-15l2093,2476r16,-14l2126,2450r19,-11l2163,2429r-721,xm1534,3510r69,l1603,3443r,-65l1603,3311r,-66l1603,3179r,-66l1603,3047r,-66l1603,2915r,-67l1603,2783r,-67l1603,2650r,-67l1603,2517r,-67l1534,2448r,1062xm1442,3510r77,l1519,3193r-77,l1442,3510xm4638,3193r-604,l4034,3510r684,l4708,3471r-10,-40l4687,3392r-10,-39l4667,3313r-10,-40l4648,3233r-10,-40xm1887,3382r-72,l1815,3510r72,l1887,3382xm1799,3510r,-128l1727,3382r,128l1799,3510xm1711,3510r,-128l1618,3382r,128l1711,3510xm1618,3365r29,l1647,3285r-29,l1618,3365xm1618,3271r93,l1711,2897r-93,l1618,3271xm1618,2881r29,l1647,2805r-29,l1618,2881xm1907,2637r,152l1991,2789r-18,-39l1952,2711r-21,-38l1907,2637xm1727,2897r,374l1799,3271r,-374l1727,2897xm1815,2897r,374l1887,3271r,-374l1815,2897xm2039,2805r-47,l1946,2805r-47,l1852,2805r-48,l1757,2805r-49,l1660,2805r,76l1708,2881r49,l1804,2881r48,l1899,2881r47,l1992,2881r47,l2039,2805xm2039,3285r-47,l1946,3285r-47,l1852,3285r-48,l1757,3285r-49,l1660,3285r,80l1708,3365r49,l1804,3365r48,l1899,3365r47,l1992,3365r47,l2039,3285xm2696,2805r,76l2744,2881r47,l2839,2881r48,l2934,2881r47,l3029,2881r47,l3076,2805r-47,l2981,2805r-47,l2887,2805r-48,l2791,2805r-47,l2696,2805xm2696,3285r,80l2744,3365r47,l2839,3365r48,l2934,3365r47,l3029,3365r47,l3076,3285r-380,xm3296,2429r-724,l2592,2439r18,11l2627,2462r18,13l2662,2488r16,14l2693,2518r14,15l2722,2549r12,17l2746,2582r11,17l2768,2618r9,17l2785,2654r7,19l2810,2645r18,-27l2846,2593r18,-22l2882,2550r19,-18l2920,2515r21,-16l2961,2486r22,-12l3005,2463r24,-9l3055,2447r25,-6l3108,2437r29,-3l3221,2433r,348l3296,2781r,-352xm2836,2637r-13,18l2811,2673r-13,20l2787,2711r-20,39l2748,2789r88,l2836,2637xm4162,2365r-1714,l2445,2380r27,7l2495,2394r13,4l2519,2402r10,5l2540,2413r1667,l4162,2365xe" fillcolor="#1f1a17" stroked="f">
            <v:path arrowok="t"/>
            <o:lock v:ext="edit" verticies="t"/>
          </v:shape>
          <v:shape id="_x0000_s2109" style="position:absolute;left:5308;top:1262;width:699;height:193" coordsize="4195,1153" path="m1725,1153r212,l1937,684r-271,l1666,842r59,l1725,1153xm2480,1153r-224,l2256,684r273,l2529,842r-49,l2480,1153xm1666,r271,l1937,440r-271,l1666,xm2258,r271,l2529,440r-271,l2258,xm,584r137,l137,997,,997,,584xm4059,584r136,l4195,997r-136,l4059,584xe" fillcolor="#1f1a17" stroked="f">
            <v:path arrowok="t"/>
            <o:lock v:ext="edit" verticies="t"/>
          </v:shape>
          <v:shape id="_x0000_s2110" style="position:absolute;left:5620;top:1534;width:75;height:146" coordsize="450,881" path="m450,881l,881,1,205,3,182,6,160r6,-20l19,120,30,103,41,86,54,71,68,58,84,45,101,34r18,-9l137,17r20,-6l177,5,197,2,217,r21,l258,1r20,3l298,10r19,6l336,23r17,9l371,43r15,14l400,71r13,16l424,105r9,19l441,146r5,23l450,194r,687xe" fillcolor="#34377b" stroked="f">
            <v:path arrowok="t"/>
          </v:shape>
          <v:shape id="_x0000_s2111" style="position:absolute;left:5597;top:1507;width:121;height:174" coordsize="724,1042" path="m143,1042r,-676l144,343r4,-22l153,301r8,-20l171,264r11,-17l195,232r14,-13l224,206r17,-10l259,187r17,-8l296,173r19,-5l335,164r20,-2l375,162r20,1l414,166r20,5l453,177r18,8l488,194r17,11l520,218r14,14l547,248r11,18l567,285r7,22l579,330r3,25l582,1042r142,l724,904r-49,l675,797r49,l724,419r-49,l675,314r48,l721,295r-3,-18l714,261r-5,-18l704,227r-6,-15l692,197r-7,-15l678,169r-8,-14l661,143r-9,-12l643,119,633,108,622,98,612,88,601,78,590,69,577,61,566,54,554,47,541,40,528,33,516,28,503,23,489,18,476,14,463,11,436,5,408,2,399,1r-10,l380,,370,,356,1r-13,l329,2,316,4,288,9r-26,6l250,19r-14,5l224,29r-12,5l199,41r-12,7l176,55r-11,7l153,70r-11,8l132,88r-11,9l111,107r-10,10l92,129r-9,11l74,151r-9,13l57,177r-7,13l43,204r-8,15l28,233r-6,15l16,264r-5,16l6,297,2,314r47,l49,419,,419,,796r49,l49,904,,904r,138l143,1042xe" fillcolor="#1f1a17" stroked="f">
            <v:path arrowok="t"/>
          </v:shape>
          <v:shape id="_x0000_s2112" style="position:absolute;left:5299;top:1798;width:676;height:270" coordsize="4054,1620" path="m,92l361,245r,11l361,267r1,12l365,290r2,5l369,300r4,5l377,310r5,5l388,321r7,5l404,331r28,15l469,367r41,24l555,419r47,30l650,481r24,17l697,515r22,17l741,550r5,44l753,637r8,42l771,720r13,42l797,802r14,40l829,881r18,38l867,957r21,37l912,1031r25,36l964,1102r29,34l1022,1170r33,34l1089,1236r35,33l1162,1299r39,31l1242,1360r42,29l1329,1417r46,29l1423,1472r50,27l1524,1524r55,25l1634,1574r57,23l1751,1620r24,-20l1799,1582r24,-18l1848,1549r25,-15l1897,1520r25,-12l1947,1498r25,-10l1997,1479r25,-7l2048,1466r24,-5l2098,1458r26,-2l2148,1455r26,l2199,1457r26,3l2251,1464r25,6l2302,1476r25,9l2353,1495r25,10l2403,1517r26,15l2454,1546r26,16l2506,1580r24,19l2556,1620r49,-16l2654,1588r50,-16l2754,1554r50,-17l2853,1518r50,-18l2952,1479r49,-20l3049,1436r48,-22l3143,1389r46,-25l3233,1336r22,-14l3276,1307r22,-15l3318,1277r597,1l3912,1237r-5,-39l3902,1161r-8,-34l3886,1095r-11,-30l3863,1037r-12,-26l3836,986r-14,-23l3806,943r-18,-19l3771,905r-20,-16l3732,873r-21,-13l3729,834r16,-26l3761,782r14,-26l3787,729r12,-27l3809,675r9,-28l3826,620r7,-29l3838,562r5,-28l3847,504r2,-30l3850,443r,-30l4054,413r,-123l3930,183r-488,l3338,290r,123l3470,413r-81,63l3309,535r-79,53l3151,636r-78,43l2995,717r-76,33l2843,778r-76,24l2691,821r-75,15l2543,847r-75,7l2395,856r-73,-1l2250,851r-73,-8l2105,830r-71,-14l1963,798r-71,-21l1822,753r-70,-27l1682,696r-70,-31l1544,630r-70,-37l1405,554r-68,-40l1269,471r-68,-45l1133,380r-1,l1099,352r-35,-30l1031,290,998,256,982,239,966,221,952,204,937,185,923,168,911,150,898,131,887,114,,,,92xe" fillcolor="#e7b400" stroked="f">
            <v:path arrowok="t"/>
          </v:shape>
          <v:shape id="_x0000_s2113" style="position:absolute;left:5583;top:1959;width:22;height:22" coordsize="132,133" path="m66,r6,l80,1r6,3l92,6r6,3l103,12r5,4l113,20r4,4l121,29r4,6l127,40r3,7l131,53r1,7l132,66r,7l131,79r-1,7l127,93r-2,5l121,104r-4,4l113,113r-5,4l103,121r-5,3l92,127r-6,2l80,131r-8,2l66,133r-7,l53,131r-6,-2l41,127r-7,-3l29,121r-5,-4l19,113r-4,-5l11,104,8,98,5,93,3,86,2,79,1,73,,66,1,60,2,53,3,47,5,40,8,35r3,-6l15,24r4,-4l24,16r5,-4l34,9,41,6,47,4,53,1,59,r7,xe" stroked="f">
            <v:path arrowok="t"/>
          </v:shape>
          <v:shape id="_x0000_s2114" style="position:absolute;left:5582;top:1957;width:25;height:25" coordsize="148,147" path="m74,r,l81,r8,1l96,3r7,2l109,8r6,5l121,17r5,5l131,27r4,5l139,38r3,6l144,51r2,8l147,66r1,7l148,73r,1l147,81r-1,7l144,96r-2,6l139,109r-4,6l131,120r-5,5l126,125r-5,5l115,134r-6,4l103,142r-7,2l89,146r-8,1l74,147r,l74,147r-8,l59,146r-7,-2l46,142r-7,-4l33,134r-6,-4l22,125r-5,-5l13,115r-3,-6l7,102,4,96,3,88,,81,,74,,73r,l,66,3,59,4,51,7,44r3,-6l13,32r5,-5l22,22r5,-5l33,13,39,8,46,5,52,3,59,1,66,r8,l74,xm74,15r,l74,15r-6,1l62,16r-5,2l52,20r-5,2l41,25r-5,3l32,32r-3,4l25,40r-2,5l20,50r-2,6l17,62r-1,6l16,73r,l16,74r,6l17,85r1,6l20,97r3,5l25,106r4,5l32,115r4,4l41,122r6,3l52,127r5,2l62,131r6,l74,132r,l74,132r6,-1l87,131r5,-2l97,127r5,-2l107,122r4,-3l115,115r,l119,111r3,-5l125,102r4,-5l131,91r1,-6l133,79r,-5l133,73r,l133,67r-1,-5l131,56r-2,-6l125,45r-3,-5l119,36r-4,-4l111,28r-4,-3l102,22,97,20,92,18,87,16,80,15r-6,xe" fillcolor="#1f1a17" stroked="f">
            <v:path arrowok="t"/>
            <o:lock v:ext="edit" verticies="t"/>
          </v:shape>
          <v:shape id="_x0000_s2115" style="position:absolute;left:5530;top:1972;width:22;height:22" coordsize="132,132" path="m66,r7,l79,1r7,1l91,5r6,3l102,12r6,3l113,20r4,4l121,29r3,5l127,40r2,6l131,53r1,7l132,66r,7l131,79r-2,6l127,91r-3,7l121,103r-4,5l113,113r-5,4l102,121r-5,3l91,127r-5,2l79,130r-6,1l66,132r-7,-1l52,130r-6,-1l40,127r-5,-3l29,121r-5,-4l19,113r-4,-5l11,103,8,98,5,91,3,85,1,79,,73,,66,,60,1,53,3,46,5,40,8,34r3,-5l15,24r4,-4l24,15r5,-3l35,8,40,5,46,2,52,1,59,r7,xe" stroked="f">
            <v:path arrowok="t"/>
          </v:shape>
          <v:shape id="_x0000_s2116" style="position:absolute;left:5529;top:1971;width:24;height:24" coordsize="146,148" path="m73,r,l81,1r7,1l95,4r6,2l108,9r7,4l120,18r5,4l130,28r4,5l137,39r4,6l143,52r2,8l146,67r,7l146,74r,l146,82r-1,7l143,96r-2,7l137,109r-3,6l130,121r-5,5l125,126r-5,5l114,135r-6,3l101,141r-6,3l88,147r-7,1l74,148r-1,l73,148r-8,l58,147r-7,-3l44,141r-6,-3l32,135r-6,-4l21,126r-5,-5l12,115,8,109,5,103,3,96,1,89,,82,,74r,l,74,,67,1,60,3,52,5,45,8,39r4,-6l16,27r5,-5l26,18r6,-5l38,9,44,6,51,4,58,2,65,1,73,r,xm73,16r,l73,16r-7,l61,17r-6,2l50,20r-5,3l40,26r-4,3l32,33r-5,4l24,41r-3,5l19,51r-2,5l15,63r-1,5l14,74r,l14,74r,6l15,86r2,5l19,96r2,5l24,107r3,5l32,116r4,3l40,123r5,2l50,128r5,2l61,131r5,1l73,132r,l74,132r5,l85,131r5,-1l96,128r5,-3l105,123r5,-4l115,116r,l118,112r4,-5l125,101r2,-5l129,91r1,-5l131,80r1,-6l132,74r,l131,68r-1,-6l129,56r-2,-5l125,46r-3,-5l119,37r-4,-4l110,29r-5,-3l101,23,96,20,90,18,85,17,79,16r-6,xe" fillcolor="#1f1a17" stroked="f">
            <v:path arrowok="t"/>
            <o:lock v:ext="edit" verticies="t"/>
          </v:shape>
          <v:shape id="_x0000_s2117" style="position:absolute;left:5545;top:2010;width:22;height:22" coordsize="132,132" path="m67,r6,l80,1r6,2l92,5r5,3l104,11r5,4l113,19r4,5l121,29r3,5l127,41r2,6l131,53r1,6l132,66r,6l131,79r-2,7l127,92r-3,5l121,103r-4,5l113,112r-4,4l104,120r-7,4l92,127r-6,2l80,131r-7,1l67,132r-7,l53,131r-7,-2l40,127r-5,-3l30,120r-5,-4l20,112r-5,-4l11,103,8,97,5,92,3,86,1,79,,72,,66,,59,1,53,3,47,5,41,8,34r3,-5l15,24r5,-5l25,15r5,-4l35,8,40,5,46,3,53,1,60,r7,xe" stroked="f">
            <v:path arrowok="t"/>
          </v:shape>
          <v:shape id="_x0000_s2118" style="position:absolute;left:5544;top:2009;width:24;height:24" coordsize="146,148" path="m74,r,l81,r7,1l95,4r7,3l109,10r6,3l120,17r5,5l130,27r4,6l138,38r3,8l143,52r2,7l146,66r,7l146,74r,l146,81r-1,8l143,96r-2,7l138,109r-4,6l130,120r-5,5l125,125r-5,5l115,135r-6,4l102,142r-7,2l88,146r-7,1l74,148r,l74,148r-9,-1l58,146r-7,-2l45,142r-7,-3l32,135r-5,-5l21,125r-5,-5l12,115,8,109,5,103,3,96,1,89,,81,,74r,l,74,,66,1,59,3,52,5,46,8,38r4,-5l16,27r5,-5l27,17r5,-4l38,10,45,7,51,4,58,1,65,r8,l74,xm74,15r,l73,15r-5,1l61,17r-6,1l50,20r-5,2l41,25r-5,4l32,32r-4,4l25,41r-4,5l19,51r-2,6l15,62r,6l14,74r,l14,74r1,6l16,85r1,7l19,97r2,5l25,107r3,4l32,115r4,4l41,122r4,3l50,127r5,2l61,132r7,1l74,133r,l74,133r6,l85,132r6,-3l96,127r5,-2l106,122r5,-3l115,115r,l119,111r3,-4l125,102r2,-5l129,92r2,-7l132,80r,-6l132,74r,-1l132,68r-1,-6l129,57r-2,-6l125,46r-3,-5l119,36r-4,-4l111,29r-5,-4l101,22,96,20,91,18,85,17,80,16,74,15xe" fillcolor="#1f1a17" stroked="f">
            <v:path arrowok="t"/>
            <o:lock v:ext="edit" verticies="t"/>
          </v:shape>
          <v:shape id="_x0000_s2119" style="position:absolute;left:5604;top:2001;width:22;height:22" coordsize="132,132" path="m66,r6,l79,1r7,2l92,5r5,4l103,12r5,4l112,20r4,4l120,29r3,6l127,40r2,6l131,53r1,7l132,66r,7l131,79r-2,7l127,91r-4,7l120,103r-4,5l112,113r-4,4l103,121r-6,3l92,127r-6,2l79,131r-7,1l66,132r-7,l53,131r-7,-2l39,127r-5,-3l29,121r-5,-4l19,113r-4,-5l11,103,8,98,5,91,3,86,1,79,,73,,66,,60,1,53,3,46,5,40,8,35r3,-6l15,24r4,-4l24,16r5,-4l34,9,39,5,46,3,53,1,59,r7,xe" stroked="f">
            <v:path arrowok="t"/>
          </v:shape>
          <v:shape id="_x0000_s2120" style="position:absolute;left:5602;top:2000;width:25;height:24" coordsize="147,148" path="m74,r,l81,1r7,1l96,4r7,2l109,9r6,4l120,18r5,5l130,28r5,5l139,39r3,6l144,52r2,8l147,67r,7l147,74r,l147,82r-1,7l144,96r-2,7l139,110r-4,6l130,121r-5,5l125,126r-5,5l115,135r-6,4l103,142r-7,3l88,147r-7,1l74,148r,l73,148r-7,l59,147r-7,-2l45,142r-7,-4l32,135r-5,-4l22,126r-5,-5l13,115,9,110,5,103,3,96,1,89,,82,,75,,74r,l,67,1,60,3,52,5,45,9,39r4,-6l17,28r5,-5l27,18r5,-5l38,9,45,6,52,4,59,2,66,1,73,r1,xm74,16r,l73,16r-5,l62,17r-6,2l51,21r-6,2l41,26r-5,3l32,33r-4,4l25,41r-3,5l20,51r-2,5l16,63r,5l15,74r,l15,75r1,5l16,86r2,5l20,97r2,6l25,107r3,5l32,116r4,4l41,123r4,3l51,128r5,2l62,131r6,1l73,133r1,l74,133r6,-1l85,131r7,-1l97,128r5,-2l107,123r4,-3l115,116r,l119,112r3,-5l125,103r2,-6l129,91r2,-5l132,80r,-6l132,74r,l132,68r-1,-5l129,56r-2,-5l125,46r-3,-5l119,37r-4,-4l111,29r-4,-3l102,23,97,21,92,19,85,17,79,16r-5,xe" fillcolor="#1f1a17" stroked="f">
            <v:path arrowok="t"/>
            <o:lock v:ext="edit" verticies="t"/>
          </v:shape>
          <v:shape id="_x0000_s2121" style="position:absolute;left:5646;top:1972;width:22;height:22" coordsize="132,132" path="m66,r6,l79,1r7,2l92,5r6,4l103,12r5,4l112,20r5,5l120,30r4,5l127,41r2,5l131,54r1,6l132,67r,6l131,80r-2,6l127,92r-3,6l120,104r-3,5l112,113r-4,4l103,121r-5,3l92,127r-6,2l79,131r-7,1l66,132r-7,l53,131r-6,-2l40,127r-6,-3l29,121r-5,-4l19,113r-4,-4l11,104,8,98,5,92,3,86,2,80,1,73,,67,1,60,2,54,3,46,5,41,8,35r3,-5l15,25r4,-5l24,16r5,-4l34,9,40,5,47,3,53,1,59,r7,xe" stroked="f">
            <v:path arrowok="t"/>
          </v:shape>
          <v:shape id="_x0000_s2122" style="position:absolute;left:5644;top:1971;width:25;height:24" coordsize="148,147" path="m74,r,l81,r7,1l96,3r7,2l109,8r6,4l121,17r5,5l130,27r5,5l139,38r3,7l144,51r2,8l147,66r1,7l148,74r,l147,81r-1,7l144,95r-2,8l139,109r-4,6l130,120r-4,5l126,125r-6,5l115,134r-6,4l103,141r-7,3l88,146r-7,1l74,147r,l74,147r-8,l59,146r-7,-2l45,141r-6,-3l33,134r-6,-4l22,125r-5,-5l13,115r-3,-6l6,103,3,95,1,88,,81,,74r,l,73,,66,1,59,3,51,6,45r4,-7l13,32r4,-5l22,22r5,-5l33,12,39,8,45,5,52,3,59,1,66,r8,l74,xm74,15r,l74,15r-6,1l62,17r-5,1l51,20r-6,2l41,25r-5,3l32,32r-3,4l25,41r-3,4l20,50r-2,6l17,62r-1,6l16,73r,1l16,74r,6l17,85r1,6l20,96r2,6l25,107r4,4l32,115r4,4l41,122r4,3l51,127r6,2l62,131r6,1l74,132r,l74,132r6,l85,131r7,-2l97,127r5,-2l107,122r4,-3l115,115r,l119,111r3,-4l125,102r3,-6l129,91r2,-6l132,80r,-6l132,74r,-1l132,68r-1,-6l129,55r-1,-5l125,45r-3,-4l119,36r-4,-4l111,28r-4,-3l102,22,97,20,92,18,85,17,80,16,74,15xe" fillcolor="#1f1a17" stroked="f">
            <v:path arrowok="t"/>
            <o:lock v:ext="edit" verticies="t"/>
          </v:shape>
          <v:shape id="_x0000_s2123" style="position:absolute;left:5713;top:1968;width:22;height:22" coordsize="132,132" path="m66,r7,1l79,2r6,1l91,5r6,3l103,11r5,4l113,19r4,5l121,30r3,5l127,41r2,6l131,53r,6l132,66r-1,8l131,80r-2,6l127,92r-3,6l121,103r-4,5l113,113r-5,5l103,121r-6,4l91,127r-6,3l79,131r-6,1l66,132r-6,l52,131r-6,-1l40,127r-5,-2l29,121r-5,-3l20,113r-5,-5l11,103,7,98,5,92,3,86,1,80,,74,,66,,59,1,53,3,47,5,41,7,35r4,-5l15,24r5,-5l24,15r5,-4l35,8,40,5,46,3,52,2,60,1,66,xe" stroked="f">
            <v:path arrowok="t"/>
          </v:shape>
          <v:shape id="_x0000_s2124" style="position:absolute;left:5712;top:1967;width:24;height:25" coordsize="147,147" path="m74,r,l82,r7,2l96,3r6,3l110,9r5,3l121,17r5,4l131,26r4,6l138,39r3,6l144,52r2,6l147,65r,8l147,73r,l147,81r-1,7l144,95r-3,7l138,108r-3,6l131,120r-5,6l126,126r-5,4l115,134r-6,4l102,141r-6,3l89,145r-7,1l75,147r-1,l74,147r-7,-1l59,145r-7,-1l45,141r-6,-3l33,134r-5,-4l21,126r-4,-6l13,114,9,108,6,102,4,95,2,89,1,81,,73r,l,73,1,66,2,58,4,52,6,45,9,39r4,-7l17,26r6,-5l28,17r5,-5l39,9,45,6,52,3,59,2,67,r7,l74,xm74,15r,l74,15r-6,l62,16r-6,1l51,19r-5,3l41,24r-4,4l33,31r-4,4l26,41r-3,5l20,51r-2,5l16,61r-1,6l15,73r,l15,73r,6l16,86r2,5l20,96r3,5l26,106r3,4l33,114r4,4l41,121r5,4l51,128r5,2l62,131r6,1l74,132r,l75,132r5,l86,131r5,-1l97,128r5,-3l107,121r5,-3l116,114r,l119,110r4,-4l126,101r2,-5l130,91r1,-5l132,79r1,-6l133,73r,l132,67r-1,-6l130,56r-2,-5l126,46r-3,-5l119,37r-3,-6l112,28r-5,-4l102,22,97,19,91,17,86,16,80,15r-6,xe" fillcolor="#1f1a17" stroked="f">
            <v:path arrowok="t"/>
            <o:lock v:ext="edit" verticies="t"/>
          </v:shape>
          <v:shape id="_x0000_s2125" style="position:absolute;left:5766;top:1987;width:22;height:22" coordsize="132,132" path="m66,r7,l80,1r6,2l92,6r5,3l103,12r5,4l112,20r6,5l121,30r3,5l127,40r2,6l131,54r1,6l132,67r,6l131,80r-2,6l127,93r-3,5l121,104r-3,5l112,113r-4,4l103,121r-6,3l92,127r-6,2l80,131r-7,1l66,132r-7,l53,131r-6,-2l41,127r-6,-3l30,121r-6,-4l19,113r-4,-4l11,104,8,98,5,93,3,86,1,80r,-7l,67,1,60r,-6l3,46,5,40,8,35r3,-5l15,25r4,-5l24,16r6,-4l35,9,41,6,47,3,53,1,59,r7,xe" stroked="f">
            <v:path arrowok="t"/>
          </v:shape>
          <v:shape id="_x0000_s2126" style="position:absolute;left:5765;top:1986;width:25;height:24" coordsize="147,147" path="m73,r,l81,r7,1l95,3r7,2l108,8r6,5l119,17r7,5l130,27r4,5l138,38r3,7l143,51r2,8l146,66r1,7l147,74r,l146,81r-1,7l143,95r-2,8l138,109r-4,6l130,120r-5,5l125,125r-6,5l114,134r-6,4l102,142r-7,2l88,146r-7,1l73,147r,l73,147r-8,l58,146r-7,-2l45,142r-7,-4l32,134r-6,-4l21,125r-5,-5l12,115,9,109,6,103,3,95,1,88,,81,,74r,l,73,,66,1,59,3,51,6,45,9,38r3,-6l16,27r5,-5l26,17r6,-4l38,8,45,5,51,3,58,1,65,r8,l73,xm73,15r,l73,15r-6,1l61,17r-5,1l50,20r-5,2l41,25r-6,3l31,32r-3,4l24,41r-3,4l19,50r-2,7l16,62r-1,6l14,73r,1l14,74r1,6l16,85r1,6l19,96r2,6l24,107r4,4l31,115r4,4l41,122r4,3l50,127r6,2l61,131r6,1l73,132r,l73,132r7,l85,131r6,-2l96,127r5,-2l106,122r4,-3l114,115r,l118,111r4,-4l125,102r2,-6l129,91r2,-6l132,80r,-6l132,74r,-1l132,68r-1,-6l129,56r-2,-6l125,45r-3,-4l118,36r-4,-4l110,28r-4,-3l101,22,96,20,91,18,85,16r-5,l73,15xe" fillcolor="#1f1a17" stroked="f">
            <v:path arrowok="t"/>
            <o:lock v:ext="edit" verticies="t"/>
          </v:shape>
          <v:shape id="_x0000_s2127" style="position:absolute;left:5689;top:2006;width:22;height:22" coordsize="132,132" path="m66,r6,1l80,2r6,1l92,5r6,3l103,11r5,4l112,20r5,5l121,30r4,5l127,41r2,6l131,53r1,6l132,67r,6l131,80r-2,6l127,92r-2,6l121,103r-4,6l112,113r-4,5l103,121r-5,4l92,127r-6,2l80,131r-8,1l66,132r-7,l53,131r-6,-2l41,127r-7,-2l29,121r-5,-3l19,113r-4,-4l11,103,8,98,5,92,3,86,2,80,1,73,,67,1,59,2,53,3,47,5,41,8,35r3,-5l15,25r4,-5l24,15r5,-4l34,8,41,5,47,3,53,2,59,1,66,xe" stroked="f">
            <v:path arrowok="t"/>
          </v:shape>
          <v:shape id="_x0000_s2128" style="position:absolute;left:5687;top:2005;width:25;height:24" coordsize="148,147" path="m74,r,l81,r8,1l96,3r7,3l109,9r6,3l121,16r5,5l131,27r4,6l139,39r3,6l144,51r2,7l147,65r1,9l148,74r,l147,81r-1,7l144,95r-2,7l139,108r-4,7l131,121r-5,5l126,126r-6,4l115,134r-6,4l103,141r-7,2l89,145r-8,1l74,147r,l74,147r-8,-1l59,145r-7,-2l46,141r-7,-3l33,134r-6,-4l22,126r-5,-6l13,115r-3,-7l7,102,4,95,2,88,,81,,74r,l,74,,65,2,58,4,51,7,45r3,-6l13,33r4,-6l22,21r5,-5l33,12,39,9,46,6,52,3,59,1,66,r8,l74,xm74,15r,l74,15r-6,l62,16r-5,1l51,19r-5,2l41,24r-5,5l32,32r-3,4l25,41r-2,4l20,50r-2,6l17,61r-1,6l16,74r,l16,74r,6l17,85r1,6l20,96r3,5l25,106r4,4l32,115r4,4l41,122r5,3l51,128r6,2l62,131r6,1l74,132r,l74,132r6,l86,131r6,-2l97,128r5,-3l107,122r4,-3l115,115r,l119,110r3,-4l125,101r4,-5l130,91r2,-6l133,80r,-6l133,74r,l133,67r-1,-6l130,56r-1,-6l125,45r-3,-4l119,36r-4,-4l111,29r-4,-5l102,21,97,19,92,17,86,16,80,15r-6,xe" fillcolor="#1f1a17" stroked="f">
            <v:path arrowok="t"/>
            <o:lock v:ext="edit" verticies="t"/>
          </v:shape>
          <v:shape id="_x0000_s2129" style="position:absolute;left:5752;top:2024;width:22;height:22" coordsize="132,132" path="m65,r7,l79,1r6,2l91,5r6,3l102,11r5,4l112,19r4,4l121,28r3,6l127,39r2,7l131,52r1,7l132,65r,7l131,78r-2,8l127,91r-3,6l121,102r-5,5l112,112r-5,4l102,120r-5,3l91,126r-6,2l79,131r-7,1l65,132r-6,l52,131r-6,-3l40,126r-5,-3l28,120r-5,-4l19,112r-5,-5l11,102,8,97,5,91,3,86,1,78,,72,,65,,59,1,52,3,46,5,39,8,34r3,-6l14,23r5,-4l23,15r5,-4l35,8,40,5,46,3,52,1,59,r6,xe" stroked="f">
            <v:path arrowok="t"/>
          </v:shape>
          <v:shape id="_x0000_s2130" style="position:absolute;left:5750;top:2022;width:25;height:25" coordsize="148,147" path="m74,r,l82,r8,1l97,3r6,2l110,9r5,4l121,17r5,5l132,27r4,5l139,38r3,6l145,52r2,7l148,66r,7l148,73r,l148,81r-1,7l145,96r-3,6l139,109r-3,6l132,120r-6,5l126,125r-5,5l115,134r-6,5l103,142r-6,2l90,146r-8,1l75,147r-1,l74,147r-7,l60,146r-7,-2l46,142r-7,-3l33,134r-5,-4l22,125r-4,-5l14,115r-4,-6l7,102,5,96,3,88,2,81,,74,,73r,l2,66,3,59,5,52,7,44r3,-6l14,32r4,-5l23,22r5,-5l33,13,39,9,46,5,53,3,60,1,67,r7,l74,xm74,15r,l74,15r-6,l63,16r-6,2l52,20r-5,2l41,25r-4,3l33,32r-4,4l26,40r-3,5l21,51r-2,5l17,62r-1,5l16,73r,l16,74r,5l17,85r2,6l21,97r2,5l26,106r3,5l33,115r4,4l41,122r6,3l52,127r5,2l63,130r5,1l74,132r,l75,132r5,-1l87,130r5,-1l98,127r5,-2l107,122r5,-3l116,115r,l119,111r4,-5l126,102r3,-5l131,90r1,-5l133,79r1,-6l134,73r,l133,67r-1,-5l131,56r-2,-5l126,45r-3,-5l119,36r-3,-4l112,28r-5,-3l103,22,98,20,92,18,87,16,80,15r-6,xe" fillcolor="#1f1a17" stroked="f">
            <v:path arrowok="t"/>
            <o:lock v:ext="edit" verticies="t"/>
          </v:shape>
          <v:shape id="_x0000_s2131" style="position:absolute;left:5497;top:1966;width:316;height:110" coordsize="1893,662" path="m1707,184r186,350l1853,553,1663,213r-3,-7l1658,199r,-6l1658,188r2,-5l1663,179r4,-3l1671,172r4,-2l1680,169r5,l1691,170r5,2l1700,174r4,5l1707,184xm1622,405r83,210l1694,619r-12,3l1670,625r-12,3l1575,430r-3,-8l1571,416r1,-6l1573,404r2,-4l1579,396r4,-3l1587,391r5,-2l1597,388r6,1l1607,391r5,2l1616,396r3,4l1622,405xm1387,70r146,581l1523,652r-11,l1501,653r-10,l1337,88r-2,-7l1335,74r1,-6l1338,63r3,-4l1345,56r4,-3l1355,52r5,-1l1365,51r5,1l1374,54r4,3l1382,61r3,4l1387,70xm1242,309r24,231l1214,509,1190,320r,-8l1191,306r1,-7l1195,294r4,-3l1203,288r4,-2l1212,285r5,l1222,286r6,2l1232,290r4,4l1239,298r2,5l1242,309xm984,109r-8,335l928,446r2,-333l932,106r1,-7l936,94r3,-6l943,85r5,-2l952,82r5,l962,82r5,2l971,86r5,4l979,94r3,4l983,104r1,5xm730,284l691,525r-14,8l664,541r-14,9l635,560,676,281r1,-8l681,267r3,-5l688,257r4,-2l697,253r5,l707,253r5,2l716,257r4,3l724,264r3,4l729,273r1,5l730,284xm608,32l476,653r-14,3l450,659r-12,1l425,662,556,27r2,-8l561,13r3,-5l568,5r5,-4l578,r4,l587,1r5,2l597,5r4,4l604,12r3,5l608,22r1,5l608,32xm370,353l250,635r-10,-5l230,625r-10,-5l208,614,320,337r3,-7l327,324r4,-4l336,318r5,-2l347,316r5,l356,318r5,2l364,323r4,4l370,331r2,5l372,341r,5l370,353xm282,120l39,524,,505,234,98r4,-6l243,86r5,-4l253,80r5,l264,80r4,1l273,84r4,3l280,91r3,4l285,100r1,5l285,110r-1,5l282,120xe" fillcolor="#1f1a17" stroked="f">
            <v:path arrowok="t"/>
            <o:lock v:ext="edit" verticies="t"/>
          </v:shape>
          <v:shape id="_x0000_s2132" style="position:absolute;left:5298;top:1797;width:678;height:272" coordsize="4069,1636" path="m3348,1278r566,1l3911,1239r-5,-37l3901,1167r-8,-33l3884,1104r-10,-30l3864,1047r-12,-25l3838,999r-14,-21l3809,957r-17,-18l3776,922r-19,-16l3739,892r-20,-15l3718,879r-1,2l3716,882r,l3696,911r-22,27l3654,965r-22,27l3610,1019r-22,26l3565,1071r-23,25l3520,1121r-24,23l3473,1168r-25,24l3423,1214r-24,22l3373,1257r-25,21xm3717,881r-1,1l3716,882r1,-1xm3922,1293r-594,l3307,1308r-21,15l3265,1337r-22,14l3198,1379r-45,26l3106,1429r-47,23l3011,1474r-49,21l2912,1515r-49,19l2813,1552r-49,17l2712,1587r-50,16l2612,1620r-50,16l2530,1610r-33,-22l2465,1565r-34,-19l2413,1537r-17,-9l2379,1520r-18,-7l2344,1506r-19,-6l2308,1494r-19,-6l2271,1484r-18,-4l2234,1477r-19,-3l2196,1472r-18,-1l2158,1471r-19,l2120,1472r-19,2l2081,1477r-19,3l2041,1484r-19,5l2003,1496r-20,6l1953,1514r-29,13l1896,1542r-28,15l1842,1574r-27,19l1789,1611r-24,21l1765,1632r-6,4l1709,1616r-51,-20l1608,1575r-49,-22l1509,1529r-48,-24l1412,1479r-47,-26l1318,1424r-45,-30l1228,1363r-43,-33l1164,1313r-21,-17l1122,1279r-20,-19l1082,1242r-20,-20l1043,1203r-19,-20l994,1150r-29,-35l938,1080r-24,-37l890,1007,868,969,848,932,830,893,812,854,797,814,784,774,772,732,762,691r-9,-43l746,605r-6,-43l719,545,697,527,675,511,651,494,629,478,605,463,582,447,559,433,514,405,472,382,436,361,407,345r-14,-8l383,329r-4,-6l375,318r-3,-4l369,308r-4,-11l361,286r-1,-14l359,257,314,238,269,220,224,201,179,181,134,163,90,143,45,124,,105,,,897,115r19,27l934,170r21,27l976,222r23,25l1021,270r24,24l1068,316r11,9l1088,334r9,9l1106,351r,l1127,367r21,18l1171,400r22,17l1216,432r23,15l1262,464r23,15l1320,502r36,22l1392,546r36,20l1466,587r37,20l1541,626r38,21l1620,666r42,20l1704,704r42,19l1788,739r43,15l1875,769r43,14l1961,795r43,12l2047,817r42,9l2132,834r42,7l2216,847r41,4l2292,854r36,2l2364,857r36,l2436,856r36,-2l2509,852r35,-4l2581,842r36,-5l2654,830r37,-7l2728,814r37,-9l2803,793r37,-12l2877,768r37,-15l2952,738r38,-16l3028,704r38,-19l3105,665r38,-21l3182,621r39,-23l3258,572r40,-25l3337,519r39,-30l3416,460r39,-32l3337,428r,-130l3339,292,3446,183r493,l4069,294r,134l3864,428r,30l3863,487r-3,30l3857,546r-4,28l3847,602r-7,28l3832,657r-8,28l3814,711r-12,26l3790,764r-13,25l3761,815r-15,25l3729,866r19,13l3768,895r18,16l3803,930r18,18l3836,969r15,22l3864,1016r13,26l3889,1070r11,30l3908,1133r8,35l3922,1205r4,39l3929,1286r,7l3922,1293xm3536,1081r23,-26l3582,1029r23,-27l3627,975r22,-28l3670,919r21,-27l3712,863r18,-25l3746,813r15,-27l3775,761r12,-27l3799,707r11,-26l3818,653r8,-27l3832,599r5,-28l3842,544r3,-29l3848,486r1,-28l3850,428r-67,l3772,458r-13,29l3747,517r-13,29l3721,574r-15,28l3691,630r-16,26l3660,683r-17,26l3625,735r-17,25l3589,784r-18,25l3551,832r-20,24l3510,879r-20,23l3468,923r-21,22l3424,966r-22,21l3378,1007r-22,20l3331,1046r-24,19l3282,1083r-25,17l3232,1118r-26,16l3180,1151r-27,16l3086,1204r-68,35l2947,1269r-73,28l2802,1323r-75,21l2651,1363r-76,15l2497,1390r-76,9l2343,1405r-78,3l2187,1407r-78,-6l2032,1394r-77,-11l1880,1369r-75,-19l1731,1329r-73,-25l1588,1276r-70,-32l1450,1208r-65,-39l1322,1126r-61,-47l1202,1029r-56,-53l1093,917r-49,-61l997,791,954,722,940,700,927,679,915,657,901,637,888,616,876,597,862,577,849,558,823,522,797,486,770,452,743,420,375,264r,11l377,286r2,10l383,304r5,8l395,319r8,6l414,332r29,16l479,368r42,25l566,420r24,15l614,450r26,16l665,482r23,18l712,517r22,18l755,555r17,23l789,602r16,22l819,647r27,43l871,732r20,41l911,812r17,38l944,887r18,37l979,961r18,36l1016,1032r10,17l1038,1066r12,16l1062,1098r13,17l1090,1130r15,17l1122,1162r19,17l1162,1197r20,17l1204,1230r21,16l1247,1261r22,16l1292,1291r46,27l1385,1344r47,24l1481,1391r49,21l1580,1432r51,19l1682,1469r51,16l1784,1501r52,15l1886,1530r-20,11l1816,1526r-51,-14l1715,1496r-51,-17l1614,1461r-50,-19l1515,1422r-48,-22l1419,1378r-47,-24l1324,1328r-45,-27l1258,1287r-23,-16l1214,1256r-22,-15l1172,1224r-21,-16l1131,1191r-20,-18l1095,1157r-16,-16l1064,1125r-13,-16l1038,1091r-12,-16l1015,1057r-11,-17l984,1005,966,968,948,932,931,893,916,858,899,823,881,786,861,748,840,709,816,669,789,628,758,583r6,42l771,665r9,40l791,745r12,39l816,822r16,38l848,898r17,36l885,969r21,36l929,1040r25,34l979,1108r27,33l1036,1173r31,33l1100,1239r36,31l1173,1301r39,31l1252,1362r42,28l1338,1418r46,27l1432,1473r49,26l1532,1524r54,25l1641,1573r56,24l1757,1620r26,-22l1810,1578r28,-19l1865,1542r28,-16l1922,1512r27,-12l1978,1488r17,-6l2014,1476r18,-5l2051,1467r17,-3l2087,1461r18,-2l2123,1457r19,-1l2160,1456r19,l2197,1457r19,2l2234,1461r19,3l2271,1467r18,5l2308,1476r18,6l2345,1488r18,8l2382,1504r18,8l2418,1521r19,10l2454,1542r19,11l2491,1564r19,14l2528,1591r19,13l2565,1620r48,-16l2662,1588r49,-17l2761,1555r49,-17l2859,1519r49,-18l2956,1481r14,-6l2984,1469r-31,9l2922,1486r-31,9l2860,1502r-64,13l2733,1526r-65,11l2605,1545r-64,6l2478,1556r-24,-14l2494,1540r40,-2l2575,1534r40,-5l2656,1524r41,-5l2738,1513r40,-8l2819,1498r40,-10l2899,1479r40,-10l2978,1458r39,-13l3054,1433r38,-13l3122,1406r31,-17l3184,1373r29,-19l3243,1335r30,-20l3302,1294r28,-22l3358,1250r28,-23l3412,1204r26,-25l3463,1156r25,-25l3513,1106r23,-25xm3767,428r-97,l3647,479r-27,50l3591,577r-30,45l3528,666r-35,43l3455,749r-39,39l3375,825r-42,35l3289,893r-46,31l3196,954r-48,28l3099,1008r-51,24l2996,1055r-52,21l2892,1095r-55,19l2783,1129r-54,14l2674,1157r-56,11l2563,1177r-56,8l2451,1192r-55,5l2342,1200r-55,2l2233,1203r-53,-2l2177,1201r-29,-1l2118,1198r-28,-3l2060,1192r-29,-5l2002,1183r-29,-6l1944,1172r-30,-7l1886,1158r-29,-7l1827,1141r-28,-9l1770,1123r-29,-10l1713,1101r-29,-12l1655,1077r-28,-13l1598,1050r-29,-14l1542,1021r-29,-17l1485,988r-28,-18l1429,953r-29,-18l1373,915r-28,-19l1317,874r-27,-20l1262,831r-45,-38l1173,754r-43,-39l1087,673r-41,-42l1006,588,967,544,928,499r,l773,433r23,28l818,489r22,30l861,550r14,19l888,589r13,19l914,629r13,20l940,670r13,22l966,715r43,68l1055,848r50,60l1157,965r56,54l1271,1069r61,46l1394,1157r65,39l1526,1230r69,32l1666,1291r71,24l1810,1337r74,17l1960,1369r75,11l2111,1387r77,4l2266,1392r77,-2l2419,1384r77,-8l2573,1364r75,-16l2724,1330r74,-22l2870,1284r71,-29l3012,1224r67,-33l3146,1154r26,-16l3198,1122r25,-16l3248,1089r25,-18l3297,1053r24,-18l3345,1016r23,-19l3391,977r22,-21l3435,936r21,-22l3478,893r20,-22l3519,849r19,-24l3557,802r19,-24l3593,753r18,-24l3628,704r17,-25l3661,652r15,-27l3691,599r14,-28l3718,544r14,-29l3744,486r12,-28l3767,428xm3654,428r-58,l3557,467r-39,38l3480,540r-37,35l3406,609r-37,32l3332,672r-36,29l3260,729r-37,27l3186,782r-37,24l3111,829r-38,22l3034,871r-40,20l2953,909r-42,16l2868,941r-44,14l2779,968r-47,12l2684,990r-50,9l2582,1007r-53,6l2473,1020r-58,4l2356,1027r-63,2l2229,1029r-67,l2111,1027r-51,-4l2009,1018r-52,-8l1906,1000r-50,-11l1805,976r-51,-16l1702,943r-51,-20l1601,902r-50,-24l1500,853r-51,-28l1399,794r-49,-31l1309,734r-40,-29l1229,675r-39,-32l1152,610r-37,-33l1080,543r-36,-35l1031,522r-12,14l1019,536r,l1004,530r-16,-6l974,517r-15,-6l995,553r36,41l1069,634r39,39l1147,710r41,38l1229,784r42,36l1299,841r27,22l1353,883r28,20l1408,922r28,19l1465,958r27,17l1520,991r28,16l1576,1022r28,14l1633,1050r28,13l1689,1076r29,11l1746,1098r29,11l1803,1118r28,9l1860,1135r29,8l1918,1151r28,6l1975,1163r30,5l2033,1173r29,3l2091,1180r28,2l2148,1184r30,2l2180,1186r52,1l2286,1187r54,-2l2394,1182r54,-5l2503,1171r55,-8l2612,1154r55,-12l2722,1130r54,-14l2829,1100r54,-17l2935,1064r51,-21l3037,1021r50,-24l3137,971r47,-27l3231,915r45,-31l3319,852r42,-35l3402,781r39,-38l3478,704r35,-42l3545,619r31,-45l3604,527r26,-48l3654,428xm3574,428r-33,l3449,499r-86,64l3322,594r-40,28l3242,650r-38,27l3166,701r-37,24l3093,747r-37,22l3020,789r-36,19l2947,825r-36,16l2874,857r-37,14l2800,884r-39,13l2722,908r-40,10l2641,927r-43,9l2555,943r-45,6l2463,954r-49,4l2365,962r-52,3l2259,967r-56,1l2174,968r-29,l2116,966r-28,-1l2060,962r-29,-3l2003,956r-28,-4l1947,947r-27,-5l1892,936r-28,-8l1837,922r-27,-8l1783,906r-26,-8l1730,889r-27,-11l1677,868r-26,-10l1626,847r-26,-13l1574,822r-25,-12l1500,783r-50,-29l1402,725r-47,-32l1319,666r-36,-26l1249,612r-34,-29l1181,554r-33,-30l1116,493r-30,-32l1078,470r-9,9l1062,488r-8,8l1089,531r36,35l1162,599r37,33l1238,662r39,31l1317,722r41,28l1407,782r50,30l1507,839r50,26l1607,889r50,21l1708,928r50,18l1808,961r51,14l1909,986r52,9l2011,1002r50,6l2112,1011r50,2l2229,1014r63,-1l2355,1011r59,-3l2471,1004r55,-5l2579,992r52,-7l2681,976r48,-11l2775,954r45,-13l2863,926r43,-15l2947,895r41,-18l3027,858r38,-20l3102,817r37,-23l3174,771r37,-25l3246,721r36,-28l3318,664r36,-29l3390,603r35,-33l3461,536r38,-34l3536,466r38,-38xm3517,428r-38,l3439,461r-41,31l3358,522r-40,29l3278,577r-39,26l3199,628r-39,23l3121,674r-40,20l3043,713r-39,19l2966,749r-39,16l2889,780r-38,13l2813,806r-39,11l2737,827r-38,9l2661,845r-37,7l2586,857r-36,5l2513,866r-38,3l2439,871r-37,1l2365,872r-37,-1l2292,869r-36,-3l2220,862r-36,-4l2148,853r-36,-6l2076,839r-36,-8l2006,823r-36,-10l1935,803r-36,-12l1864,780r-35,-12l1794,754r-35,-13l1724,726r-35,-15l1654,695r-34,-16l1586,662r-35,-17l1482,608r-68,-39l1345,528r-69,-43l1209,441r-68,-46l1129,409r-13,15l1106,437r-11,13l1123,478r27,27l1179,531r29,27l1237,583r31,25l1299,633r32,23l1362,679r32,22l1427,722r34,20l1494,763r34,18l1563,799r35,18l1633,833r36,16l1705,863r36,13l1778,889r38,11l1853,910r38,9l1929,927r39,8l2006,941r39,5l2085,950r38,2l2163,953r39,l2259,952r53,-2l2363,947r50,-3l2460,940r48,-6l2552,927r43,-7l2637,912r41,-8l2718,894r39,-12l2794,870r37,-12l2868,844r37,-16l2941,812r35,-18l3011,777r35,-19l3081,737r36,-22l3153,692r37,-25l3228,643r38,-27l3305,588r40,-29l3428,496r89,-68xm3452,199r-89,91l4041,290,3934,199r-482,xm3353,305r,109l3477,414r,-1l3548,414r73,l3693,414r72,l3837,414r72,l3982,414r71,l4053,305r-700,xm1029,502l1130,387r-7,-6l1113,375r-8,-7l1097,361r-66,77l1029,502xm890,129l39,19r982,407l1086,353r-27,-25l1031,302r-26,-27l979,248,955,220,932,190,910,160,890,129xm14,26r,69l1015,518r1,-78l14,26xe" fillcolor="#1f1a17" stroked="f">
            <v:path arrowok="t"/>
            <o:lock v:ext="edit" verticies="t"/>
          </v:shape>
          <v:shape id="_x0000_s2133" style="position:absolute;left:5898;top:1942;width:20;height:27" coordsize="120,164" path="m110,13r5,-7l120,,110,13xm109,14l61,80,27,127,7,155,,164r6,-9l27,127,61,80,109,14xe" fillcolor="#e7b400" stroked="f">
            <v:path arrowok="t"/>
            <o:lock v:ext="edit" verticies="t"/>
          </v:shape>
          <v:shape id="_x0000_s2134" style="position:absolute;left:5691;top:1738;width:131;height:190" coordsize="790,1141" path="m240,l790,321r-27,10l737,342r-26,12l685,367r-25,15l635,396r-23,17l590,431r-16,15l558,461r-14,16l532,493r-12,18l510,528r-9,17l493,564r-6,18l480,602r-4,19l473,641r-2,20l470,683r1,21l473,726r2,22l479,772r6,22l492,819r7,23l507,868r10,24l529,918r12,27l554,971r15,28l585,1026r16,28l620,1083r18,29l659,1141r-38,-13l584,1115r-36,-15l513,1086r-35,-16l445,1052r-34,-19l378,1011,361,999,343,987,327,973,310,960,294,946,279,930,263,916,248,900,232,883,218,866,204,848,190,830,176,812,164,791,151,772,138,750,126,729,115,706,103,683,92,658,82,633,73,607,62,581,54,554,45,525,38,495,30,466,22,435,16,402,10,369,5,336,,301,10,279r9,-20l31,237,42,217,53,197,66,177,79,157,93,138r16,-18l124,101,140,83,159,65,177,48,197,31,218,15,240,xe" stroked="f">
            <v:path arrowok="t"/>
          </v:shape>
          <v:shape id="_x0000_s2135" style="position:absolute;left:5689;top:1736;width:136;height:193" coordsize="814,1156" path="m251,3l801,324r13,7l799,337r-26,10l747,358r-26,11l695,382r-24,15l646,412r-22,15l602,446r-16,14l571,476r-14,15l545,507r-10,17l524,541r-8,18l508,576r-6,18l497,614r-3,19l490,653r-1,20l488,695r1,20l492,738r3,22l499,783r6,22l511,829r7,24l527,877r10,24l548,927r12,26l573,978r15,27l603,1032r17,28l638,1088r18,28l677,1146r-19,10l622,1144r-33,-11l556,1120r-35,-15l485,1088r-35,-20l415,1048r-34,-22l363,1014r-17,-13l330,987,312,974,296,960,280,945,265,930,250,914,234,897,220,880,205,863,191,844,177,825,164,804,151,784,139,762,127,741,115,718,103,695,93,670,83,646,73,619,63,592,54,565,46,536,38,506,29,477,22,445,16,413,10,379,5,346,,311r1,-4l10,285,20,264,31,243,42,223,54,202,66,182,81,162,94,143r15,-20l126,105,142,87,161,69,179,52,200,34,220,18,243,3,247,r4,3xm779,328l248,18,226,32,206,49,187,65,169,81,152,99r-16,17l121,134r-15,18l93,171,80,190,67,209,55,229,45,249,35,270,24,290r-9,21l19,346r6,33l32,411r6,32l45,474r7,29l60,533r8,28l78,588r9,26l96,639r10,25l118,689r10,22l140,734r11,21l164,777r13,19l189,816r14,19l217,853r14,18l246,887r14,17l275,919r16,15l306,949r16,14l339,976r16,14l372,1002r17,12l423,1036r34,19l492,1074r35,17l559,1105r32,13l623,1131r32,11l637,1114r-18,-28l601,1058r-15,-27l570,1005,557,978,544,953,532,927,521,902r-9,-24l504,853r-8,-23l489,806r-5,-22l480,761r-3,-22l475,716r-1,-21l474,672r2,-21l478,630r4,-20l487,590r8,-19l502,552r9,-18l521,516r11,-18l546,482r14,-17l576,450r16,-15l614,416r24,-17l663,383r25,-14l711,358r22,-10l757,337r22,-9xe" fillcolor="#1f1a17" stroked="f">
            <v:path arrowok="t"/>
            <o:lock v:ext="edit" verticies="t"/>
          </v:shape>
          <v:shape id="_x0000_s2136" style="position:absolute;left:5519;top:1882;width:7;height:29" coordsize="41,173" path="m41,25l38,173,,146,,,11,6r10,6l31,19r10,6xe" fillcolor="#e7b400" stroked="f">
            <v:path arrowok="t"/>
          </v:shape>
          <v:shape id="_x0000_s2137" style="position:absolute;left:5518;top:1880;width:9;height:34" coordsize="57,200" path="m57,38l54,186r,14l41,192,3,164,,162r,-3l1,13,1,,13,7r,l13,7r15,9l42,25r,l48,28r4,3l57,34r,4xm39,172l41,43,38,41,34,37r,l25,32,17,26,16,155r23,17xe" fillcolor="#1f1a17" stroked="f">
            <v:path arrowok="t"/>
            <o:lock v:ext="edit" verticies="t"/>
          </v:shape>
          <v:shape id="_x0000_s2138" style="position:absolute;left:5519;top:1803;width:7;height:60" coordsize="41,360" path="m38,r3,360l30,339,19,317,9,295,,273,,69,8,52,17,34,27,17,38,xe" fillcolor="#e7b400" stroked="f">
            <v:path arrowok="t"/>
          </v:shape>
          <v:shape id="_x0000_s2139" style="position:absolute;left:5518;top:1802;width:9;height:62" coordsize="57,368" path="m52,4r5,360l42,368,36,357,30,347,24,336,19,324,14,313,8,302,4,290,,280r,-3l,73,,71,,70r,l2,65,4,60,7,55,9,50r,l16,38,23,24,31,12,39,,52,4xm41,334l38,28,30,43,23,56r,l21,61r-2,5l17,70r-2,5l15,276r4,10l23,297r4,10l32,318r4,8l41,334xe" fillcolor="#1f1a17" stroked="f">
            <v:path arrowok="t"/>
            <o:lock v:ext="edit" verticies="t"/>
          </v:shape>
          <v:shape id="_x0000_s2140" style="position:absolute;left:5519;top:1710;width:6;height:18" coordsize="38,112" path="m,l38,r,112l,83,,xe" fillcolor="#e7b400" stroked="f">
            <v:path arrowok="t"/>
          </v:shape>
          <v:shape id="_x0000_s2141" style="position:absolute;left:5518;top:1708;width:8;height:23" coordsize="52,135" path="m7,l45,r7,l52,7r,112l52,135,41,126,2,96,,94,,90,,7,,,7,xm38,14r-23,l15,87r23,17l38,14xe" fillcolor="#1f1a17" stroked="f">
            <v:path arrowok="t"/>
            <o:lock v:ext="edit" verticies="t"/>
          </v:shape>
          <v:shape id="_x0000_s2142" style="position:absolute;left:5651;top:1903;width:14;height:54" coordsize="85,321" path="m81,45r4,276l,319,5,r,l5,r,l5,r,l5,,24,12,43,23,62,35,81,45xe" fillcolor="#e7b400" stroked="f">
            <v:path arrowok="t"/>
          </v:shape>
          <v:shape id="_x0000_s2143" style="position:absolute;left:5649;top:1901;width:17;height:57" coordsize="99,341" path="m99,334r,7l91,341,7,340,,339r,-7l5,,28,13,50,27,73,40,95,54r4,280xm84,326l82,56,67,48,50,38,35,29,20,20,15,325r69,1xe" fillcolor="#1f1a17" stroked="f">
            <v:path arrowok="t"/>
            <o:lock v:ext="edit" verticies="t"/>
          </v:shape>
          <v:shape id="_x0000_s2144" style="position:absolute;left:5654;top:1638;width:6;height:29" coordsize="37,173" path="m35,1r2,172l,152,2,,35,1xe" fillcolor="#e7b400" stroked="f">
            <v:path arrowok="t"/>
          </v:shape>
          <v:shape id="_x0000_s2145" style="position:absolute;left:5652;top:1636;width:10;height:33" coordsize="59,196" path="m59,196l,163,3,,57,4r2,192xm43,170l42,19,18,14,16,155r27,15xe" fillcolor="#1f1a17" stroked="f">
            <v:path arrowok="t"/>
            <o:lock v:ext="edit" verticies="t"/>
          </v:shape>
          <v:shape id="_x0000_s2146" style="position:absolute;left:5588;top:1629;width:180;height:108" coordsize="1081,650" path="m1030,643r6,4l1042,649r6,1l1054,650r6,l1065,648r5,-2l1074,642r3,-3l1080,635r1,-5l1081,624r,-6l1079,611r-4,-7l1070,595,45,4,38,2,31,,25,,20,1,16,3,12,5,9,9,5,12,3,16,1,20,,25r,4l,32r1,4l3,38r2,2l1030,643xe" fillcolor="#e7b400" stroked="f">
            <v:path arrowok="t"/>
          </v:shape>
          <v:shape id="_x0000_s2147" style="position:absolute;left:5587;top:1627;width:183;height:111" coordsize="1096,666" path="m1040,644r4,2l1049,648r4,1l1058,650r5,l1069,649r4,-2l1077,644r2,-3l1081,636r,-5l1081,625r-1,-5l1078,616r-3,-4l1072,608,48,19,40,16,34,15r-6,1l24,19r-3,3l19,25r-2,4l16,33r,l14,36r,3l16,41r1,1l1040,644xm1071,664r-10,2l1052,665r-10,-3l1033,658,9,56,6,54,4,51,2,48,1,45,,38,,30r,l2,24,5,18,9,12,14,7,19,4,23,2,27,r5,l37,r6,1l49,2r6,3l55,5,1081,597r4,3l1088,604r3,5l1093,615r1,6l1095,627r1,5l1095,637r-1,5l1093,647r-3,4l1087,655r-3,4l1080,661r-5,2l1071,664xe" fillcolor="#1f1a17" stroked="f">
            <v:path arrowok="t"/>
            <o:lock v:ext="edit" verticies="t"/>
          </v:shape>
          <v:shape id="_x0000_s2148" style="position:absolute;left:5780;top:1732;width:6;height:28" coordsize="36,165" path="m,l,143r36,22l28,,,xe" fillcolor="#e7b400" stroked="f">
            <v:path arrowok="t"/>
          </v:shape>
          <v:shape id="_x0000_s2149" style="position:absolute;left:5779;top:1731;width:8;height:31" coordsize="52,185" path="m15,14r,132l35,158,29,14r-14,xm,150l,7,,,8,,36,r8,l45,7r6,165l52,185,39,178,4,157,,155r,-5xe" fillcolor="#1f1a17" stroked="f">
            <v:path arrowok="t"/>
            <o:lock v:ext="edit" verticies="t"/>
          </v:shape>
          <v:shape id="_x0000_s2150" style="position:absolute;left:5780;top:1921;width:11;height:16" coordsize="64,96" path="m,l2,96,64,69,62,26,46,20,30,14,15,7,,xe" fillcolor="#e7b400" stroked="f">
            <v:path arrowok="t"/>
          </v:shape>
          <v:shape id="_x0000_s2151" style="position:absolute;left:5779;top:1919;width:13;height:20" coordsize="80,119" path="m15,23r2,73l65,76,63,42,49,37,35,32,25,28,15,23xm3,107l,12,,,11,5r7,3l25,11r8,3l42,17r7,3l57,25r8,2l72,30r5,2l77,37r2,43l80,84r-5,3l13,114,3,119r,-12xe" fillcolor="#1f1a17" stroked="f">
            <v:path arrowok="t"/>
            <o:lock v:ext="edit" verticies="t"/>
          </v:shape>
          <v:shape id="_x0000_s2152" style="position:absolute;left:5780;top:1811;width:10;height:100" coordsize="59,596" path="m,48l,482r13,28l27,537r16,29l59,596,43,,30,12,19,24,9,36,,48xe" fillcolor="#e7b400" stroked="f">
            <v:path arrowok="t"/>
          </v:shape>
          <v:shape id="_x0000_s2153" style="position:absolute;left:5779;top:1809;width:12;height:102" coordsize="75,615" path="m15,67r,429l21,509r6,14l34,536r8,14l46,559r4,7l55,574r4,8l44,33r-6,7l33,45,24,56,15,67xm,498l,64,2,60,12,47,22,34,33,23,46,11,58,r,16l75,611r-14,4l53,601,44,586,36,572,28,558,21,543,14,529,7,515,1,500,,498xe" fillcolor="#1f1a17" stroked="f">
            <v:path arrowok="t"/>
            <o:lock v:ext="edit" verticies="t"/>
          </v:shape>
          <v:shape id="_x0000_s2154" style="position:absolute;left:5776;top:1719;width:12;height:12" coordsize="74,73" path="m37,r7,l51,3r6,3l63,10r5,6l71,23r2,6l74,37r-1,7l71,51r-3,6l63,63r-6,4l51,71r-7,2l37,73r-7,l23,71,17,67,11,63,6,57,3,51,1,44,,37,1,29,3,23,6,16r5,-6l17,6,23,3,30,r7,xe" fillcolor="#e7b400" stroked="f">
            <v:path arrowok="t"/>
          </v:shape>
          <v:shape id="_x0000_s2155" style="position:absolute;left:5773;top:1716;width:17;height:17" coordsize="102,101" path="m51,l61,1r9,3l80,9r7,6l93,22r5,8l100,41r2,10l100,61r-2,9l93,79r-6,8l80,93,70,97r-9,3l51,101,41,100,32,97,22,93,15,87,9,79,4,70,1,61,,51,1,41,4,30,9,22r6,-7l22,9,32,4,41,1,51,xm51,14r7,l65,17r6,3l77,24r5,6l85,37r2,6l88,51r-1,7l85,65r-3,6l77,77r-6,4l65,85r-7,2l51,87r-7,l37,85,31,81,25,77,20,71,17,65,15,58,14,51r1,-8l17,37r3,-7l25,24r6,-4l37,17r7,-3l51,14xe" fillcolor="#1f1a17" stroked="f">
            <v:path arrowok="t"/>
            <o:lock v:ext="edit" verticies="t"/>
          </v:shape>
          <v:shape id="_x0000_s2156" style="position:absolute;left:5652;top:1625;width:12;height:12" coordsize="73,74" path="m37,r7,1l51,3r7,3l63,11r4,5l71,23r2,7l73,37r,7l71,51r-4,6l63,62r-5,6l51,71r-7,2l37,74,29,73,23,71,16,68,11,62,7,57,2,51,,44,,37,,30,2,23,7,16r4,-5l16,6,23,3,29,1,37,xe" fillcolor="#e7b400" stroked="f">
            <v:path arrowok="t"/>
          </v:shape>
          <v:shape id="_x0000_s2157" style="position:absolute;left:5649;top:1622;width:17;height:18" coordsize="101,102" path="m51,r9,1l71,4r8,5l87,15r6,7l97,31r3,10l101,51r-1,10l97,70,93,80r-6,7l79,93r-8,5l60,101r-9,1l41,101,31,98,23,93,14,87,8,80,4,70,1,61,,51,1,41,4,31,8,22r6,-7l23,9,31,4,41,1,51,xm51,14r7,1l65,17r7,3l77,25r4,5l85,37r2,7l87,51r,7l85,65r-4,6l77,76r-5,6l65,85r-7,2l51,88,43,87,37,85,30,82,25,76,21,71,16,65,14,58r,-7l14,44r2,-7l21,30r4,-5l30,20r7,-3l43,15r8,-1xe" fillcolor="#1f1a17" stroked="f">
            <v:path arrowok="t"/>
            <o:lock v:ext="edit" verticies="t"/>
          </v:shape>
          <v:shape id="_x0000_s2158" style="position:absolute;left:5516;top:1697;width:12;height:12" coordsize="74,74" path="m37,r7,1l51,3r6,3l62,11r5,5l71,23r2,7l74,37r-1,7l71,51r-4,6l62,62r-5,6l51,71r-7,2l37,74,29,73,23,71,16,68,10,62,6,57,3,51,1,44,,37,1,30,3,23,6,16r4,-5l16,6,23,3,29,1,37,xe" fillcolor="#e7b400" stroked="f">
            <v:path arrowok="t"/>
          </v:shape>
          <v:shape id="_x0000_s2159" style="position:absolute;left:5514;top:1694;width:17;height:17" coordsize="101,102" path="m51,l61,2r9,2l79,9r8,6l93,22r4,9l100,41r1,10l100,61r-3,9l93,80r-6,7l79,93r-9,5l61,101r-10,1l41,101,30,98,22,93,15,87,9,80,4,70,1,61,,51,1,41,4,31,9,22r6,-7l22,9,30,4,41,2,51,xm51,14r7,1l65,17r6,3l76,25r5,5l85,37r2,7l88,51r-1,7l85,65r-4,6l76,76r-5,6l65,85r-7,2l51,88,43,87,37,85,30,82,24,76,20,71,17,65,15,58,14,51r1,-7l17,37r3,-7l24,25r6,-5l37,17r6,-2l51,14xe" fillcolor="#1f1a17" stroked="f">
            <v:path arrowok="t"/>
            <o:lock v:ext="edit" verticies="t"/>
          </v:shape>
          <v:shape id="_x0000_s2160" style="position:absolute;left:5759;top:1727;width:9;height:9" coordsize="54,55" path="m27,r6,1l38,2r4,3l46,8r4,5l52,17r2,5l54,28r,5l52,38r-2,4l46,46r-4,3l38,52r-5,2l27,55,21,54,16,52,12,49,8,46,5,42,2,38,1,33,,28,1,22,2,17,5,13,8,8,12,5,16,2,21,1,27,xe" fillcolor="#e7b400" stroked="f">
            <v:path arrowok="t"/>
          </v:shape>
          <v:shape id="_x0000_s2161" style="position:absolute;left:5757;top:1726;width:13;height:12" coordsize="74,75" path="m37,r8,1l52,3r6,3l63,11r5,5l71,23r2,7l74,38r-1,7l71,52r-3,6l63,64r-5,5l52,72r-7,2l37,75,29,74,23,72,16,69,11,64,7,58,3,52,1,45,,38,1,30,3,23,7,16r4,-5l16,6,23,3,29,1,37,xm37,10r6,1l48,12r4,3l56,18r4,5l62,27r2,5l64,38r,5l62,48r-2,4l56,56r-4,3l48,62r-5,2l37,65,31,64,26,62,22,59,18,56,15,52,12,48,11,43,10,38r1,-6l12,27r3,-4l18,18r4,-3l26,12r5,-1l37,10xe" fillcolor="#1f1a17" stroked="f">
            <v:path arrowok="t"/>
            <o:lock v:ext="edit" verticies="t"/>
          </v:shape>
          <v:shape id="_x0000_s2162" style="position:absolute;left:5551;top:1639;width:216;height:302" coordsize="1297,1812" path="m263,r910,533l1135,555r-38,23l1061,606r-35,29l993,667r-33,34l930,738r-29,39l875,817r-24,42l830,902r-20,45l795,993r-13,46l772,1086r-6,48l763,1181r2,48l770,1278r10,48l794,1373r19,47l837,1466r28,44l898,1554r40,43l982,1638r52,39l1090,1714r62,36l1222,1782r75,30l1217,1805r-81,-12l1056,1774r-79,-21l898,1725r-76,-31l746,1658r-74,-39l601,1576r-69,-48l466,1478r-63,-53l343,1369r-55,-60l236,1247r-48,-64l145,1117r-37,-69l75,979,47,907,26,834,10,760,2,685,,609,5,532,17,456,37,379,66,302r35,-76l146,149,201,75,263,xe" stroked="f">
            <v:path arrowok="t"/>
          </v:shape>
          <v:shape id="_x0000_s2163" style="position:absolute;left:5550;top:1637;width:219;height:305" coordsize="1313,1830" path="m275,3r909,534l1196,544r-12,7l1155,566r-28,17l1099,603r-28,20l1045,646r-26,23l994,695r-24,25l947,748r-22,30l904,807r-19,31l866,870r-16,33l835,936r-14,34l811,999r-8,29l796,1057r-6,30l784,1118r-3,29l779,1177r,31l780,1238r3,30l788,1299r6,30l802,1358r10,30l823,1418r14,28l852,1474r16,27l887,1526r20,27l930,1578r25,25l980,1627r29,25l1040,1676r32,22l1106,1720r37,21l1183,1762r41,19l1267,1801r46,17l1305,1830r-31,-2l1243,1825r-30,-4l1182,1817r-31,-6l1120,1806r-30,-8l1059,1791r-30,-8l999,1774r-30,-9l938,1754r-30,-10l879,1733r-29,-12l820,1708r-28,-13l763,1681r-29,-15l706,1651r-28,-15l650,1620r-26,-17l596,1587r-26,-19l544,1551r-26,-20l493,1513r-25,-20l443,1473r-23,-21l396,1431r-23,-22l350,1388r-22,-23l306,1343r-20,-24l265,1296r-19,-25l226,1248r-18,-25l190,1198r-17,-26l157,1146r-16,-25l126,1094r-15,-26l98,1041,86,1014,74,987,62,959,52,931,43,904,35,875,26,847,20,819,14,790,10,761,6,732,3,703,1,673,,645,1,615,2,585,5,549,9,513r6,-37l23,439,34,403,45,366,58,329,74,293,91,257r18,-37l131,184r22,-37l179,111,206,75,234,40,266,5,270,r5,3xm1166,543l273,19,243,54,215,89r-27,35l164,158r-22,36l122,230r-19,35l87,301,71,337,59,372,48,408,38,444r-7,36l24,515r-5,36l16,586r-1,29l15,645r1,28l18,702r2,29l24,759r5,28l35,816r7,27l49,872r8,28l66,926r11,28l87,982r12,26l111,1035r14,26l139,1087r14,27l169,1139r16,25l203,1189r17,25l238,1238r19,24l276,1286r21,23l317,1333r22,22l360,1377r23,22l406,1421r22,19l451,1460r22,18l497,1496r23,19l545,1532r23,18l594,1566r25,16l644,1599r26,15l695,1629r27,14l749,1657r26,13l802,1684r28,12l857,1707r28,12l913,1730r27,9l969,1749r28,10l1025,1767r29,7l1083,1781r28,7l1140,1793r29,6l1197,1804r29,4l1255,1811r-41,-18l1175,1775r-37,-20l1102,1735r-33,-20l1039,1694r-30,-22l981,1649r-25,-23l932,1603r-23,-24l889,1555r-18,-26l853,1505r-15,-26l823,1453r-13,-30l798,1393r-10,-31l779,1332r-6,-31l768,1270r-3,-31l764,1208r,-31l766,1146r4,-30l774,1085r6,-31l789,1025r9,-30l808,965r13,-34l836,898r16,-32l871,834r19,-31l909,773r23,-29l955,716r23,-26l1003,665r25,-24l1054,618r28,-21l1109,577r28,-17l1166,543xe" fillcolor="#1f1a17" stroked="f">
            <v:path arrowok="t"/>
            <o:lock v:ext="edit" verticies="t"/>
          </v:shape>
          <v:shape id="_x0000_s2164" style="position:absolute;left:5466;top:1689;width:117;height:92" coordsize="699,554" path="m7,46l643,548r12,4l667,554r6,l678,553r4,-1l686,551r4,-3l693,545r2,-5l697,535r2,-5l699,523r-2,-8l696,506,59,9,52,4,45,2,39,,32,,25,1,19,3,14,5,10,8,6,12,3,17,1,21,,27r,5l1,37r2,5l7,46xe" fillcolor="#e7b400" stroked="f">
            <v:path arrowok="t"/>
          </v:shape>
          <v:shape id="_x0000_s2165" style="position:absolute;left:5465;top:1687;width:119;height:95" coordsize="715,568" path="m20,47l655,548r4,2l666,553r5,1l677,554r6,l689,552r5,-4l698,542r,l699,537r,-6l699,524r-2,-7l63,21,58,19,54,16,49,15,45,14r-4,l37,15r-5,1l29,17r-5,3l20,23r,l17,27r-2,5l15,36r,4l17,44r3,3xm646,561l11,59,10,58,7,55,5,52,3,48,1,44,,40,,36,,32,1,28,4,20,9,14r,l15,8,23,4,28,2,33,r7,l46,r6,1l59,3r6,3l72,10r,l709,506r2,6l713,516r1,5l715,527r-1,10l712,547r,l709,555r-6,5l697,564r-7,3l680,568r-12,-1l656,565r-10,-4xe" fillcolor="#1f1a17" stroked="f">
            <v:path arrowok="t"/>
            <o:lock v:ext="edit" verticies="t"/>
          </v:shape>
          <v:shape id="_x0000_s2166" style="position:absolute;left:5433;top:1700;width:145;height:214" coordsize="871,1286" path="m231,l192,38,157,76r-32,39l96,153,72,192,50,231,33,270,20,309,9,347,2,387,,427r1,40l6,507r8,40l27,588r16,40l64,669r24,41l117,751r33,41l187,833r41,41l273,915r49,41l375,998r57,40l495,1079r67,42l632,1162r75,41l787,1245r84,41l834,1262r-35,-26l766,1212r-30,-26l707,1160r-28,-25l655,1110r-24,-25l610,1059r-20,-25l572,1009,556,984,542,960,530,935,520,911r-9,-24l505,862r-5,-23l497,815r-1,-22l497,770r2,-22l503,726r6,-22l517,683r10,-20l539,642r12,-20l567,603r16,-19l602,567r20,-19l640,535r20,-15l680,508r22,-13l724,484r25,-12l774,461r26,-10l231,xe" stroked="f">
            <v:path arrowok="t"/>
          </v:shape>
          <v:shape id="_x0000_s2167" style="position:absolute;left:5432;top:1698;width:147;height:217" coordsize="883,1299" path="m239,20l210,48,182,77r-24,28l134,133r-20,30l94,192,77,220,62,250r-8,17l47,285r-7,17l35,321r-5,17l25,356r-4,18l18,391r-1,19l15,427r,19l15,464r2,17l18,500r3,17l26,536r4,18l35,572r6,19l47,609r7,19l63,647r9,19l82,684r11,18l104,722r13,18l130,760r14,18l160,797r15,19l193,835r24,25l244,886r28,25l302,937r32,27l368,989r35,26l439,1040r39,26l519,1092r42,26l605,1144r45,25l698,1195r49,27l798,1247r-28,-21l744,1204r-26,-21l694,1161r-22,-22l650,1117r-19,-21l613,1074r-23,-30l570,1016r-10,-16l551,986r-7,-14l537,957r-7,-14l523,929r-5,-15l513,900r-4,-14l505,872r-3,-14l500,844r-2,-14l497,816r,-13l497,790r1,-14l499,763r2,-13l503,736r4,-12l510,711r5,-13l520,686r5,-12l532,662r7,-13l546,638r8,-12l562,615r10,-11l582,593r10,-10l602,572r12,-10l626,552r,l636,544r10,-8l646,536r12,-8l669,520r,l697,503r30,-17l759,472r35,-14l239,20xm48,243l64,213,82,182r20,-29l124,123,148,93,174,64,203,34,234,4,239,r4,4l813,454r11,9l811,467r-38,14l740,498r-18,8l707,514r-16,9l677,533r,l666,540r-10,8l656,548r-11,7l635,563r,l613,583r-21,20l583,613r-8,12l566,635r-7,11l552,657r-7,12l539,680r-5,11l529,704r-5,12l521,727r-3,12l515,753r-2,12l512,777r-1,13l511,803r1,13l513,828r2,14l517,855r3,13l523,883r5,13l533,909r5,15l543,937r7,14l564,979r18,29l602,1036r22,29l648,1093r27,28l704,1149r30,29l768,1205r36,29l842,1261r41,28l877,1299r-59,-28l761,1242r-55,-29l654,1185r-52,-28l554,1128r-47,-28l463,1072r-42,-29l380,1016,342,987,306,958,272,931,241,902,211,873,183,845,166,825,150,807,134,787,120,768,105,749,93,730,81,711,70,691,59,672,50,652,41,634,34,614,27,595,20,577,15,558,10,539,7,520,4,502,2,482,1,464,,446,1,427,2,409,4,390,7,372r3,-19l14,335r6,-18l26,298r7,-18l40,261r8,-18xe" fillcolor="#1f1a17" stroked="f">
            <v:path arrowok="t"/>
            <o:lock v:ext="edit" verticies="t"/>
          </v:shape>
          <v:shape id="_x0000_s2168" style="position:absolute;left:5573;top:1772;width:10;height:10" coordsize="61,61" path="m31,r5,1l42,3r5,3l51,10r4,4l59,19r1,6l61,31r-1,6l59,42r-4,6l51,53r-4,3l42,59r-6,2l31,61r-6,l19,59,13,56,9,53,5,48,3,42,1,37,,31,1,25,3,19,5,14,9,10,13,6,19,3,25,1,31,xe" fillcolor="#e7b400" stroked="f">
            <v:path arrowok="t"/>
          </v:shape>
          <v:shape id="_x0000_s2169" style="position:absolute;left:5571;top:1770;width:14;height:14" coordsize="83,83" path="m42,r8,1l57,3r7,4l71,12r5,7l80,26r2,8l83,42r-1,8l80,59r-4,6l71,71r-7,5l57,80r-7,2l42,83,33,82,25,80,18,76,12,71,7,65,3,59,1,50,,42,1,34,3,26,7,19r5,-7l18,7,25,3,33,1,42,xm42,11r5,1l53,14r5,4l62,21r4,4l70,30r1,6l72,42r-1,6l70,53r-4,6l62,64r-4,3l53,70r-6,2l42,72r-6,l30,70,24,67,20,64,16,59,14,53,12,48,11,42r1,-6l14,30r2,-5l20,21r4,-3l30,14r6,-2l42,11xe" fillcolor="#1f1a17" stroked="f">
            <v:path arrowok="t"/>
            <o:lock v:ext="edit" verticies="t"/>
          </v:shape>
          <v:shape id="_x0000_s2170" style="position:absolute;left:5524;top:1728;width:350;height:227" coordsize="2100,1360" path="m982,404r549,850l1518,1263,969,412r13,-8xm84,373r536,980l608,1360,71,380r13,-7xm446,1324l31,417r13,-6l459,1318r-13,6xm14,448r319,824l319,1277,,453r14,-5xm962,454r440,850l1388,1310,950,465r12,-11xm943,536r340,796l1268,1338,931,546r12,-10xm1587,r513,598l2088,607,1581,18,1587,xm1576,20r421,686l1983,713,1562,28r14,-8xm1613,475r255,595l1854,1076,1598,481r15,-6xm1597,488r200,628l1783,1121,1588,507r145,647l1719,1157,1572,502r13,-3l1583,492r14,-4xe" fillcolor="#1f1a17" stroked="f">
            <v:path arrowok="t"/>
            <o:lock v:ext="edit" verticies="t"/>
          </v:shape>
          <v:shape id="_x0000_s2171" style="position:absolute;left:5731;top:1732;width:107;height:66" coordsize="643,393" path="m,34l550,355r59,38l618,393r8,l633,391r5,-3l640,386r1,-3l642,380r1,-3l642,369r-2,-11l586,322,493,266,403,210,317,158,238,108,171,68,115,34,77,11,58,,,34xe" fillcolor="#e7b400" stroked="f">
            <v:path arrowok="t"/>
          </v:shape>
          <v:shape id="_x0000_s2172" style="position:absolute;left:5728;top:1731;width:111;height:68" coordsize="665,410" path="m30,43l569,358r,l626,395r7,l640,395r4,-1l648,391r2,-2l650,385r,-5l649,372,597,339r,l594,337r,l594,337,568,320,541,304,517,288,492,273,466,258,442,242,416,227,392,212,334,176,279,142,229,111,184,84,144,60,112,41,87,26,73,17,30,43xm561,370l12,49,,43,12,37,69,2,73,r3,2l88,9r22,13l142,41r40,24l228,94r53,32l338,160r62,38l424,214r25,15l475,244r25,17l527,277r27,17l578,310r25,14l603,324r2,1l605,325r54,36l662,365r1,6l665,378r,5l665,388r-1,4l662,396r-2,3l658,402r-3,2l651,406r-3,2l644,409r-10,1l623,409r-3,-1l561,370r,xe" fillcolor="#1f1a17" stroked="f">
            <v:path arrowok="t"/>
            <o:lock v:ext="edit" verticies="t"/>
          </v:shape>
          <v:shape id="_x0000_s2173" style="position:absolute;left:5831;top:1791;width:7;height:8" coordsize="44,44" path="m22,r5,1l31,2r3,2l38,7r2,3l42,14r2,5l44,23r,4l42,31r-2,4l38,38r-4,3l31,43r-4,1l22,44r-5,l13,43,9,41,6,38,4,35,2,31,,27,,23,,19,2,14,4,10,6,7,9,4,13,2,17,1,22,xe" fillcolor="#e7b400" stroked="f">
            <v:path arrowok="t"/>
          </v:shape>
          <v:shape id="_x0000_s2174" style="position:absolute;left:5830;top:1790;width:10;height:10" coordsize="60,61" path="m31,r5,1l42,3r5,2l52,9r3,4l58,18r2,7l60,31r,6l58,43r-3,5l52,52r-5,4l42,58r-6,2l31,61,24,60,18,58,13,56,8,52,5,48,2,43,,37,,31,,25,2,18,5,13,8,9,13,5,18,3,24,1,31,xm30,8r5,1l39,10r3,2l46,15r2,3l50,22r2,5l52,31r,4l50,39r-2,4l46,46r-4,3l39,51r-4,1l30,52r-5,l21,51,17,49,14,46,12,43,10,39,8,35r,-4l8,27r2,-5l12,18r2,-3l17,12r4,-2l25,9,30,8xe" fillcolor="#1f1a17" stroked="f">
            <v:path arrowok="t"/>
            <o:lock v:ext="edit" verticies="t"/>
          </v:shape>
          <v:shape id="_x0000_s2175" style="position:absolute;left:5354;top:2039;width:610;height:248" coordsize="3659,1488" path="m,227r37,30l75,285r39,29l152,342r40,27l233,396r41,26l316,448r43,26l403,499r45,24l493,547r45,24l585,594r47,23l680,638r72,34l825,706r73,36l972,780r37,20l1046,820r38,21l1121,863r36,22l1194,908r37,23l1268,956r37,25l1342,1008r36,28l1414,1063r35,30l1485,1123r35,30l1555,1186r34,34l1623,1255r33,36l1689,1327r33,38l1754,1405r31,41l1816,1488r23,-31l1861,1427r24,-30l1908,1367r25,-29l1959,1308r26,-29l2012,1251r27,-28l2068,1194r29,-27l2127,1139r30,-27l2189,1086r33,-27l2256,1033r34,-26l2326,980r36,-25l2400,930r39,-25l2479,880r41,-24l2562,831r43,-25l2650,782r46,-24l2743,735r48,-24l2842,688r50,-24l2945,641r50,-23l3045,595r50,-23l3143,547r47,-24l3237,497r46,-25l3328,445r44,-28l3415,390r43,-28l3499,333r41,-29l3581,274r39,-31l3659,213r-12,-27l3645,188r-3,2l3620,190r-20,-1l3580,187r-20,-2l3540,182r-19,-4l3502,174r-19,-5l3446,158r-36,-13l3374,132r-36,-15l3304,102,3268,87,3231,72,3194,59,3156,46,3118,35r-20,-5l3078,26r-21,-4l3036,19r-17,-1l3001,17r-17,l2968,18r-17,2l2934,23r-17,3l2901,30r-33,11l2836,53r-32,13l2772,81r-64,31l2645,143r-32,13l2581,169r-16,5l2549,179r-17,4l2516,187r-38,7l2440,202r-18,3l2403,207r-18,3l2366,211r-17,l2330,209r-17,-4l2296,201r-18,-6l2262,187r-9,-5l2244,176r-8,-5l2228,163r-21,-17l2185,130r-22,-17l2141,98,2117,84,2094,70,2070,58,2046,47,2020,37,1994,27r-25,-8l1942,12,1916,7,1889,3,1861,1,1834,r-13,l1810,1r-12,l1786,2r-27,3l1732,9r-25,5l1682,19r-25,7l1635,34r-23,10l1590,54r-22,10l1547,76r-21,13l1505,102r-21,14l1463,132r-21,15l1421,163r-17,12l1388,185r-17,9l1352,202r-18,7l1315,215r-19,4l1276,221r-19,2l1237,223r-19,-1l1198,220r-19,-3l1159,213r-18,-7l1123,199r-26,-11l1069,175r-28,-16l1010,143,977,126,944,107,911,90,876,72,840,56,803,42,785,35,767,29,749,23,730,19,712,15,693,12,675,9,657,8,638,7,621,8,602,9r-17,3l565,15r-19,5l527,25r-17,6l474,44,440,58,376,90r-65,34l278,140r-32,15l212,170r-36,12l158,187r-19,5l120,196r-21,4l79,203r-21,2l37,206r-23,1l,227xe" fillcolor="#da251d" stroked="f">
            <v:path arrowok="t"/>
          </v:shape>
          <v:shape id="_x0000_s2179" type="#_x0000_t75" style="position:absolute;left:4677;top:3046;width:1965;height:250">
            <v:imagedata r:id="rId1" o:title=""/>
          </v:shape>
        </v:group>
        <o:OLEObject Type="Embed" ProgID="CorelDRAW.Graphic.13" ShapeID="_x0000_s2179" DrawAspect="Content" ObjectID="_1558527285" r:id="rId2"/>
      </w:pict>
    </w:r>
    <w:r w:rsidRPr="00382296">
      <w:rPr>
        <w:noProof/>
        <w:lang w:val="sr-Cyrl-CS" w:eastAsia="sr-Cyrl-CS"/>
      </w:rPr>
      <w:pict>
        <v:rect id="_x0000_s2050" style="position:absolute;margin-left:250.65pt;margin-top:0;width:99.2pt;height:14.15pt;z-index:-251658240;mso-position-horizontal-relative:page;mso-position-vertical-relative:page" fillcolor="red"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051"/>
    <w:multiLevelType w:val="hybridMultilevel"/>
    <w:tmpl w:val="CC8EFC30"/>
    <w:lvl w:ilvl="0" w:tplc="E4EE2A0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B044556"/>
    <w:multiLevelType w:val="hybridMultilevel"/>
    <w:tmpl w:val="980A48C4"/>
    <w:lvl w:ilvl="0" w:tplc="1ACC70DA">
      <w:start w:val="1"/>
      <w:numFmt w:val="decimal"/>
      <w:lvlText w:val="%1."/>
      <w:lvlJc w:val="left"/>
      <w:pPr>
        <w:ind w:left="12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2466D"/>
    <w:multiLevelType w:val="hybridMultilevel"/>
    <w:tmpl w:val="08B08180"/>
    <w:lvl w:ilvl="0" w:tplc="B0A2EBC0">
      <w:start w:val="1"/>
      <w:numFmt w:val="decimal"/>
      <w:lvlText w:val="%1."/>
      <w:lvlJc w:val="left"/>
      <w:pPr>
        <w:ind w:left="4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4489D"/>
    <w:multiLevelType w:val="hybridMultilevel"/>
    <w:tmpl w:val="AAE8127C"/>
    <w:lvl w:ilvl="0" w:tplc="0F5C8B84">
      <w:start w:val="9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F1DF3"/>
    <w:multiLevelType w:val="hybridMultilevel"/>
    <w:tmpl w:val="D4CAC586"/>
    <w:lvl w:ilvl="0" w:tplc="207C9C92">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55039"/>
    <w:multiLevelType w:val="hybridMultilevel"/>
    <w:tmpl w:val="900465CA"/>
    <w:lvl w:ilvl="0" w:tplc="7590A354">
      <w:start w:val="1"/>
      <w:numFmt w:val="decimal"/>
      <w:lvlText w:val="%1."/>
      <w:lvlJc w:val="left"/>
      <w:pPr>
        <w:ind w:left="720" w:hanging="360"/>
      </w:pPr>
      <w:rPr>
        <w:rFonts w:ascii="Tahoma" w:hAnsi="Tahoma" w:cs="Tahoma"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B594D70"/>
    <w:multiLevelType w:val="hybridMultilevel"/>
    <w:tmpl w:val="01486A48"/>
    <w:lvl w:ilvl="0" w:tplc="BB62333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62918"/>
    <w:multiLevelType w:val="hybridMultilevel"/>
    <w:tmpl w:val="D04EF024"/>
    <w:lvl w:ilvl="0" w:tplc="AACA9CFA">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8">
    <w:nsid w:val="79F045AC"/>
    <w:multiLevelType w:val="hybridMultilevel"/>
    <w:tmpl w:val="D856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F204BF"/>
    <w:multiLevelType w:val="hybridMultilevel"/>
    <w:tmpl w:val="980A48C4"/>
    <w:lvl w:ilvl="0" w:tplc="1ACC70D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0"/>
  </w:num>
  <w:num w:numId="6">
    <w:abstractNumId w:val="9"/>
  </w:num>
  <w:num w:numId="7">
    <w:abstractNumId w:val="8"/>
  </w:num>
  <w:num w:numId="8">
    <w:abstractNumId w:val="3"/>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10"/>
  <w:displayHorizontalDrawingGridEvery w:val="2"/>
  <w:characterSpacingControl w:val="doNotCompress"/>
  <w:hdrShapeDefaults>
    <o:shapedefaults v:ext="edit" spidmax="2180"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B25E77"/>
    <w:rsid w:val="00000FAD"/>
    <w:rsid w:val="00001D04"/>
    <w:rsid w:val="00002735"/>
    <w:rsid w:val="000048EB"/>
    <w:rsid w:val="00005A4F"/>
    <w:rsid w:val="00007D9B"/>
    <w:rsid w:val="00012E73"/>
    <w:rsid w:val="00014ADC"/>
    <w:rsid w:val="000157D4"/>
    <w:rsid w:val="00015BE2"/>
    <w:rsid w:val="000161FD"/>
    <w:rsid w:val="00020673"/>
    <w:rsid w:val="000209E3"/>
    <w:rsid w:val="000213ED"/>
    <w:rsid w:val="00022E33"/>
    <w:rsid w:val="00023A4B"/>
    <w:rsid w:val="00025588"/>
    <w:rsid w:val="00027641"/>
    <w:rsid w:val="00027878"/>
    <w:rsid w:val="0003030D"/>
    <w:rsid w:val="0003152E"/>
    <w:rsid w:val="00031D14"/>
    <w:rsid w:val="000346C1"/>
    <w:rsid w:val="000347A9"/>
    <w:rsid w:val="00034853"/>
    <w:rsid w:val="00035FF3"/>
    <w:rsid w:val="00036136"/>
    <w:rsid w:val="00037585"/>
    <w:rsid w:val="00037E0A"/>
    <w:rsid w:val="0004081A"/>
    <w:rsid w:val="0004112D"/>
    <w:rsid w:val="000415A9"/>
    <w:rsid w:val="00042666"/>
    <w:rsid w:val="00042FDF"/>
    <w:rsid w:val="00043191"/>
    <w:rsid w:val="000434FB"/>
    <w:rsid w:val="000435FC"/>
    <w:rsid w:val="00044FF9"/>
    <w:rsid w:val="0004574B"/>
    <w:rsid w:val="00045782"/>
    <w:rsid w:val="000469F2"/>
    <w:rsid w:val="00046D09"/>
    <w:rsid w:val="00047336"/>
    <w:rsid w:val="00050823"/>
    <w:rsid w:val="000516A7"/>
    <w:rsid w:val="000553BF"/>
    <w:rsid w:val="00057955"/>
    <w:rsid w:val="00060FEA"/>
    <w:rsid w:val="00061E86"/>
    <w:rsid w:val="000671AB"/>
    <w:rsid w:val="00067469"/>
    <w:rsid w:val="0006780D"/>
    <w:rsid w:val="00070B6D"/>
    <w:rsid w:val="00070E12"/>
    <w:rsid w:val="00071C26"/>
    <w:rsid w:val="00073688"/>
    <w:rsid w:val="00074D39"/>
    <w:rsid w:val="0008189C"/>
    <w:rsid w:val="000825E5"/>
    <w:rsid w:val="00082616"/>
    <w:rsid w:val="000835B3"/>
    <w:rsid w:val="00083B2E"/>
    <w:rsid w:val="00083DED"/>
    <w:rsid w:val="0008475D"/>
    <w:rsid w:val="000847CE"/>
    <w:rsid w:val="000852E9"/>
    <w:rsid w:val="00085D0F"/>
    <w:rsid w:val="00086A8E"/>
    <w:rsid w:val="00086C61"/>
    <w:rsid w:val="000875F7"/>
    <w:rsid w:val="00090ACB"/>
    <w:rsid w:val="00092A89"/>
    <w:rsid w:val="00093796"/>
    <w:rsid w:val="00093DE9"/>
    <w:rsid w:val="00094591"/>
    <w:rsid w:val="000947C9"/>
    <w:rsid w:val="00096ADE"/>
    <w:rsid w:val="00097465"/>
    <w:rsid w:val="00097F3C"/>
    <w:rsid w:val="000A0375"/>
    <w:rsid w:val="000A0473"/>
    <w:rsid w:val="000A06F7"/>
    <w:rsid w:val="000A2363"/>
    <w:rsid w:val="000A343E"/>
    <w:rsid w:val="000A3CE5"/>
    <w:rsid w:val="000A59F0"/>
    <w:rsid w:val="000B1790"/>
    <w:rsid w:val="000B2347"/>
    <w:rsid w:val="000B27F7"/>
    <w:rsid w:val="000B2D7F"/>
    <w:rsid w:val="000B3457"/>
    <w:rsid w:val="000B3664"/>
    <w:rsid w:val="000B3D8D"/>
    <w:rsid w:val="000B56BC"/>
    <w:rsid w:val="000B6664"/>
    <w:rsid w:val="000C0061"/>
    <w:rsid w:val="000C0C97"/>
    <w:rsid w:val="000C35B9"/>
    <w:rsid w:val="000C436C"/>
    <w:rsid w:val="000C5A55"/>
    <w:rsid w:val="000C64AF"/>
    <w:rsid w:val="000C7906"/>
    <w:rsid w:val="000D0459"/>
    <w:rsid w:val="000D05E6"/>
    <w:rsid w:val="000D1305"/>
    <w:rsid w:val="000D15CE"/>
    <w:rsid w:val="000D1F8C"/>
    <w:rsid w:val="000D2505"/>
    <w:rsid w:val="000D34C1"/>
    <w:rsid w:val="000D4374"/>
    <w:rsid w:val="000D5BFB"/>
    <w:rsid w:val="000D69AC"/>
    <w:rsid w:val="000D718E"/>
    <w:rsid w:val="000D7AF8"/>
    <w:rsid w:val="000D7B97"/>
    <w:rsid w:val="000E0079"/>
    <w:rsid w:val="000E0251"/>
    <w:rsid w:val="000E106D"/>
    <w:rsid w:val="000E35D5"/>
    <w:rsid w:val="000E6FD8"/>
    <w:rsid w:val="000E74C8"/>
    <w:rsid w:val="000E779B"/>
    <w:rsid w:val="000E7B4F"/>
    <w:rsid w:val="000F002F"/>
    <w:rsid w:val="000F1634"/>
    <w:rsid w:val="000F1C39"/>
    <w:rsid w:val="000F1DE0"/>
    <w:rsid w:val="000F2E71"/>
    <w:rsid w:val="000F3DF5"/>
    <w:rsid w:val="000F4961"/>
    <w:rsid w:val="000F51D3"/>
    <w:rsid w:val="000F6608"/>
    <w:rsid w:val="000F6883"/>
    <w:rsid w:val="000F6E7E"/>
    <w:rsid w:val="000F71D7"/>
    <w:rsid w:val="00100FDB"/>
    <w:rsid w:val="00101398"/>
    <w:rsid w:val="00101C06"/>
    <w:rsid w:val="00102EAD"/>
    <w:rsid w:val="00102ED0"/>
    <w:rsid w:val="001039D3"/>
    <w:rsid w:val="001039F9"/>
    <w:rsid w:val="00104563"/>
    <w:rsid w:val="0010486F"/>
    <w:rsid w:val="00104FAD"/>
    <w:rsid w:val="00105A4D"/>
    <w:rsid w:val="001065A5"/>
    <w:rsid w:val="0010747F"/>
    <w:rsid w:val="0011194D"/>
    <w:rsid w:val="00112CD4"/>
    <w:rsid w:val="001138C8"/>
    <w:rsid w:val="00113D95"/>
    <w:rsid w:val="00113EF6"/>
    <w:rsid w:val="00115F3E"/>
    <w:rsid w:val="00117313"/>
    <w:rsid w:val="00117742"/>
    <w:rsid w:val="00121376"/>
    <w:rsid w:val="0012352A"/>
    <w:rsid w:val="00124B7B"/>
    <w:rsid w:val="00125C1E"/>
    <w:rsid w:val="00126DF8"/>
    <w:rsid w:val="001276D8"/>
    <w:rsid w:val="00127A27"/>
    <w:rsid w:val="00127F27"/>
    <w:rsid w:val="001315BE"/>
    <w:rsid w:val="00131B8F"/>
    <w:rsid w:val="00132513"/>
    <w:rsid w:val="00134C88"/>
    <w:rsid w:val="00135B19"/>
    <w:rsid w:val="0013651F"/>
    <w:rsid w:val="00136780"/>
    <w:rsid w:val="00137BE5"/>
    <w:rsid w:val="00137CBF"/>
    <w:rsid w:val="001405DF"/>
    <w:rsid w:val="00140782"/>
    <w:rsid w:val="00140F92"/>
    <w:rsid w:val="00141696"/>
    <w:rsid w:val="00144270"/>
    <w:rsid w:val="00145B79"/>
    <w:rsid w:val="0014692C"/>
    <w:rsid w:val="00147033"/>
    <w:rsid w:val="00152B4C"/>
    <w:rsid w:val="001550DA"/>
    <w:rsid w:val="00161D23"/>
    <w:rsid w:val="001622AF"/>
    <w:rsid w:val="00162BAE"/>
    <w:rsid w:val="00162E4C"/>
    <w:rsid w:val="00163996"/>
    <w:rsid w:val="0016426A"/>
    <w:rsid w:val="00164897"/>
    <w:rsid w:val="00164C40"/>
    <w:rsid w:val="0016527B"/>
    <w:rsid w:val="0016593D"/>
    <w:rsid w:val="00166A33"/>
    <w:rsid w:val="00166E67"/>
    <w:rsid w:val="001673DE"/>
    <w:rsid w:val="001726CE"/>
    <w:rsid w:val="00172C35"/>
    <w:rsid w:val="00174AB3"/>
    <w:rsid w:val="0017526C"/>
    <w:rsid w:val="00175988"/>
    <w:rsid w:val="0017658F"/>
    <w:rsid w:val="001770DB"/>
    <w:rsid w:val="00177CAB"/>
    <w:rsid w:val="00177D80"/>
    <w:rsid w:val="00180477"/>
    <w:rsid w:val="001808DB"/>
    <w:rsid w:val="0018095D"/>
    <w:rsid w:val="00180C1A"/>
    <w:rsid w:val="00180EFB"/>
    <w:rsid w:val="00181D2A"/>
    <w:rsid w:val="00183382"/>
    <w:rsid w:val="00184440"/>
    <w:rsid w:val="00185B1D"/>
    <w:rsid w:val="00185BE3"/>
    <w:rsid w:val="001876F4"/>
    <w:rsid w:val="00190B3D"/>
    <w:rsid w:val="001924C3"/>
    <w:rsid w:val="001932BE"/>
    <w:rsid w:val="00193A56"/>
    <w:rsid w:val="00193B8C"/>
    <w:rsid w:val="00194CE9"/>
    <w:rsid w:val="00195566"/>
    <w:rsid w:val="001966D4"/>
    <w:rsid w:val="00196979"/>
    <w:rsid w:val="00196A58"/>
    <w:rsid w:val="00196B99"/>
    <w:rsid w:val="0019745D"/>
    <w:rsid w:val="00197CA9"/>
    <w:rsid w:val="00197CB6"/>
    <w:rsid w:val="001A158E"/>
    <w:rsid w:val="001A16F3"/>
    <w:rsid w:val="001A2A75"/>
    <w:rsid w:val="001A30E2"/>
    <w:rsid w:val="001B0302"/>
    <w:rsid w:val="001B05DF"/>
    <w:rsid w:val="001B0ED0"/>
    <w:rsid w:val="001B3F8C"/>
    <w:rsid w:val="001B52DA"/>
    <w:rsid w:val="001B53E3"/>
    <w:rsid w:val="001B5FAD"/>
    <w:rsid w:val="001B61E6"/>
    <w:rsid w:val="001B6828"/>
    <w:rsid w:val="001C006B"/>
    <w:rsid w:val="001C07BF"/>
    <w:rsid w:val="001C0C98"/>
    <w:rsid w:val="001C1261"/>
    <w:rsid w:val="001C286A"/>
    <w:rsid w:val="001C2FCF"/>
    <w:rsid w:val="001C44AE"/>
    <w:rsid w:val="001C56AA"/>
    <w:rsid w:val="001C5DF9"/>
    <w:rsid w:val="001D0D99"/>
    <w:rsid w:val="001D0EAE"/>
    <w:rsid w:val="001D51EA"/>
    <w:rsid w:val="001D7D91"/>
    <w:rsid w:val="001D7EA4"/>
    <w:rsid w:val="001E1C4C"/>
    <w:rsid w:val="001E1DB2"/>
    <w:rsid w:val="001E218A"/>
    <w:rsid w:val="001E32B1"/>
    <w:rsid w:val="001E7B8C"/>
    <w:rsid w:val="001E7F14"/>
    <w:rsid w:val="001F05F0"/>
    <w:rsid w:val="001F1E37"/>
    <w:rsid w:val="001F27AD"/>
    <w:rsid w:val="001F3572"/>
    <w:rsid w:val="001F432C"/>
    <w:rsid w:val="001F4340"/>
    <w:rsid w:val="001F5294"/>
    <w:rsid w:val="001F5F47"/>
    <w:rsid w:val="001F64E0"/>
    <w:rsid w:val="001F7100"/>
    <w:rsid w:val="001F7123"/>
    <w:rsid w:val="001F7553"/>
    <w:rsid w:val="001F799C"/>
    <w:rsid w:val="001F7A61"/>
    <w:rsid w:val="001F7EA2"/>
    <w:rsid w:val="00200244"/>
    <w:rsid w:val="00201011"/>
    <w:rsid w:val="002030C4"/>
    <w:rsid w:val="00203D67"/>
    <w:rsid w:val="0020467A"/>
    <w:rsid w:val="002048E6"/>
    <w:rsid w:val="0020547E"/>
    <w:rsid w:val="00205FEA"/>
    <w:rsid w:val="00206881"/>
    <w:rsid w:val="0020708F"/>
    <w:rsid w:val="0020773E"/>
    <w:rsid w:val="00210A5F"/>
    <w:rsid w:val="002117EF"/>
    <w:rsid w:val="00213CB5"/>
    <w:rsid w:val="00215039"/>
    <w:rsid w:val="0021523E"/>
    <w:rsid w:val="002175A5"/>
    <w:rsid w:val="002208E8"/>
    <w:rsid w:val="00220ED0"/>
    <w:rsid w:val="00221CA9"/>
    <w:rsid w:val="002222D6"/>
    <w:rsid w:val="00223128"/>
    <w:rsid w:val="0022501F"/>
    <w:rsid w:val="00225E02"/>
    <w:rsid w:val="00226EDC"/>
    <w:rsid w:val="0022706A"/>
    <w:rsid w:val="0022794F"/>
    <w:rsid w:val="00227E66"/>
    <w:rsid w:val="002349C8"/>
    <w:rsid w:val="00234B1F"/>
    <w:rsid w:val="00234CE9"/>
    <w:rsid w:val="00235BD0"/>
    <w:rsid w:val="0024044E"/>
    <w:rsid w:val="00240BCB"/>
    <w:rsid w:val="002415CF"/>
    <w:rsid w:val="00241BB2"/>
    <w:rsid w:val="00241E8F"/>
    <w:rsid w:val="0024315A"/>
    <w:rsid w:val="002443BC"/>
    <w:rsid w:val="00244745"/>
    <w:rsid w:val="002447D5"/>
    <w:rsid w:val="00245BDA"/>
    <w:rsid w:val="00245D5F"/>
    <w:rsid w:val="00251362"/>
    <w:rsid w:val="00251ECB"/>
    <w:rsid w:val="00252B15"/>
    <w:rsid w:val="00252E9E"/>
    <w:rsid w:val="00252FC6"/>
    <w:rsid w:val="00253378"/>
    <w:rsid w:val="00253FC3"/>
    <w:rsid w:val="00255A07"/>
    <w:rsid w:val="00255DC3"/>
    <w:rsid w:val="0025679A"/>
    <w:rsid w:val="00256AC4"/>
    <w:rsid w:val="00257BAA"/>
    <w:rsid w:val="002605EF"/>
    <w:rsid w:val="00262BD9"/>
    <w:rsid w:val="002636A1"/>
    <w:rsid w:val="00265108"/>
    <w:rsid w:val="00265C8E"/>
    <w:rsid w:val="00265D6E"/>
    <w:rsid w:val="00267FD2"/>
    <w:rsid w:val="00271A0F"/>
    <w:rsid w:val="00271E07"/>
    <w:rsid w:val="0027414D"/>
    <w:rsid w:val="00277B3A"/>
    <w:rsid w:val="002815AF"/>
    <w:rsid w:val="002858BA"/>
    <w:rsid w:val="00286A20"/>
    <w:rsid w:val="002924F5"/>
    <w:rsid w:val="0029496C"/>
    <w:rsid w:val="00294F36"/>
    <w:rsid w:val="002969DC"/>
    <w:rsid w:val="00296BCC"/>
    <w:rsid w:val="002A0107"/>
    <w:rsid w:val="002A07A3"/>
    <w:rsid w:val="002A0A01"/>
    <w:rsid w:val="002A1D8A"/>
    <w:rsid w:val="002A34D4"/>
    <w:rsid w:val="002A563D"/>
    <w:rsid w:val="002A5DA3"/>
    <w:rsid w:val="002A68FF"/>
    <w:rsid w:val="002B0AB4"/>
    <w:rsid w:val="002B542E"/>
    <w:rsid w:val="002B7947"/>
    <w:rsid w:val="002B7A2A"/>
    <w:rsid w:val="002C0CC2"/>
    <w:rsid w:val="002C1B33"/>
    <w:rsid w:val="002C382C"/>
    <w:rsid w:val="002C4031"/>
    <w:rsid w:val="002C4B5D"/>
    <w:rsid w:val="002C7A2B"/>
    <w:rsid w:val="002D0553"/>
    <w:rsid w:val="002D10BE"/>
    <w:rsid w:val="002D24E5"/>
    <w:rsid w:val="002D312F"/>
    <w:rsid w:val="002D3542"/>
    <w:rsid w:val="002D36F2"/>
    <w:rsid w:val="002D4A05"/>
    <w:rsid w:val="002D7BAD"/>
    <w:rsid w:val="002E1254"/>
    <w:rsid w:val="002E1FF0"/>
    <w:rsid w:val="002E2BD1"/>
    <w:rsid w:val="002E2CAB"/>
    <w:rsid w:val="002E3158"/>
    <w:rsid w:val="002E47A3"/>
    <w:rsid w:val="002E6615"/>
    <w:rsid w:val="002E68F8"/>
    <w:rsid w:val="002F136A"/>
    <w:rsid w:val="002F298F"/>
    <w:rsid w:val="002F2C99"/>
    <w:rsid w:val="002F356E"/>
    <w:rsid w:val="002F37F5"/>
    <w:rsid w:val="002F3BAD"/>
    <w:rsid w:val="002F4656"/>
    <w:rsid w:val="002F5C1E"/>
    <w:rsid w:val="002F5E8D"/>
    <w:rsid w:val="002F76BC"/>
    <w:rsid w:val="002F7FFB"/>
    <w:rsid w:val="003007A2"/>
    <w:rsid w:val="00300C4C"/>
    <w:rsid w:val="003016BC"/>
    <w:rsid w:val="003019AB"/>
    <w:rsid w:val="00301F36"/>
    <w:rsid w:val="00302264"/>
    <w:rsid w:val="0030257A"/>
    <w:rsid w:val="00302BAA"/>
    <w:rsid w:val="0030337C"/>
    <w:rsid w:val="003039A3"/>
    <w:rsid w:val="003055DF"/>
    <w:rsid w:val="003056C4"/>
    <w:rsid w:val="0031209F"/>
    <w:rsid w:val="00313987"/>
    <w:rsid w:val="00317CB5"/>
    <w:rsid w:val="00321207"/>
    <w:rsid w:val="003237C1"/>
    <w:rsid w:val="00323E35"/>
    <w:rsid w:val="00324AC2"/>
    <w:rsid w:val="00324B4F"/>
    <w:rsid w:val="003335F2"/>
    <w:rsid w:val="003371B8"/>
    <w:rsid w:val="0033735E"/>
    <w:rsid w:val="003376EC"/>
    <w:rsid w:val="00337D72"/>
    <w:rsid w:val="00341349"/>
    <w:rsid w:val="00343D87"/>
    <w:rsid w:val="00347295"/>
    <w:rsid w:val="003474F2"/>
    <w:rsid w:val="00350915"/>
    <w:rsid w:val="00351409"/>
    <w:rsid w:val="00353181"/>
    <w:rsid w:val="00354B1F"/>
    <w:rsid w:val="00354B58"/>
    <w:rsid w:val="003551FA"/>
    <w:rsid w:val="003570A6"/>
    <w:rsid w:val="003571AF"/>
    <w:rsid w:val="00360089"/>
    <w:rsid w:val="0036054D"/>
    <w:rsid w:val="00364C74"/>
    <w:rsid w:val="00364F90"/>
    <w:rsid w:val="00365D1F"/>
    <w:rsid w:val="0037107B"/>
    <w:rsid w:val="0037192B"/>
    <w:rsid w:val="003721C1"/>
    <w:rsid w:val="00372449"/>
    <w:rsid w:val="003732EE"/>
    <w:rsid w:val="00374BEC"/>
    <w:rsid w:val="00375846"/>
    <w:rsid w:val="003760F5"/>
    <w:rsid w:val="00376617"/>
    <w:rsid w:val="0037742B"/>
    <w:rsid w:val="00377912"/>
    <w:rsid w:val="00382296"/>
    <w:rsid w:val="003823EB"/>
    <w:rsid w:val="00383B6F"/>
    <w:rsid w:val="00384469"/>
    <w:rsid w:val="003846D3"/>
    <w:rsid w:val="00386271"/>
    <w:rsid w:val="0038648D"/>
    <w:rsid w:val="00387C9D"/>
    <w:rsid w:val="0039058C"/>
    <w:rsid w:val="003906D3"/>
    <w:rsid w:val="003908FA"/>
    <w:rsid w:val="0039191D"/>
    <w:rsid w:val="00391D08"/>
    <w:rsid w:val="0039622D"/>
    <w:rsid w:val="003A131E"/>
    <w:rsid w:val="003A280A"/>
    <w:rsid w:val="003A28A4"/>
    <w:rsid w:val="003A30F2"/>
    <w:rsid w:val="003A381C"/>
    <w:rsid w:val="003A3A1F"/>
    <w:rsid w:val="003A5531"/>
    <w:rsid w:val="003A58B0"/>
    <w:rsid w:val="003A7112"/>
    <w:rsid w:val="003A7365"/>
    <w:rsid w:val="003B097B"/>
    <w:rsid w:val="003B1A4C"/>
    <w:rsid w:val="003B216F"/>
    <w:rsid w:val="003B2226"/>
    <w:rsid w:val="003B2EC1"/>
    <w:rsid w:val="003B4528"/>
    <w:rsid w:val="003B554B"/>
    <w:rsid w:val="003C02EF"/>
    <w:rsid w:val="003C08C0"/>
    <w:rsid w:val="003C1EDD"/>
    <w:rsid w:val="003C348D"/>
    <w:rsid w:val="003C3597"/>
    <w:rsid w:val="003C45ED"/>
    <w:rsid w:val="003C48C5"/>
    <w:rsid w:val="003C5063"/>
    <w:rsid w:val="003C6326"/>
    <w:rsid w:val="003D0242"/>
    <w:rsid w:val="003D0AE5"/>
    <w:rsid w:val="003D1BEA"/>
    <w:rsid w:val="003D1D03"/>
    <w:rsid w:val="003D3368"/>
    <w:rsid w:val="003D3EAF"/>
    <w:rsid w:val="003D6879"/>
    <w:rsid w:val="003D7166"/>
    <w:rsid w:val="003E11B6"/>
    <w:rsid w:val="003E15FE"/>
    <w:rsid w:val="003E4892"/>
    <w:rsid w:val="003E5214"/>
    <w:rsid w:val="003E5392"/>
    <w:rsid w:val="003F0284"/>
    <w:rsid w:val="003F02D3"/>
    <w:rsid w:val="003F2150"/>
    <w:rsid w:val="003F3F34"/>
    <w:rsid w:val="003F406E"/>
    <w:rsid w:val="003F562D"/>
    <w:rsid w:val="003F686F"/>
    <w:rsid w:val="003F6C9F"/>
    <w:rsid w:val="003F73D3"/>
    <w:rsid w:val="003F76A4"/>
    <w:rsid w:val="00400613"/>
    <w:rsid w:val="0040062B"/>
    <w:rsid w:val="00400C69"/>
    <w:rsid w:val="0040113A"/>
    <w:rsid w:val="004022E1"/>
    <w:rsid w:val="00402A36"/>
    <w:rsid w:val="00403B89"/>
    <w:rsid w:val="00404206"/>
    <w:rsid w:val="00404750"/>
    <w:rsid w:val="00407224"/>
    <w:rsid w:val="0040799F"/>
    <w:rsid w:val="004102A1"/>
    <w:rsid w:val="00410611"/>
    <w:rsid w:val="00410880"/>
    <w:rsid w:val="004126A9"/>
    <w:rsid w:val="00412E7B"/>
    <w:rsid w:val="0041387B"/>
    <w:rsid w:val="004141D8"/>
    <w:rsid w:val="004150B3"/>
    <w:rsid w:val="0041574F"/>
    <w:rsid w:val="00415F8C"/>
    <w:rsid w:val="00417FB7"/>
    <w:rsid w:val="00420EEF"/>
    <w:rsid w:val="0042291E"/>
    <w:rsid w:val="00423B8B"/>
    <w:rsid w:val="00423F85"/>
    <w:rsid w:val="00424156"/>
    <w:rsid w:val="00425DDC"/>
    <w:rsid w:val="00426695"/>
    <w:rsid w:val="004268F5"/>
    <w:rsid w:val="00427782"/>
    <w:rsid w:val="004278C8"/>
    <w:rsid w:val="00432876"/>
    <w:rsid w:val="00432E2D"/>
    <w:rsid w:val="0043487B"/>
    <w:rsid w:val="0043554B"/>
    <w:rsid w:val="004355FA"/>
    <w:rsid w:val="00435AAC"/>
    <w:rsid w:val="00441A3E"/>
    <w:rsid w:val="00443F29"/>
    <w:rsid w:val="00444302"/>
    <w:rsid w:val="0044665F"/>
    <w:rsid w:val="00447B06"/>
    <w:rsid w:val="0045494B"/>
    <w:rsid w:val="00456D80"/>
    <w:rsid w:val="0046106A"/>
    <w:rsid w:val="00461183"/>
    <w:rsid w:val="00461C8A"/>
    <w:rsid w:val="00464006"/>
    <w:rsid w:val="00465855"/>
    <w:rsid w:val="00465D65"/>
    <w:rsid w:val="00466467"/>
    <w:rsid w:val="004672B0"/>
    <w:rsid w:val="00467BB8"/>
    <w:rsid w:val="00470748"/>
    <w:rsid w:val="00471604"/>
    <w:rsid w:val="00471BB3"/>
    <w:rsid w:val="0047222C"/>
    <w:rsid w:val="0047471D"/>
    <w:rsid w:val="00474C42"/>
    <w:rsid w:val="00475CDF"/>
    <w:rsid w:val="00476407"/>
    <w:rsid w:val="00480BCE"/>
    <w:rsid w:val="00480C4B"/>
    <w:rsid w:val="00483F8B"/>
    <w:rsid w:val="0048431F"/>
    <w:rsid w:val="00485504"/>
    <w:rsid w:val="004862FA"/>
    <w:rsid w:val="004907AE"/>
    <w:rsid w:val="004914FC"/>
    <w:rsid w:val="00494E13"/>
    <w:rsid w:val="00496430"/>
    <w:rsid w:val="00496B91"/>
    <w:rsid w:val="0049700B"/>
    <w:rsid w:val="004A020E"/>
    <w:rsid w:val="004A0EED"/>
    <w:rsid w:val="004A1916"/>
    <w:rsid w:val="004A2617"/>
    <w:rsid w:val="004A40D1"/>
    <w:rsid w:val="004A44B5"/>
    <w:rsid w:val="004A4964"/>
    <w:rsid w:val="004A4EF0"/>
    <w:rsid w:val="004A5705"/>
    <w:rsid w:val="004A5AE0"/>
    <w:rsid w:val="004B1A27"/>
    <w:rsid w:val="004B40AB"/>
    <w:rsid w:val="004B5A1B"/>
    <w:rsid w:val="004C0659"/>
    <w:rsid w:val="004C0AAB"/>
    <w:rsid w:val="004C11BC"/>
    <w:rsid w:val="004C18E6"/>
    <w:rsid w:val="004C2206"/>
    <w:rsid w:val="004C52E8"/>
    <w:rsid w:val="004C56F7"/>
    <w:rsid w:val="004C737E"/>
    <w:rsid w:val="004C7E31"/>
    <w:rsid w:val="004C7F69"/>
    <w:rsid w:val="004D199B"/>
    <w:rsid w:val="004D201D"/>
    <w:rsid w:val="004D2744"/>
    <w:rsid w:val="004D2B1E"/>
    <w:rsid w:val="004D4369"/>
    <w:rsid w:val="004D51F0"/>
    <w:rsid w:val="004D6661"/>
    <w:rsid w:val="004D6E99"/>
    <w:rsid w:val="004D7E09"/>
    <w:rsid w:val="004E06E7"/>
    <w:rsid w:val="004E2150"/>
    <w:rsid w:val="004E335A"/>
    <w:rsid w:val="004E3660"/>
    <w:rsid w:val="004E4DEC"/>
    <w:rsid w:val="004E50DD"/>
    <w:rsid w:val="004E7FD7"/>
    <w:rsid w:val="004F17F3"/>
    <w:rsid w:val="004F2FD1"/>
    <w:rsid w:val="004F7AA0"/>
    <w:rsid w:val="004F7EF7"/>
    <w:rsid w:val="00501002"/>
    <w:rsid w:val="00503908"/>
    <w:rsid w:val="00503D77"/>
    <w:rsid w:val="0050435C"/>
    <w:rsid w:val="00504B5B"/>
    <w:rsid w:val="00505C54"/>
    <w:rsid w:val="005060ED"/>
    <w:rsid w:val="0050616B"/>
    <w:rsid w:val="005069D2"/>
    <w:rsid w:val="00506FAD"/>
    <w:rsid w:val="00510A92"/>
    <w:rsid w:val="0051116C"/>
    <w:rsid w:val="00511C21"/>
    <w:rsid w:val="00514AC0"/>
    <w:rsid w:val="00515B27"/>
    <w:rsid w:val="00516A51"/>
    <w:rsid w:val="00516C79"/>
    <w:rsid w:val="005201B3"/>
    <w:rsid w:val="005213A5"/>
    <w:rsid w:val="0052172F"/>
    <w:rsid w:val="00522F4F"/>
    <w:rsid w:val="00523440"/>
    <w:rsid w:val="00523DA4"/>
    <w:rsid w:val="0052523A"/>
    <w:rsid w:val="00526F50"/>
    <w:rsid w:val="0052797A"/>
    <w:rsid w:val="00530F1B"/>
    <w:rsid w:val="00532B7F"/>
    <w:rsid w:val="00532CA3"/>
    <w:rsid w:val="00535927"/>
    <w:rsid w:val="00536F75"/>
    <w:rsid w:val="00537B15"/>
    <w:rsid w:val="00540606"/>
    <w:rsid w:val="0054209D"/>
    <w:rsid w:val="005436FA"/>
    <w:rsid w:val="00543BD1"/>
    <w:rsid w:val="005444BB"/>
    <w:rsid w:val="00545630"/>
    <w:rsid w:val="005470BD"/>
    <w:rsid w:val="0054768F"/>
    <w:rsid w:val="00552190"/>
    <w:rsid w:val="00552949"/>
    <w:rsid w:val="00553063"/>
    <w:rsid w:val="00555694"/>
    <w:rsid w:val="0055578B"/>
    <w:rsid w:val="0055626E"/>
    <w:rsid w:val="005606A5"/>
    <w:rsid w:val="005613B6"/>
    <w:rsid w:val="00562FCD"/>
    <w:rsid w:val="005633CA"/>
    <w:rsid w:val="005645E3"/>
    <w:rsid w:val="0056480C"/>
    <w:rsid w:val="005719C8"/>
    <w:rsid w:val="00572A8F"/>
    <w:rsid w:val="00572C61"/>
    <w:rsid w:val="00573470"/>
    <w:rsid w:val="00573B34"/>
    <w:rsid w:val="00573E86"/>
    <w:rsid w:val="0057483D"/>
    <w:rsid w:val="005758A1"/>
    <w:rsid w:val="00575D3C"/>
    <w:rsid w:val="00575F39"/>
    <w:rsid w:val="0057605C"/>
    <w:rsid w:val="00580187"/>
    <w:rsid w:val="00582BF6"/>
    <w:rsid w:val="00583B3C"/>
    <w:rsid w:val="00583ED3"/>
    <w:rsid w:val="00585A65"/>
    <w:rsid w:val="00586A08"/>
    <w:rsid w:val="00590D18"/>
    <w:rsid w:val="00591013"/>
    <w:rsid w:val="0059157F"/>
    <w:rsid w:val="005918F3"/>
    <w:rsid w:val="00592E61"/>
    <w:rsid w:val="00592E8C"/>
    <w:rsid w:val="00593E5F"/>
    <w:rsid w:val="00596014"/>
    <w:rsid w:val="005972B1"/>
    <w:rsid w:val="005A1BF2"/>
    <w:rsid w:val="005A2195"/>
    <w:rsid w:val="005A4062"/>
    <w:rsid w:val="005A5BE1"/>
    <w:rsid w:val="005A62B9"/>
    <w:rsid w:val="005A6B56"/>
    <w:rsid w:val="005B04EA"/>
    <w:rsid w:val="005B1029"/>
    <w:rsid w:val="005B13CB"/>
    <w:rsid w:val="005B26C5"/>
    <w:rsid w:val="005B3D14"/>
    <w:rsid w:val="005B3E1F"/>
    <w:rsid w:val="005B55B8"/>
    <w:rsid w:val="005B5A60"/>
    <w:rsid w:val="005B6F57"/>
    <w:rsid w:val="005C21C2"/>
    <w:rsid w:val="005C426B"/>
    <w:rsid w:val="005C4B95"/>
    <w:rsid w:val="005D05F1"/>
    <w:rsid w:val="005D1DD4"/>
    <w:rsid w:val="005D1E8D"/>
    <w:rsid w:val="005D1F58"/>
    <w:rsid w:val="005D2867"/>
    <w:rsid w:val="005D296D"/>
    <w:rsid w:val="005D33C3"/>
    <w:rsid w:val="005D5290"/>
    <w:rsid w:val="005D61C2"/>
    <w:rsid w:val="005D7A88"/>
    <w:rsid w:val="005E15D0"/>
    <w:rsid w:val="005E1AD8"/>
    <w:rsid w:val="005E293E"/>
    <w:rsid w:val="005E2980"/>
    <w:rsid w:val="005E3D48"/>
    <w:rsid w:val="005E493C"/>
    <w:rsid w:val="005E67D9"/>
    <w:rsid w:val="005F02A0"/>
    <w:rsid w:val="005F048E"/>
    <w:rsid w:val="005F0B16"/>
    <w:rsid w:val="005F0E0E"/>
    <w:rsid w:val="005F174F"/>
    <w:rsid w:val="005F19D5"/>
    <w:rsid w:val="005F244C"/>
    <w:rsid w:val="005F2D46"/>
    <w:rsid w:val="005F2E16"/>
    <w:rsid w:val="005F5E87"/>
    <w:rsid w:val="005F6803"/>
    <w:rsid w:val="006031BE"/>
    <w:rsid w:val="00603350"/>
    <w:rsid w:val="006034C0"/>
    <w:rsid w:val="00607184"/>
    <w:rsid w:val="00610888"/>
    <w:rsid w:val="00611D2A"/>
    <w:rsid w:val="006139D3"/>
    <w:rsid w:val="00613CE5"/>
    <w:rsid w:val="0061489F"/>
    <w:rsid w:val="00615A1B"/>
    <w:rsid w:val="00615F44"/>
    <w:rsid w:val="006177DF"/>
    <w:rsid w:val="00617CDB"/>
    <w:rsid w:val="00620420"/>
    <w:rsid w:val="00620F4D"/>
    <w:rsid w:val="00624A84"/>
    <w:rsid w:val="006258E3"/>
    <w:rsid w:val="00626BED"/>
    <w:rsid w:val="006278AC"/>
    <w:rsid w:val="006278C7"/>
    <w:rsid w:val="00627BFB"/>
    <w:rsid w:val="006300A6"/>
    <w:rsid w:val="00630925"/>
    <w:rsid w:val="006323B2"/>
    <w:rsid w:val="006327E3"/>
    <w:rsid w:val="00633669"/>
    <w:rsid w:val="00634207"/>
    <w:rsid w:val="00637623"/>
    <w:rsid w:val="006404E8"/>
    <w:rsid w:val="00641725"/>
    <w:rsid w:val="00641830"/>
    <w:rsid w:val="00641B25"/>
    <w:rsid w:val="00641D8D"/>
    <w:rsid w:val="0064215D"/>
    <w:rsid w:val="006421DD"/>
    <w:rsid w:val="00644800"/>
    <w:rsid w:val="00646922"/>
    <w:rsid w:val="0064696A"/>
    <w:rsid w:val="00646C45"/>
    <w:rsid w:val="00647BBD"/>
    <w:rsid w:val="00647CD6"/>
    <w:rsid w:val="0065035F"/>
    <w:rsid w:val="00650A50"/>
    <w:rsid w:val="0065247D"/>
    <w:rsid w:val="00652CB6"/>
    <w:rsid w:val="00653271"/>
    <w:rsid w:val="00656CB5"/>
    <w:rsid w:val="006612F0"/>
    <w:rsid w:val="00662F1F"/>
    <w:rsid w:val="00664EF9"/>
    <w:rsid w:val="00666114"/>
    <w:rsid w:val="006678F9"/>
    <w:rsid w:val="00671205"/>
    <w:rsid w:val="006713FA"/>
    <w:rsid w:val="00672B1B"/>
    <w:rsid w:val="00672EE6"/>
    <w:rsid w:val="006735EA"/>
    <w:rsid w:val="006738F9"/>
    <w:rsid w:val="00674B89"/>
    <w:rsid w:val="00674DAC"/>
    <w:rsid w:val="00676397"/>
    <w:rsid w:val="00676D72"/>
    <w:rsid w:val="00677D30"/>
    <w:rsid w:val="00681DE1"/>
    <w:rsid w:val="00683383"/>
    <w:rsid w:val="00683C4B"/>
    <w:rsid w:val="0068465A"/>
    <w:rsid w:val="0068617D"/>
    <w:rsid w:val="006862EC"/>
    <w:rsid w:val="00686D39"/>
    <w:rsid w:val="00690BE0"/>
    <w:rsid w:val="00691CF9"/>
    <w:rsid w:val="0069211A"/>
    <w:rsid w:val="00692E2B"/>
    <w:rsid w:val="00694492"/>
    <w:rsid w:val="0069459D"/>
    <w:rsid w:val="006946A2"/>
    <w:rsid w:val="00694FAA"/>
    <w:rsid w:val="00695439"/>
    <w:rsid w:val="00695AA2"/>
    <w:rsid w:val="00696151"/>
    <w:rsid w:val="006A04BF"/>
    <w:rsid w:val="006A100A"/>
    <w:rsid w:val="006A1AC3"/>
    <w:rsid w:val="006A3D19"/>
    <w:rsid w:val="006A4857"/>
    <w:rsid w:val="006A55CA"/>
    <w:rsid w:val="006A580D"/>
    <w:rsid w:val="006A7247"/>
    <w:rsid w:val="006B0C15"/>
    <w:rsid w:val="006B2AB6"/>
    <w:rsid w:val="006B2E51"/>
    <w:rsid w:val="006B3202"/>
    <w:rsid w:val="006B330B"/>
    <w:rsid w:val="006B47F0"/>
    <w:rsid w:val="006B5DE4"/>
    <w:rsid w:val="006B6A48"/>
    <w:rsid w:val="006B74BC"/>
    <w:rsid w:val="006B7F07"/>
    <w:rsid w:val="006C03D8"/>
    <w:rsid w:val="006C05B9"/>
    <w:rsid w:val="006C0CA3"/>
    <w:rsid w:val="006C1BBA"/>
    <w:rsid w:val="006C69F2"/>
    <w:rsid w:val="006C7973"/>
    <w:rsid w:val="006D0AA0"/>
    <w:rsid w:val="006D1FDC"/>
    <w:rsid w:val="006D42D6"/>
    <w:rsid w:val="006D4364"/>
    <w:rsid w:val="006D7870"/>
    <w:rsid w:val="006E4176"/>
    <w:rsid w:val="006E432C"/>
    <w:rsid w:val="006E56F7"/>
    <w:rsid w:val="006E7A6E"/>
    <w:rsid w:val="006F028D"/>
    <w:rsid w:val="006F3C2A"/>
    <w:rsid w:val="0070164C"/>
    <w:rsid w:val="00701A0F"/>
    <w:rsid w:val="0070507A"/>
    <w:rsid w:val="007107D1"/>
    <w:rsid w:val="00712190"/>
    <w:rsid w:val="00715680"/>
    <w:rsid w:val="007174FA"/>
    <w:rsid w:val="007201D5"/>
    <w:rsid w:val="007213F1"/>
    <w:rsid w:val="00721A1C"/>
    <w:rsid w:val="0072306F"/>
    <w:rsid w:val="0072392D"/>
    <w:rsid w:val="007250B7"/>
    <w:rsid w:val="007259AC"/>
    <w:rsid w:val="00725CE6"/>
    <w:rsid w:val="00733309"/>
    <w:rsid w:val="0073346B"/>
    <w:rsid w:val="00735408"/>
    <w:rsid w:val="00735DA3"/>
    <w:rsid w:val="007371D1"/>
    <w:rsid w:val="007374EC"/>
    <w:rsid w:val="00737C87"/>
    <w:rsid w:val="00737D55"/>
    <w:rsid w:val="00743ACF"/>
    <w:rsid w:val="0074505A"/>
    <w:rsid w:val="007451E8"/>
    <w:rsid w:val="007463EF"/>
    <w:rsid w:val="0075045F"/>
    <w:rsid w:val="00750DEF"/>
    <w:rsid w:val="00753B3D"/>
    <w:rsid w:val="0075471B"/>
    <w:rsid w:val="00754EA4"/>
    <w:rsid w:val="007603EE"/>
    <w:rsid w:val="007635A3"/>
    <w:rsid w:val="00764EF1"/>
    <w:rsid w:val="00765606"/>
    <w:rsid w:val="00765855"/>
    <w:rsid w:val="0076624E"/>
    <w:rsid w:val="00766CEB"/>
    <w:rsid w:val="0077022F"/>
    <w:rsid w:val="0077051B"/>
    <w:rsid w:val="00772262"/>
    <w:rsid w:val="00772F5C"/>
    <w:rsid w:val="007758CB"/>
    <w:rsid w:val="00775F06"/>
    <w:rsid w:val="00777038"/>
    <w:rsid w:val="00780028"/>
    <w:rsid w:val="00780A39"/>
    <w:rsid w:val="007821F8"/>
    <w:rsid w:val="00783D8E"/>
    <w:rsid w:val="00786F4E"/>
    <w:rsid w:val="00787B3A"/>
    <w:rsid w:val="00790022"/>
    <w:rsid w:val="00791D04"/>
    <w:rsid w:val="00791D68"/>
    <w:rsid w:val="0079341B"/>
    <w:rsid w:val="007944C8"/>
    <w:rsid w:val="00794959"/>
    <w:rsid w:val="00795C93"/>
    <w:rsid w:val="00796709"/>
    <w:rsid w:val="007969CE"/>
    <w:rsid w:val="007A0201"/>
    <w:rsid w:val="007A0733"/>
    <w:rsid w:val="007A0F38"/>
    <w:rsid w:val="007A4A46"/>
    <w:rsid w:val="007A58EB"/>
    <w:rsid w:val="007A798F"/>
    <w:rsid w:val="007B13D6"/>
    <w:rsid w:val="007B1CD7"/>
    <w:rsid w:val="007B328C"/>
    <w:rsid w:val="007B3567"/>
    <w:rsid w:val="007B5876"/>
    <w:rsid w:val="007C01A5"/>
    <w:rsid w:val="007C241D"/>
    <w:rsid w:val="007C2BD4"/>
    <w:rsid w:val="007C357A"/>
    <w:rsid w:val="007C6304"/>
    <w:rsid w:val="007C7245"/>
    <w:rsid w:val="007D0E06"/>
    <w:rsid w:val="007D2087"/>
    <w:rsid w:val="007D314A"/>
    <w:rsid w:val="007D3C05"/>
    <w:rsid w:val="007D5313"/>
    <w:rsid w:val="007D62AD"/>
    <w:rsid w:val="007D6591"/>
    <w:rsid w:val="007E1265"/>
    <w:rsid w:val="007E2C01"/>
    <w:rsid w:val="007E3A1B"/>
    <w:rsid w:val="007E7C8F"/>
    <w:rsid w:val="007F1048"/>
    <w:rsid w:val="007F3A6A"/>
    <w:rsid w:val="007F457F"/>
    <w:rsid w:val="007F4766"/>
    <w:rsid w:val="007F4FB3"/>
    <w:rsid w:val="007F74F3"/>
    <w:rsid w:val="007F7776"/>
    <w:rsid w:val="008009C6"/>
    <w:rsid w:val="008020D0"/>
    <w:rsid w:val="008049AA"/>
    <w:rsid w:val="0080500E"/>
    <w:rsid w:val="0080542D"/>
    <w:rsid w:val="00805FA4"/>
    <w:rsid w:val="008060A1"/>
    <w:rsid w:val="00807419"/>
    <w:rsid w:val="00810A7B"/>
    <w:rsid w:val="00810D0F"/>
    <w:rsid w:val="00811250"/>
    <w:rsid w:val="00811881"/>
    <w:rsid w:val="008121D8"/>
    <w:rsid w:val="00812497"/>
    <w:rsid w:val="0081463C"/>
    <w:rsid w:val="008158F0"/>
    <w:rsid w:val="00817E97"/>
    <w:rsid w:val="008212C6"/>
    <w:rsid w:val="00821895"/>
    <w:rsid w:val="0082287F"/>
    <w:rsid w:val="0082396B"/>
    <w:rsid w:val="00823DD9"/>
    <w:rsid w:val="00824277"/>
    <w:rsid w:val="0082580D"/>
    <w:rsid w:val="0082682E"/>
    <w:rsid w:val="00826EED"/>
    <w:rsid w:val="00827BBF"/>
    <w:rsid w:val="0083087E"/>
    <w:rsid w:val="00832AA5"/>
    <w:rsid w:val="008332AB"/>
    <w:rsid w:val="00833608"/>
    <w:rsid w:val="008339C3"/>
    <w:rsid w:val="00834548"/>
    <w:rsid w:val="00834A50"/>
    <w:rsid w:val="008361BE"/>
    <w:rsid w:val="008365BB"/>
    <w:rsid w:val="008365ED"/>
    <w:rsid w:val="00836E4C"/>
    <w:rsid w:val="0083730C"/>
    <w:rsid w:val="00837448"/>
    <w:rsid w:val="00837CEE"/>
    <w:rsid w:val="00840457"/>
    <w:rsid w:val="008424EF"/>
    <w:rsid w:val="00842C06"/>
    <w:rsid w:val="00843481"/>
    <w:rsid w:val="0084602C"/>
    <w:rsid w:val="008466F2"/>
    <w:rsid w:val="00850722"/>
    <w:rsid w:val="00851E60"/>
    <w:rsid w:val="00855B88"/>
    <w:rsid w:val="0085612E"/>
    <w:rsid w:val="0085631E"/>
    <w:rsid w:val="008576BA"/>
    <w:rsid w:val="00860E6E"/>
    <w:rsid w:val="00862E1B"/>
    <w:rsid w:val="008637AE"/>
    <w:rsid w:val="00866A52"/>
    <w:rsid w:val="008672F8"/>
    <w:rsid w:val="00867742"/>
    <w:rsid w:val="00867E12"/>
    <w:rsid w:val="0087074F"/>
    <w:rsid w:val="00871F56"/>
    <w:rsid w:val="008721AE"/>
    <w:rsid w:val="00874482"/>
    <w:rsid w:val="0087732D"/>
    <w:rsid w:val="008804B0"/>
    <w:rsid w:val="00880EF0"/>
    <w:rsid w:val="0088115A"/>
    <w:rsid w:val="00881594"/>
    <w:rsid w:val="00881D8D"/>
    <w:rsid w:val="00885F24"/>
    <w:rsid w:val="0089209D"/>
    <w:rsid w:val="0089257E"/>
    <w:rsid w:val="00893152"/>
    <w:rsid w:val="00893DC6"/>
    <w:rsid w:val="00895AB8"/>
    <w:rsid w:val="0089706A"/>
    <w:rsid w:val="008A00BE"/>
    <w:rsid w:val="008A0D9D"/>
    <w:rsid w:val="008A1676"/>
    <w:rsid w:val="008A1A75"/>
    <w:rsid w:val="008A2A5D"/>
    <w:rsid w:val="008A3E1F"/>
    <w:rsid w:val="008A690D"/>
    <w:rsid w:val="008A7059"/>
    <w:rsid w:val="008B00FE"/>
    <w:rsid w:val="008B0351"/>
    <w:rsid w:val="008B08BF"/>
    <w:rsid w:val="008B0974"/>
    <w:rsid w:val="008B434C"/>
    <w:rsid w:val="008C01D9"/>
    <w:rsid w:val="008C02EB"/>
    <w:rsid w:val="008C09EC"/>
    <w:rsid w:val="008C2976"/>
    <w:rsid w:val="008C2EC4"/>
    <w:rsid w:val="008C45A9"/>
    <w:rsid w:val="008C5F55"/>
    <w:rsid w:val="008C6C13"/>
    <w:rsid w:val="008D0A14"/>
    <w:rsid w:val="008D0B5F"/>
    <w:rsid w:val="008D1076"/>
    <w:rsid w:val="008D3995"/>
    <w:rsid w:val="008D3E53"/>
    <w:rsid w:val="008D6460"/>
    <w:rsid w:val="008D64E5"/>
    <w:rsid w:val="008D6DF1"/>
    <w:rsid w:val="008D6E47"/>
    <w:rsid w:val="008E29A1"/>
    <w:rsid w:val="008E2A52"/>
    <w:rsid w:val="008E30ED"/>
    <w:rsid w:val="008E3437"/>
    <w:rsid w:val="008E3A6F"/>
    <w:rsid w:val="008E56B1"/>
    <w:rsid w:val="008E655D"/>
    <w:rsid w:val="008F00DF"/>
    <w:rsid w:val="008F048A"/>
    <w:rsid w:val="008F1367"/>
    <w:rsid w:val="008F13F9"/>
    <w:rsid w:val="008F1686"/>
    <w:rsid w:val="008F1A20"/>
    <w:rsid w:val="008F32D3"/>
    <w:rsid w:val="008F34B8"/>
    <w:rsid w:val="008F4E11"/>
    <w:rsid w:val="008F5554"/>
    <w:rsid w:val="008F67FA"/>
    <w:rsid w:val="008F6856"/>
    <w:rsid w:val="009006EF"/>
    <w:rsid w:val="0090091B"/>
    <w:rsid w:val="00902DF0"/>
    <w:rsid w:val="00904802"/>
    <w:rsid w:val="00906910"/>
    <w:rsid w:val="00910489"/>
    <w:rsid w:val="0091162A"/>
    <w:rsid w:val="009119DF"/>
    <w:rsid w:val="00912A0C"/>
    <w:rsid w:val="00912D32"/>
    <w:rsid w:val="009142E1"/>
    <w:rsid w:val="00914841"/>
    <w:rsid w:val="00914EEF"/>
    <w:rsid w:val="00916D3A"/>
    <w:rsid w:val="00917A70"/>
    <w:rsid w:val="0092091F"/>
    <w:rsid w:val="00921E0A"/>
    <w:rsid w:val="00923203"/>
    <w:rsid w:val="0092486E"/>
    <w:rsid w:val="00924B35"/>
    <w:rsid w:val="0093074D"/>
    <w:rsid w:val="00930BB3"/>
    <w:rsid w:val="0093305A"/>
    <w:rsid w:val="00934501"/>
    <w:rsid w:val="0093489E"/>
    <w:rsid w:val="0094138E"/>
    <w:rsid w:val="00941B90"/>
    <w:rsid w:val="00941D08"/>
    <w:rsid w:val="00941EC9"/>
    <w:rsid w:val="00943783"/>
    <w:rsid w:val="00946D36"/>
    <w:rsid w:val="00950AEC"/>
    <w:rsid w:val="009517D1"/>
    <w:rsid w:val="0095304C"/>
    <w:rsid w:val="0095392A"/>
    <w:rsid w:val="009563E9"/>
    <w:rsid w:val="00960D5B"/>
    <w:rsid w:val="00961EBE"/>
    <w:rsid w:val="009647E7"/>
    <w:rsid w:val="00964ACF"/>
    <w:rsid w:val="009653EE"/>
    <w:rsid w:val="00966147"/>
    <w:rsid w:val="00970833"/>
    <w:rsid w:val="00973319"/>
    <w:rsid w:val="00973B42"/>
    <w:rsid w:val="00974CFD"/>
    <w:rsid w:val="009757C6"/>
    <w:rsid w:val="00976767"/>
    <w:rsid w:val="00977279"/>
    <w:rsid w:val="00977D45"/>
    <w:rsid w:val="00977DFD"/>
    <w:rsid w:val="00977EAE"/>
    <w:rsid w:val="00981831"/>
    <w:rsid w:val="00982C8F"/>
    <w:rsid w:val="00983DF2"/>
    <w:rsid w:val="00985B44"/>
    <w:rsid w:val="0099121A"/>
    <w:rsid w:val="009920B4"/>
    <w:rsid w:val="009945D4"/>
    <w:rsid w:val="0099522C"/>
    <w:rsid w:val="00996627"/>
    <w:rsid w:val="00997778"/>
    <w:rsid w:val="009A171F"/>
    <w:rsid w:val="009A3271"/>
    <w:rsid w:val="009A36BE"/>
    <w:rsid w:val="009A54E0"/>
    <w:rsid w:val="009A5BF2"/>
    <w:rsid w:val="009A710A"/>
    <w:rsid w:val="009B04CD"/>
    <w:rsid w:val="009B1803"/>
    <w:rsid w:val="009B3075"/>
    <w:rsid w:val="009B42CD"/>
    <w:rsid w:val="009B5162"/>
    <w:rsid w:val="009B6A69"/>
    <w:rsid w:val="009B7508"/>
    <w:rsid w:val="009B7CED"/>
    <w:rsid w:val="009C025E"/>
    <w:rsid w:val="009C1681"/>
    <w:rsid w:val="009C21A4"/>
    <w:rsid w:val="009C44FD"/>
    <w:rsid w:val="009C75EC"/>
    <w:rsid w:val="009C7FB7"/>
    <w:rsid w:val="009D01B5"/>
    <w:rsid w:val="009D449A"/>
    <w:rsid w:val="009D5636"/>
    <w:rsid w:val="009D7239"/>
    <w:rsid w:val="009E0785"/>
    <w:rsid w:val="009E0824"/>
    <w:rsid w:val="009E0A26"/>
    <w:rsid w:val="009E24B7"/>
    <w:rsid w:val="009E2B1A"/>
    <w:rsid w:val="009E6031"/>
    <w:rsid w:val="009E6103"/>
    <w:rsid w:val="009E6122"/>
    <w:rsid w:val="009E6834"/>
    <w:rsid w:val="009E6CD8"/>
    <w:rsid w:val="009E7511"/>
    <w:rsid w:val="009E755F"/>
    <w:rsid w:val="009F00FA"/>
    <w:rsid w:val="009F1382"/>
    <w:rsid w:val="009F2807"/>
    <w:rsid w:val="009F32D3"/>
    <w:rsid w:val="009F448A"/>
    <w:rsid w:val="009F610F"/>
    <w:rsid w:val="009F76A4"/>
    <w:rsid w:val="00A00A1A"/>
    <w:rsid w:val="00A011DB"/>
    <w:rsid w:val="00A01D75"/>
    <w:rsid w:val="00A04474"/>
    <w:rsid w:val="00A05192"/>
    <w:rsid w:val="00A051EA"/>
    <w:rsid w:val="00A05EF6"/>
    <w:rsid w:val="00A2007E"/>
    <w:rsid w:val="00A20B17"/>
    <w:rsid w:val="00A217E3"/>
    <w:rsid w:val="00A21C88"/>
    <w:rsid w:val="00A2424D"/>
    <w:rsid w:val="00A2447C"/>
    <w:rsid w:val="00A25436"/>
    <w:rsid w:val="00A27AFA"/>
    <w:rsid w:val="00A27ED0"/>
    <w:rsid w:val="00A31347"/>
    <w:rsid w:val="00A32C87"/>
    <w:rsid w:val="00A337BC"/>
    <w:rsid w:val="00A40BE9"/>
    <w:rsid w:val="00A40E09"/>
    <w:rsid w:val="00A4221E"/>
    <w:rsid w:val="00A42D60"/>
    <w:rsid w:val="00A42FA4"/>
    <w:rsid w:val="00A43D3E"/>
    <w:rsid w:val="00A43DC1"/>
    <w:rsid w:val="00A43F1A"/>
    <w:rsid w:val="00A44234"/>
    <w:rsid w:val="00A45037"/>
    <w:rsid w:val="00A454D7"/>
    <w:rsid w:val="00A46B3E"/>
    <w:rsid w:val="00A472FE"/>
    <w:rsid w:val="00A47C1E"/>
    <w:rsid w:val="00A53624"/>
    <w:rsid w:val="00A56EF4"/>
    <w:rsid w:val="00A62171"/>
    <w:rsid w:val="00A63C5F"/>
    <w:rsid w:val="00A64536"/>
    <w:rsid w:val="00A651CE"/>
    <w:rsid w:val="00A65A11"/>
    <w:rsid w:val="00A675F9"/>
    <w:rsid w:val="00A710EF"/>
    <w:rsid w:val="00A71546"/>
    <w:rsid w:val="00A737F5"/>
    <w:rsid w:val="00A8039B"/>
    <w:rsid w:val="00A806BD"/>
    <w:rsid w:val="00A8107A"/>
    <w:rsid w:val="00A81C4A"/>
    <w:rsid w:val="00A81F19"/>
    <w:rsid w:val="00A904D1"/>
    <w:rsid w:val="00A907CD"/>
    <w:rsid w:val="00A90D57"/>
    <w:rsid w:val="00A913F1"/>
    <w:rsid w:val="00A91470"/>
    <w:rsid w:val="00A92FCE"/>
    <w:rsid w:val="00A933A5"/>
    <w:rsid w:val="00A93A91"/>
    <w:rsid w:val="00A93F7B"/>
    <w:rsid w:val="00A96296"/>
    <w:rsid w:val="00A96DE6"/>
    <w:rsid w:val="00A970A9"/>
    <w:rsid w:val="00AA223C"/>
    <w:rsid w:val="00AA3874"/>
    <w:rsid w:val="00AA518D"/>
    <w:rsid w:val="00AB0D52"/>
    <w:rsid w:val="00AB2C45"/>
    <w:rsid w:val="00AB33BB"/>
    <w:rsid w:val="00AB44CF"/>
    <w:rsid w:val="00AC174C"/>
    <w:rsid w:val="00AC2578"/>
    <w:rsid w:val="00AC5067"/>
    <w:rsid w:val="00AC5F30"/>
    <w:rsid w:val="00AC74D0"/>
    <w:rsid w:val="00AD0247"/>
    <w:rsid w:val="00AD1A46"/>
    <w:rsid w:val="00AD46F3"/>
    <w:rsid w:val="00AD5865"/>
    <w:rsid w:val="00AD59DC"/>
    <w:rsid w:val="00AE10F8"/>
    <w:rsid w:val="00AE14B3"/>
    <w:rsid w:val="00AE6EDC"/>
    <w:rsid w:val="00AE73AB"/>
    <w:rsid w:val="00AE74A5"/>
    <w:rsid w:val="00AF15CE"/>
    <w:rsid w:val="00AF1789"/>
    <w:rsid w:val="00AF1CB6"/>
    <w:rsid w:val="00AF2B95"/>
    <w:rsid w:val="00AF3129"/>
    <w:rsid w:val="00AF44D6"/>
    <w:rsid w:val="00AF4BA3"/>
    <w:rsid w:val="00AF4F36"/>
    <w:rsid w:val="00AF5940"/>
    <w:rsid w:val="00AF5AFB"/>
    <w:rsid w:val="00AF605E"/>
    <w:rsid w:val="00AF61E8"/>
    <w:rsid w:val="00AF75C3"/>
    <w:rsid w:val="00AF75F8"/>
    <w:rsid w:val="00B0013C"/>
    <w:rsid w:val="00B00598"/>
    <w:rsid w:val="00B0065E"/>
    <w:rsid w:val="00B01FAB"/>
    <w:rsid w:val="00B02300"/>
    <w:rsid w:val="00B02995"/>
    <w:rsid w:val="00B02A90"/>
    <w:rsid w:val="00B0390E"/>
    <w:rsid w:val="00B04178"/>
    <w:rsid w:val="00B06B68"/>
    <w:rsid w:val="00B07718"/>
    <w:rsid w:val="00B1159F"/>
    <w:rsid w:val="00B11684"/>
    <w:rsid w:val="00B14E5E"/>
    <w:rsid w:val="00B1521B"/>
    <w:rsid w:val="00B15A7E"/>
    <w:rsid w:val="00B1602A"/>
    <w:rsid w:val="00B16B8C"/>
    <w:rsid w:val="00B17D00"/>
    <w:rsid w:val="00B20C6F"/>
    <w:rsid w:val="00B2470B"/>
    <w:rsid w:val="00B24B37"/>
    <w:rsid w:val="00B25435"/>
    <w:rsid w:val="00B25E77"/>
    <w:rsid w:val="00B266C3"/>
    <w:rsid w:val="00B3073C"/>
    <w:rsid w:val="00B30999"/>
    <w:rsid w:val="00B32E37"/>
    <w:rsid w:val="00B3324E"/>
    <w:rsid w:val="00B351F9"/>
    <w:rsid w:val="00B352DC"/>
    <w:rsid w:val="00B356E3"/>
    <w:rsid w:val="00B372E9"/>
    <w:rsid w:val="00B3791E"/>
    <w:rsid w:val="00B40E4D"/>
    <w:rsid w:val="00B416BA"/>
    <w:rsid w:val="00B429ED"/>
    <w:rsid w:val="00B4449B"/>
    <w:rsid w:val="00B46B99"/>
    <w:rsid w:val="00B52980"/>
    <w:rsid w:val="00B529FF"/>
    <w:rsid w:val="00B53ECC"/>
    <w:rsid w:val="00B54F56"/>
    <w:rsid w:val="00B55F34"/>
    <w:rsid w:val="00B5688E"/>
    <w:rsid w:val="00B60608"/>
    <w:rsid w:val="00B619DD"/>
    <w:rsid w:val="00B622D4"/>
    <w:rsid w:val="00B6273B"/>
    <w:rsid w:val="00B62CBA"/>
    <w:rsid w:val="00B647BF"/>
    <w:rsid w:val="00B658FF"/>
    <w:rsid w:val="00B65BCB"/>
    <w:rsid w:val="00B67894"/>
    <w:rsid w:val="00B707D0"/>
    <w:rsid w:val="00B70E13"/>
    <w:rsid w:val="00B723CA"/>
    <w:rsid w:val="00B73920"/>
    <w:rsid w:val="00B74730"/>
    <w:rsid w:val="00B756C6"/>
    <w:rsid w:val="00B757CB"/>
    <w:rsid w:val="00B80784"/>
    <w:rsid w:val="00B81846"/>
    <w:rsid w:val="00B82A32"/>
    <w:rsid w:val="00B83171"/>
    <w:rsid w:val="00B86240"/>
    <w:rsid w:val="00B86F22"/>
    <w:rsid w:val="00B87E80"/>
    <w:rsid w:val="00B907AD"/>
    <w:rsid w:val="00B92DF9"/>
    <w:rsid w:val="00B93085"/>
    <w:rsid w:val="00B93BCA"/>
    <w:rsid w:val="00B9577A"/>
    <w:rsid w:val="00B97676"/>
    <w:rsid w:val="00B97D14"/>
    <w:rsid w:val="00BA022C"/>
    <w:rsid w:val="00BA2250"/>
    <w:rsid w:val="00BA3692"/>
    <w:rsid w:val="00BA44D0"/>
    <w:rsid w:val="00BA4544"/>
    <w:rsid w:val="00BA5B43"/>
    <w:rsid w:val="00BA5E95"/>
    <w:rsid w:val="00BA6DE1"/>
    <w:rsid w:val="00BB130A"/>
    <w:rsid w:val="00BB187B"/>
    <w:rsid w:val="00BB1C4B"/>
    <w:rsid w:val="00BB1D69"/>
    <w:rsid w:val="00BB3389"/>
    <w:rsid w:val="00BB42FF"/>
    <w:rsid w:val="00BB5FB6"/>
    <w:rsid w:val="00BB611F"/>
    <w:rsid w:val="00BC097B"/>
    <w:rsid w:val="00BC0EA6"/>
    <w:rsid w:val="00BC111C"/>
    <w:rsid w:val="00BD00AF"/>
    <w:rsid w:val="00BD0FFB"/>
    <w:rsid w:val="00BD1613"/>
    <w:rsid w:val="00BD414A"/>
    <w:rsid w:val="00BD48AD"/>
    <w:rsid w:val="00BD4CCE"/>
    <w:rsid w:val="00BD5143"/>
    <w:rsid w:val="00BD7E32"/>
    <w:rsid w:val="00BE1712"/>
    <w:rsid w:val="00BE3807"/>
    <w:rsid w:val="00BE3894"/>
    <w:rsid w:val="00BE3D98"/>
    <w:rsid w:val="00BE4F70"/>
    <w:rsid w:val="00BE6019"/>
    <w:rsid w:val="00BE60CB"/>
    <w:rsid w:val="00BF0152"/>
    <w:rsid w:val="00BF0A7A"/>
    <w:rsid w:val="00BF1036"/>
    <w:rsid w:val="00BF2034"/>
    <w:rsid w:val="00BF2531"/>
    <w:rsid w:val="00BF463A"/>
    <w:rsid w:val="00BF75AE"/>
    <w:rsid w:val="00C029C2"/>
    <w:rsid w:val="00C040C9"/>
    <w:rsid w:val="00C07BD5"/>
    <w:rsid w:val="00C128C0"/>
    <w:rsid w:val="00C134C5"/>
    <w:rsid w:val="00C13707"/>
    <w:rsid w:val="00C1373B"/>
    <w:rsid w:val="00C14E48"/>
    <w:rsid w:val="00C15B5D"/>
    <w:rsid w:val="00C164E1"/>
    <w:rsid w:val="00C21EA0"/>
    <w:rsid w:val="00C22B5B"/>
    <w:rsid w:val="00C22C65"/>
    <w:rsid w:val="00C23315"/>
    <w:rsid w:val="00C24A2B"/>
    <w:rsid w:val="00C24A62"/>
    <w:rsid w:val="00C256FB"/>
    <w:rsid w:val="00C330CB"/>
    <w:rsid w:val="00C33DC1"/>
    <w:rsid w:val="00C42456"/>
    <w:rsid w:val="00C42B93"/>
    <w:rsid w:val="00C43951"/>
    <w:rsid w:val="00C441E6"/>
    <w:rsid w:val="00C441E8"/>
    <w:rsid w:val="00C44504"/>
    <w:rsid w:val="00C45187"/>
    <w:rsid w:val="00C4526A"/>
    <w:rsid w:val="00C45D80"/>
    <w:rsid w:val="00C45E49"/>
    <w:rsid w:val="00C4758B"/>
    <w:rsid w:val="00C4758D"/>
    <w:rsid w:val="00C51B3C"/>
    <w:rsid w:val="00C530ED"/>
    <w:rsid w:val="00C53396"/>
    <w:rsid w:val="00C54234"/>
    <w:rsid w:val="00C574DC"/>
    <w:rsid w:val="00C57BD3"/>
    <w:rsid w:val="00C60304"/>
    <w:rsid w:val="00C60469"/>
    <w:rsid w:val="00C60ECD"/>
    <w:rsid w:val="00C61E13"/>
    <w:rsid w:val="00C62086"/>
    <w:rsid w:val="00C62150"/>
    <w:rsid w:val="00C62200"/>
    <w:rsid w:val="00C62436"/>
    <w:rsid w:val="00C63D7D"/>
    <w:rsid w:val="00C6474A"/>
    <w:rsid w:val="00C65A20"/>
    <w:rsid w:val="00C667AE"/>
    <w:rsid w:val="00C671C5"/>
    <w:rsid w:val="00C674BB"/>
    <w:rsid w:val="00C70D5D"/>
    <w:rsid w:val="00C73047"/>
    <w:rsid w:val="00C752C1"/>
    <w:rsid w:val="00C76AB0"/>
    <w:rsid w:val="00C76DA3"/>
    <w:rsid w:val="00C77F34"/>
    <w:rsid w:val="00C80BB5"/>
    <w:rsid w:val="00C813DC"/>
    <w:rsid w:val="00C819DF"/>
    <w:rsid w:val="00C821D5"/>
    <w:rsid w:val="00C82699"/>
    <w:rsid w:val="00C86E01"/>
    <w:rsid w:val="00C873BE"/>
    <w:rsid w:val="00C907B6"/>
    <w:rsid w:val="00C90C0B"/>
    <w:rsid w:val="00C94D01"/>
    <w:rsid w:val="00C95196"/>
    <w:rsid w:val="00C9564E"/>
    <w:rsid w:val="00C95893"/>
    <w:rsid w:val="00C96227"/>
    <w:rsid w:val="00C96EC5"/>
    <w:rsid w:val="00CA044E"/>
    <w:rsid w:val="00CA05BC"/>
    <w:rsid w:val="00CA075A"/>
    <w:rsid w:val="00CA079E"/>
    <w:rsid w:val="00CA1749"/>
    <w:rsid w:val="00CA215F"/>
    <w:rsid w:val="00CA2C4F"/>
    <w:rsid w:val="00CA3953"/>
    <w:rsid w:val="00CA5C43"/>
    <w:rsid w:val="00CA5F68"/>
    <w:rsid w:val="00CB0480"/>
    <w:rsid w:val="00CB196A"/>
    <w:rsid w:val="00CB2EF3"/>
    <w:rsid w:val="00CB3FFF"/>
    <w:rsid w:val="00CB541E"/>
    <w:rsid w:val="00CB5A3E"/>
    <w:rsid w:val="00CC0DAE"/>
    <w:rsid w:val="00CC2298"/>
    <w:rsid w:val="00CC3AFB"/>
    <w:rsid w:val="00CC4EE3"/>
    <w:rsid w:val="00CC52A2"/>
    <w:rsid w:val="00CC61CB"/>
    <w:rsid w:val="00CC6428"/>
    <w:rsid w:val="00CC7756"/>
    <w:rsid w:val="00CD2536"/>
    <w:rsid w:val="00CD2BAE"/>
    <w:rsid w:val="00CD3A0C"/>
    <w:rsid w:val="00CD3FE8"/>
    <w:rsid w:val="00CD4779"/>
    <w:rsid w:val="00CD4EE6"/>
    <w:rsid w:val="00CD64FA"/>
    <w:rsid w:val="00CD66F8"/>
    <w:rsid w:val="00CD6A5E"/>
    <w:rsid w:val="00CE1F6B"/>
    <w:rsid w:val="00CE28F5"/>
    <w:rsid w:val="00CE2F72"/>
    <w:rsid w:val="00CE3BD1"/>
    <w:rsid w:val="00CE56A5"/>
    <w:rsid w:val="00CE644D"/>
    <w:rsid w:val="00CE7FCC"/>
    <w:rsid w:val="00CF16C3"/>
    <w:rsid w:val="00CF1C97"/>
    <w:rsid w:val="00CF5398"/>
    <w:rsid w:val="00CF5814"/>
    <w:rsid w:val="00CF5CF1"/>
    <w:rsid w:val="00CF779E"/>
    <w:rsid w:val="00D00541"/>
    <w:rsid w:val="00D01675"/>
    <w:rsid w:val="00D036D5"/>
    <w:rsid w:val="00D03B5E"/>
    <w:rsid w:val="00D065F6"/>
    <w:rsid w:val="00D068AB"/>
    <w:rsid w:val="00D06AE8"/>
    <w:rsid w:val="00D06FA1"/>
    <w:rsid w:val="00D07AFF"/>
    <w:rsid w:val="00D1061C"/>
    <w:rsid w:val="00D10933"/>
    <w:rsid w:val="00D155EE"/>
    <w:rsid w:val="00D1600C"/>
    <w:rsid w:val="00D16121"/>
    <w:rsid w:val="00D16E19"/>
    <w:rsid w:val="00D17B67"/>
    <w:rsid w:val="00D20D56"/>
    <w:rsid w:val="00D22420"/>
    <w:rsid w:val="00D2418B"/>
    <w:rsid w:val="00D2459C"/>
    <w:rsid w:val="00D2462C"/>
    <w:rsid w:val="00D258EE"/>
    <w:rsid w:val="00D2630B"/>
    <w:rsid w:val="00D27A52"/>
    <w:rsid w:val="00D27DED"/>
    <w:rsid w:val="00D321CD"/>
    <w:rsid w:val="00D322C6"/>
    <w:rsid w:val="00D33E98"/>
    <w:rsid w:val="00D350B3"/>
    <w:rsid w:val="00D35BBF"/>
    <w:rsid w:val="00D37048"/>
    <w:rsid w:val="00D3745D"/>
    <w:rsid w:val="00D413B8"/>
    <w:rsid w:val="00D43DE1"/>
    <w:rsid w:val="00D44DB6"/>
    <w:rsid w:val="00D45820"/>
    <w:rsid w:val="00D45824"/>
    <w:rsid w:val="00D464E8"/>
    <w:rsid w:val="00D46916"/>
    <w:rsid w:val="00D474CC"/>
    <w:rsid w:val="00D50C15"/>
    <w:rsid w:val="00D50D9A"/>
    <w:rsid w:val="00D5101C"/>
    <w:rsid w:val="00D5245C"/>
    <w:rsid w:val="00D52992"/>
    <w:rsid w:val="00D52B8A"/>
    <w:rsid w:val="00D53A2E"/>
    <w:rsid w:val="00D54480"/>
    <w:rsid w:val="00D5475B"/>
    <w:rsid w:val="00D54E1C"/>
    <w:rsid w:val="00D55D1F"/>
    <w:rsid w:val="00D56979"/>
    <w:rsid w:val="00D57D97"/>
    <w:rsid w:val="00D60ABA"/>
    <w:rsid w:val="00D6132E"/>
    <w:rsid w:val="00D62BA5"/>
    <w:rsid w:val="00D62C72"/>
    <w:rsid w:val="00D64CF1"/>
    <w:rsid w:val="00D66755"/>
    <w:rsid w:val="00D70968"/>
    <w:rsid w:val="00D757CA"/>
    <w:rsid w:val="00D75DB7"/>
    <w:rsid w:val="00D761B7"/>
    <w:rsid w:val="00D80334"/>
    <w:rsid w:val="00D80A95"/>
    <w:rsid w:val="00D850C5"/>
    <w:rsid w:val="00D856BB"/>
    <w:rsid w:val="00D85B3E"/>
    <w:rsid w:val="00D85B5D"/>
    <w:rsid w:val="00D8644C"/>
    <w:rsid w:val="00D91513"/>
    <w:rsid w:val="00D91975"/>
    <w:rsid w:val="00D91A15"/>
    <w:rsid w:val="00D925FB"/>
    <w:rsid w:val="00D9399D"/>
    <w:rsid w:val="00D93EDF"/>
    <w:rsid w:val="00D93F37"/>
    <w:rsid w:val="00D95C92"/>
    <w:rsid w:val="00D95F13"/>
    <w:rsid w:val="00D976A4"/>
    <w:rsid w:val="00D97D40"/>
    <w:rsid w:val="00DA0386"/>
    <w:rsid w:val="00DA1382"/>
    <w:rsid w:val="00DA2827"/>
    <w:rsid w:val="00DA2BD7"/>
    <w:rsid w:val="00DA2F6A"/>
    <w:rsid w:val="00DA4C48"/>
    <w:rsid w:val="00DA5C6B"/>
    <w:rsid w:val="00DB0216"/>
    <w:rsid w:val="00DB1C6A"/>
    <w:rsid w:val="00DB23CC"/>
    <w:rsid w:val="00DB258A"/>
    <w:rsid w:val="00DB35A7"/>
    <w:rsid w:val="00DB3CC6"/>
    <w:rsid w:val="00DB3DC5"/>
    <w:rsid w:val="00DB3E3B"/>
    <w:rsid w:val="00DB4D3D"/>
    <w:rsid w:val="00DB590A"/>
    <w:rsid w:val="00DB619B"/>
    <w:rsid w:val="00DB6941"/>
    <w:rsid w:val="00DB6B7F"/>
    <w:rsid w:val="00DB6BBE"/>
    <w:rsid w:val="00DB76F4"/>
    <w:rsid w:val="00DB7B4E"/>
    <w:rsid w:val="00DC041D"/>
    <w:rsid w:val="00DC0F3E"/>
    <w:rsid w:val="00DC124B"/>
    <w:rsid w:val="00DC58FB"/>
    <w:rsid w:val="00DC6955"/>
    <w:rsid w:val="00DC780E"/>
    <w:rsid w:val="00DC7C14"/>
    <w:rsid w:val="00DD0D00"/>
    <w:rsid w:val="00DD1CE5"/>
    <w:rsid w:val="00DD6D96"/>
    <w:rsid w:val="00DD6F4F"/>
    <w:rsid w:val="00DE0DA6"/>
    <w:rsid w:val="00DE29CB"/>
    <w:rsid w:val="00DE4288"/>
    <w:rsid w:val="00DE495F"/>
    <w:rsid w:val="00DE4F6E"/>
    <w:rsid w:val="00DE50C5"/>
    <w:rsid w:val="00DE5770"/>
    <w:rsid w:val="00DE72A0"/>
    <w:rsid w:val="00DF128C"/>
    <w:rsid w:val="00DF3529"/>
    <w:rsid w:val="00DF37F9"/>
    <w:rsid w:val="00DF3C1B"/>
    <w:rsid w:val="00DF7D48"/>
    <w:rsid w:val="00E0070D"/>
    <w:rsid w:val="00E036DE"/>
    <w:rsid w:val="00E039D9"/>
    <w:rsid w:val="00E03C07"/>
    <w:rsid w:val="00E10BAB"/>
    <w:rsid w:val="00E11118"/>
    <w:rsid w:val="00E11AA4"/>
    <w:rsid w:val="00E11AE7"/>
    <w:rsid w:val="00E11B73"/>
    <w:rsid w:val="00E12929"/>
    <w:rsid w:val="00E1324E"/>
    <w:rsid w:val="00E137A6"/>
    <w:rsid w:val="00E15650"/>
    <w:rsid w:val="00E170BD"/>
    <w:rsid w:val="00E20007"/>
    <w:rsid w:val="00E204FA"/>
    <w:rsid w:val="00E208D2"/>
    <w:rsid w:val="00E242C3"/>
    <w:rsid w:val="00E25672"/>
    <w:rsid w:val="00E268F9"/>
    <w:rsid w:val="00E2756D"/>
    <w:rsid w:val="00E27BB6"/>
    <w:rsid w:val="00E31384"/>
    <w:rsid w:val="00E3159A"/>
    <w:rsid w:val="00E3177B"/>
    <w:rsid w:val="00E335CC"/>
    <w:rsid w:val="00E4641C"/>
    <w:rsid w:val="00E46E03"/>
    <w:rsid w:val="00E51327"/>
    <w:rsid w:val="00E516AA"/>
    <w:rsid w:val="00E52DF5"/>
    <w:rsid w:val="00E54480"/>
    <w:rsid w:val="00E55129"/>
    <w:rsid w:val="00E56CF2"/>
    <w:rsid w:val="00E575EC"/>
    <w:rsid w:val="00E578E4"/>
    <w:rsid w:val="00E61539"/>
    <w:rsid w:val="00E61948"/>
    <w:rsid w:val="00E61C92"/>
    <w:rsid w:val="00E650E5"/>
    <w:rsid w:val="00E66C6E"/>
    <w:rsid w:val="00E66C9C"/>
    <w:rsid w:val="00E7040E"/>
    <w:rsid w:val="00E7185C"/>
    <w:rsid w:val="00E7207C"/>
    <w:rsid w:val="00E730A5"/>
    <w:rsid w:val="00E73F66"/>
    <w:rsid w:val="00E74887"/>
    <w:rsid w:val="00E74A90"/>
    <w:rsid w:val="00E75BC2"/>
    <w:rsid w:val="00E76262"/>
    <w:rsid w:val="00E80A0B"/>
    <w:rsid w:val="00E84576"/>
    <w:rsid w:val="00E86637"/>
    <w:rsid w:val="00E8772E"/>
    <w:rsid w:val="00E87A16"/>
    <w:rsid w:val="00E87BC2"/>
    <w:rsid w:val="00E87D56"/>
    <w:rsid w:val="00E87FEE"/>
    <w:rsid w:val="00E90663"/>
    <w:rsid w:val="00E9149B"/>
    <w:rsid w:val="00E9248B"/>
    <w:rsid w:val="00E92EB4"/>
    <w:rsid w:val="00E932AC"/>
    <w:rsid w:val="00E935A0"/>
    <w:rsid w:val="00E93AF7"/>
    <w:rsid w:val="00E944FA"/>
    <w:rsid w:val="00E97841"/>
    <w:rsid w:val="00E97DB5"/>
    <w:rsid w:val="00EA0A56"/>
    <w:rsid w:val="00EA1440"/>
    <w:rsid w:val="00EA1E56"/>
    <w:rsid w:val="00EA2538"/>
    <w:rsid w:val="00EA6881"/>
    <w:rsid w:val="00EA7F2C"/>
    <w:rsid w:val="00EB18D5"/>
    <w:rsid w:val="00EB2F1F"/>
    <w:rsid w:val="00EB329F"/>
    <w:rsid w:val="00EB3F60"/>
    <w:rsid w:val="00EB4F62"/>
    <w:rsid w:val="00EB5C10"/>
    <w:rsid w:val="00EB5C2B"/>
    <w:rsid w:val="00EB725F"/>
    <w:rsid w:val="00EB7E92"/>
    <w:rsid w:val="00EC0A4A"/>
    <w:rsid w:val="00EC1720"/>
    <w:rsid w:val="00EC20AE"/>
    <w:rsid w:val="00EC262C"/>
    <w:rsid w:val="00EC5335"/>
    <w:rsid w:val="00EC554F"/>
    <w:rsid w:val="00EC5E7E"/>
    <w:rsid w:val="00EC6892"/>
    <w:rsid w:val="00ED2BC3"/>
    <w:rsid w:val="00ED2D89"/>
    <w:rsid w:val="00ED68B5"/>
    <w:rsid w:val="00ED79BF"/>
    <w:rsid w:val="00ED7D74"/>
    <w:rsid w:val="00EE0B65"/>
    <w:rsid w:val="00EE0DD1"/>
    <w:rsid w:val="00EE1538"/>
    <w:rsid w:val="00EE1E7D"/>
    <w:rsid w:val="00EE28F1"/>
    <w:rsid w:val="00EE309C"/>
    <w:rsid w:val="00EE3B32"/>
    <w:rsid w:val="00EE4D78"/>
    <w:rsid w:val="00EE53BB"/>
    <w:rsid w:val="00EE7462"/>
    <w:rsid w:val="00EE7590"/>
    <w:rsid w:val="00EE77B3"/>
    <w:rsid w:val="00EF06A2"/>
    <w:rsid w:val="00EF19F9"/>
    <w:rsid w:val="00EF1E9F"/>
    <w:rsid w:val="00EF1F17"/>
    <w:rsid w:val="00EF23EC"/>
    <w:rsid w:val="00EF2682"/>
    <w:rsid w:val="00EF302B"/>
    <w:rsid w:val="00EF3F09"/>
    <w:rsid w:val="00EF42F5"/>
    <w:rsid w:val="00EF59E7"/>
    <w:rsid w:val="00EF6F5C"/>
    <w:rsid w:val="00F0217B"/>
    <w:rsid w:val="00F0306A"/>
    <w:rsid w:val="00F036E5"/>
    <w:rsid w:val="00F048D7"/>
    <w:rsid w:val="00F04FDD"/>
    <w:rsid w:val="00F06503"/>
    <w:rsid w:val="00F07404"/>
    <w:rsid w:val="00F07D6A"/>
    <w:rsid w:val="00F102DB"/>
    <w:rsid w:val="00F11B31"/>
    <w:rsid w:val="00F121A2"/>
    <w:rsid w:val="00F12DB3"/>
    <w:rsid w:val="00F13A0D"/>
    <w:rsid w:val="00F15862"/>
    <w:rsid w:val="00F16301"/>
    <w:rsid w:val="00F16404"/>
    <w:rsid w:val="00F206EC"/>
    <w:rsid w:val="00F2080E"/>
    <w:rsid w:val="00F20DFF"/>
    <w:rsid w:val="00F24BCE"/>
    <w:rsid w:val="00F25D99"/>
    <w:rsid w:val="00F32522"/>
    <w:rsid w:val="00F32B36"/>
    <w:rsid w:val="00F33909"/>
    <w:rsid w:val="00F344D7"/>
    <w:rsid w:val="00F34862"/>
    <w:rsid w:val="00F34DDB"/>
    <w:rsid w:val="00F353FB"/>
    <w:rsid w:val="00F36542"/>
    <w:rsid w:val="00F37A8C"/>
    <w:rsid w:val="00F40665"/>
    <w:rsid w:val="00F40986"/>
    <w:rsid w:val="00F4347D"/>
    <w:rsid w:val="00F43875"/>
    <w:rsid w:val="00F4409F"/>
    <w:rsid w:val="00F443E5"/>
    <w:rsid w:val="00F45C8A"/>
    <w:rsid w:val="00F51975"/>
    <w:rsid w:val="00F550F2"/>
    <w:rsid w:val="00F55249"/>
    <w:rsid w:val="00F55B78"/>
    <w:rsid w:val="00F57AEE"/>
    <w:rsid w:val="00F604F5"/>
    <w:rsid w:val="00F60C54"/>
    <w:rsid w:val="00F62229"/>
    <w:rsid w:val="00F62616"/>
    <w:rsid w:val="00F62DDA"/>
    <w:rsid w:val="00F643D2"/>
    <w:rsid w:val="00F65089"/>
    <w:rsid w:val="00F6731A"/>
    <w:rsid w:val="00F675E8"/>
    <w:rsid w:val="00F677AE"/>
    <w:rsid w:val="00F7096F"/>
    <w:rsid w:val="00F70BFC"/>
    <w:rsid w:val="00F71142"/>
    <w:rsid w:val="00F71297"/>
    <w:rsid w:val="00F71D20"/>
    <w:rsid w:val="00F73E74"/>
    <w:rsid w:val="00F743C5"/>
    <w:rsid w:val="00F7479C"/>
    <w:rsid w:val="00F75280"/>
    <w:rsid w:val="00F7713B"/>
    <w:rsid w:val="00F77F71"/>
    <w:rsid w:val="00F815A4"/>
    <w:rsid w:val="00F819AE"/>
    <w:rsid w:val="00F82976"/>
    <w:rsid w:val="00F858D9"/>
    <w:rsid w:val="00F85B4F"/>
    <w:rsid w:val="00F93D74"/>
    <w:rsid w:val="00F95CBB"/>
    <w:rsid w:val="00F96560"/>
    <w:rsid w:val="00F967B6"/>
    <w:rsid w:val="00F9717C"/>
    <w:rsid w:val="00F97236"/>
    <w:rsid w:val="00FA0755"/>
    <w:rsid w:val="00FA0900"/>
    <w:rsid w:val="00FA1963"/>
    <w:rsid w:val="00FA24BA"/>
    <w:rsid w:val="00FA503E"/>
    <w:rsid w:val="00FA5187"/>
    <w:rsid w:val="00FA5A0E"/>
    <w:rsid w:val="00FA67ED"/>
    <w:rsid w:val="00FA6D9D"/>
    <w:rsid w:val="00FB03B0"/>
    <w:rsid w:val="00FB07AF"/>
    <w:rsid w:val="00FB14F3"/>
    <w:rsid w:val="00FB30C2"/>
    <w:rsid w:val="00FB4C02"/>
    <w:rsid w:val="00FB6E01"/>
    <w:rsid w:val="00FC0A36"/>
    <w:rsid w:val="00FC30AA"/>
    <w:rsid w:val="00FC3280"/>
    <w:rsid w:val="00FC3D93"/>
    <w:rsid w:val="00FC4EC1"/>
    <w:rsid w:val="00FC529F"/>
    <w:rsid w:val="00FC57A2"/>
    <w:rsid w:val="00FC5A4C"/>
    <w:rsid w:val="00FC6C9B"/>
    <w:rsid w:val="00FC7CAD"/>
    <w:rsid w:val="00FD016B"/>
    <w:rsid w:val="00FD0FB9"/>
    <w:rsid w:val="00FD48F8"/>
    <w:rsid w:val="00FD7967"/>
    <w:rsid w:val="00FD7BFB"/>
    <w:rsid w:val="00FE041D"/>
    <w:rsid w:val="00FE07CB"/>
    <w:rsid w:val="00FE38CF"/>
    <w:rsid w:val="00FE3B8B"/>
    <w:rsid w:val="00FE466B"/>
    <w:rsid w:val="00FE4DF2"/>
    <w:rsid w:val="00FE55C8"/>
    <w:rsid w:val="00FE56C9"/>
    <w:rsid w:val="00FE74A5"/>
    <w:rsid w:val="00FE791E"/>
    <w:rsid w:val="00FF2F45"/>
    <w:rsid w:val="00FF346C"/>
    <w:rsid w:val="00FF3779"/>
    <w:rsid w:val="00FF3BF9"/>
    <w:rsid w:val="00FF3CA3"/>
    <w:rsid w:val="00FF5D10"/>
    <w:rsid w:val="00FF7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0CB"/>
    <w:rPr>
      <w:rFonts w:ascii="Arial" w:hAnsi="Arial"/>
      <w:sz w:val="22"/>
      <w:szCs w:val="22"/>
      <w:lang w:val="sr-Latn-CS" w:eastAsia="sr-Latn-CS"/>
    </w:rPr>
  </w:style>
  <w:style w:type="paragraph" w:styleId="Heading1">
    <w:name w:val="heading 1"/>
    <w:basedOn w:val="Normal"/>
    <w:next w:val="Normal"/>
    <w:link w:val="Heading1Char"/>
    <w:qFormat/>
    <w:rsid w:val="006738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D856BB"/>
    <w:pPr>
      <w:spacing w:after="160" w:line="240" w:lineRule="exact"/>
    </w:pPr>
    <w:rPr>
      <w:rFonts w:ascii="Verdana" w:hAnsi="Verdana"/>
      <w:sz w:val="20"/>
      <w:szCs w:val="20"/>
      <w:lang w:val="en-US" w:eastAsia="en-US"/>
    </w:rPr>
  </w:style>
  <w:style w:type="paragraph" w:styleId="Header">
    <w:name w:val="header"/>
    <w:basedOn w:val="Normal"/>
    <w:link w:val="HeaderChar"/>
    <w:uiPriority w:val="99"/>
    <w:rsid w:val="00D856BB"/>
    <w:pPr>
      <w:tabs>
        <w:tab w:val="center" w:pos="4153"/>
        <w:tab w:val="right" w:pos="8306"/>
      </w:tabs>
    </w:pPr>
  </w:style>
  <w:style w:type="paragraph" w:styleId="Footer">
    <w:name w:val="footer"/>
    <w:basedOn w:val="Normal"/>
    <w:link w:val="FooterChar"/>
    <w:uiPriority w:val="99"/>
    <w:rsid w:val="00D856BB"/>
    <w:pPr>
      <w:tabs>
        <w:tab w:val="center" w:pos="4153"/>
        <w:tab w:val="right" w:pos="8306"/>
      </w:tabs>
    </w:pPr>
  </w:style>
  <w:style w:type="character" w:styleId="Hyperlink">
    <w:name w:val="Hyperlink"/>
    <w:basedOn w:val="DefaultParagraphFont"/>
    <w:unhideWhenUsed/>
    <w:rsid w:val="00EE309C"/>
    <w:rPr>
      <w:color w:val="0000FF"/>
      <w:u w:val="single"/>
    </w:rPr>
  </w:style>
  <w:style w:type="table" w:styleId="TableGrid">
    <w:name w:val="Table Grid"/>
    <w:basedOn w:val="TableNormal"/>
    <w:rsid w:val="00EE3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1250"/>
    <w:pPr>
      <w:spacing w:after="200" w:line="276" w:lineRule="auto"/>
      <w:ind w:left="720"/>
    </w:pPr>
    <w:rPr>
      <w:rFonts w:ascii="Calibri" w:eastAsia="Calibri" w:hAnsi="Calibri"/>
      <w:lang w:val="sr-Cyrl-CS" w:eastAsia="en-US"/>
    </w:rPr>
  </w:style>
  <w:style w:type="paragraph" w:styleId="Title">
    <w:name w:val="Title"/>
    <w:basedOn w:val="Normal"/>
    <w:link w:val="TitleChar"/>
    <w:uiPriority w:val="99"/>
    <w:qFormat/>
    <w:rsid w:val="004F7AA0"/>
    <w:pPr>
      <w:jc w:val="center"/>
    </w:pPr>
    <w:rPr>
      <w:rFonts w:ascii="Times New Roman" w:hAnsi="Times New Roman"/>
      <w:b/>
      <w:bCs/>
      <w:sz w:val="24"/>
      <w:szCs w:val="24"/>
      <w:lang w:val="sr-Cyrl-CS" w:eastAsia="en-US"/>
    </w:rPr>
  </w:style>
  <w:style w:type="character" w:customStyle="1" w:styleId="TitleChar">
    <w:name w:val="Title Char"/>
    <w:basedOn w:val="DefaultParagraphFont"/>
    <w:link w:val="Title"/>
    <w:uiPriority w:val="99"/>
    <w:rsid w:val="004F7AA0"/>
    <w:rPr>
      <w:b/>
      <w:bCs/>
      <w:sz w:val="24"/>
      <w:szCs w:val="24"/>
      <w:lang w:val="sr-Cyrl-CS"/>
    </w:rPr>
  </w:style>
  <w:style w:type="paragraph" w:styleId="BodyText">
    <w:name w:val="Body Text"/>
    <w:basedOn w:val="Normal"/>
    <w:link w:val="BodyTextChar"/>
    <w:rsid w:val="004F7AA0"/>
    <w:pPr>
      <w:jc w:val="both"/>
    </w:pPr>
    <w:rPr>
      <w:rFonts w:ascii="Times New Roman" w:hAnsi="Times New Roman"/>
      <w:sz w:val="24"/>
      <w:szCs w:val="24"/>
      <w:lang w:val="sr-Cyrl-CS" w:eastAsia="en-US"/>
    </w:rPr>
  </w:style>
  <w:style w:type="character" w:customStyle="1" w:styleId="BodyTextChar">
    <w:name w:val="Body Text Char"/>
    <w:basedOn w:val="DefaultParagraphFont"/>
    <w:link w:val="BodyText"/>
    <w:rsid w:val="004F7AA0"/>
    <w:rPr>
      <w:sz w:val="24"/>
      <w:szCs w:val="24"/>
      <w:lang w:val="sr-Cyrl-CS"/>
    </w:rPr>
  </w:style>
  <w:style w:type="paragraph" w:styleId="BodyTextIndent">
    <w:name w:val="Body Text Indent"/>
    <w:basedOn w:val="Normal"/>
    <w:link w:val="BodyTextIndentChar"/>
    <w:rsid w:val="004F7AA0"/>
    <w:pPr>
      <w:spacing w:after="120"/>
      <w:ind w:left="283"/>
    </w:pPr>
    <w:rPr>
      <w:rFonts w:ascii="Times New Roman" w:hAnsi="Times New Roman"/>
      <w:sz w:val="24"/>
      <w:szCs w:val="24"/>
      <w:lang w:val="en-US" w:eastAsia="en-US"/>
    </w:rPr>
  </w:style>
  <w:style w:type="character" w:customStyle="1" w:styleId="BodyTextIndentChar">
    <w:name w:val="Body Text Indent Char"/>
    <w:basedOn w:val="DefaultParagraphFont"/>
    <w:link w:val="BodyTextIndent"/>
    <w:rsid w:val="004F7AA0"/>
    <w:rPr>
      <w:sz w:val="24"/>
      <w:szCs w:val="24"/>
    </w:rPr>
  </w:style>
  <w:style w:type="character" w:styleId="Strong">
    <w:name w:val="Strong"/>
    <w:qFormat/>
    <w:rsid w:val="004F7AA0"/>
    <w:rPr>
      <w:b/>
      <w:bCs/>
    </w:rPr>
  </w:style>
  <w:style w:type="paragraph" w:customStyle="1" w:styleId="Default">
    <w:name w:val="Default"/>
    <w:rsid w:val="0020708F"/>
    <w:pPr>
      <w:autoSpaceDE w:val="0"/>
      <w:autoSpaceDN w:val="0"/>
      <w:adjustRightInd w:val="0"/>
    </w:pPr>
    <w:rPr>
      <w:rFonts w:ascii="Verdana" w:eastAsia="Calibri" w:hAnsi="Verdana" w:cs="Verdana"/>
      <w:color w:val="000000"/>
      <w:sz w:val="24"/>
      <w:szCs w:val="24"/>
    </w:rPr>
  </w:style>
  <w:style w:type="character" w:styleId="CommentReference">
    <w:name w:val="annotation reference"/>
    <w:basedOn w:val="DefaultParagraphFont"/>
    <w:rsid w:val="008C2976"/>
    <w:rPr>
      <w:sz w:val="16"/>
      <w:szCs w:val="16"/>
    </w:rPr>
  </w:style>
  <w:style w:type="paragraph" w:styleId="NoSpacing">
    <w:name w:val="No Spacing"/>
    <w:uiPriority w:val="1"/>
    <w:qFormat/>
    <w:rsid w:val="00235BD0"/>
    <w:rPr>
      <w:rFonts w:ascii="Arial" w:hAnsi="Arial"/>
      <w:sz w:val="22"/>
      <w:szCs w:val="22"/>
      <w:lang w:val="sr-Latn-CS" w:eastAsia="sr-Latn-CS"/>
    </w:rPr>
  </w:style>
  <w:style w:type="character" w:customStyle="1" w:styleId="FooterChar">
    <w:name w:val="Footer Char"/>
    <w:basedOn w:val="DefaultParagraphFont"/>
    <w:link w:val="Footer"/>
    <w:uiPriority w:val="99"/>
    <w:rsid w:val="00B3324E"/>
    <w:rPr>
      <w:rFonts w:ascii="Arial" w:hAnsi="Arial"/>
      <w:sz w:val="22"/>
      <w:szCs w:val="22"/>
      <w:lang w:val="sr-Latn-CS" w:eastAsia="sr-Latn-CS"/>
    </w:rPr>
  </w:style>
  <w:style w:type="paragraph" w:styleId="BalloonText">
    <w:name w:val="Balloon Text"/>
    <w:basedOn w:val="Normal"/>
    <w:link w:val="BalloonTextChar"/>
    <w:uiPriority w:val="99"/>
    <w:rsid w:val="008B434C"/>
    <w:rPr>
      <w:rFonts w:ascii="Tahoma" w:hAnsi="Tahoma" w:cs="Tahoma"/>
      <w:sz w:val="16"/>
      <w:szCs w:val="16"/>
    </w:rPr>
  </w:style>
  <w:style w:type="character" w:customStyle="1" w:styleId="BalloonTextChar">
    <w:name w:val="Balloon Text Char"/>
    <w:basedOn w:val="DefaultParagraphFont"/>
    <w:link w:val="BalloonText"/>
    <w:uiPriority w:val="99"/>
    <w:rsid w:val="008B434C"/>
    <w:rPr>
      <w:rFonts w:ascii="Tahoma" w:hAnsi="Tahoma" w:cs="Tahoma"/>
      <w:sz w:val="16"/>
      <w:szCs w:val="16"/>
      <w:lang w:val="sr-Latn-CS" w:eastAsia="sr-Latn-CS"/>
    </w:rPr>
  </w:style>
  <w:style w:type="paragraph" w:styleId="BodyText2">
    <w:name w:val="Body Text 2"/>
    <w:basedOn w:val="Normal"/>
    <w:link w:val="BodyText2Char"/>
    <w:unhideWhenUsed/>
    <w:rsid w:val="00540606"/>
    <w:pPr>
      <w:spacing w:after="120" w:line="480" w:lineRule="auto"/>
    </w:pPr>
    <w:rPr>
      <w:rFonts w:ascii="Times New Roman" w:hAnsi="Times New Roman"/>
      <w:color w:val="000000"/>
      <w:sz w:val="24"/>
      <w:szCs w:val="20"/>
      <w:lang w:val="en-US" w:eastAsia="en-US"/>
    </w:rPr>
  </w:style>
  <w:style w:type="character" w:customStyle="1" w:styleId="BodyText2Char">
    <w:name w:val="Body Text 2 Char"/>
    <w:basedOn w:val="DefaultParagraphFont"/>
    <w:link w:val="BodyText2"/>
    <w:rsid w:val="00540606"/>
    <w:rPr>
      <w:color w:val="000000"/>
      <w:sz w:val="24"/>
    </w:rPr>
  </w:style>
  <w:style w:type="character" w:styleId="Emphasis">
    <w:name w:val="Emphasis"/>
    <w:basedOn w:val="DefaultParagraphFont"/>
    <w:qFormat/>
    <w:rsid w:val="007174FA"/>
    <w:rPr>
      <w:i/>
      <w:iCs/>
    </w:rPr>
  </w:style>
  <w:style w:type="character" w:customStyle="1" w:styleId="Heading1Char">
    <w:name w:val="Heading 1 Char"/>
    <w:basedOn w:val="DefaultParagraphFont"/>
    <w:link w:val="Heading1"/>
    <w:rsid w:val="006738F9"/>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HeaderChar">
    <w:name w:val="Header Char"/>
    <w:basedOn w:val="DefaultParagraphFont"/>
    <w:link w:val="Header"/>
    <w:uiPriority w:val="99"/>
    <w:rsid w:val="00786F4E"/>
    <w:rPr>
      <w:rFonts w:ascii="Arial" w:hAnsi="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397673">
      <w:bodyDiv w:val="1"/>
      <w:marLeft w:val="0"/>
      <w:marRight w:val="0"/>
      <w:marTop w:val="0"/>
      <w:marBottom w:val="0"/>
      <w:divBdr>
        <w:top w:val="none" w:sz="0" w:space="0" w:color="auto"/>
        <w:left w:val="none" w:sz="0" w:space="0" w:color="auto"/>
        <w:bottom w:val="none" w:sz="0" w:space="0" w:color="auto"/>
        <w:right w:val="none" w:sz="0" w:space="0" w:color="auto"/>
      </w:divBdr>
    </w:div>
    <w:div w:id="24213535">
      <w:bodyDiv w:val="1"/>
      <w:marLeft w:val="0"/>
      <w:marRight w:val="0"/>
      <w:marTop w:val="0"/>
      <w:marBottom w:val="0"/>
      <w:divBdr>
        <w:top w:val="none" w:sz="0" w:space="0" w:color="auto"/>
        <w:left w:val="none" w:sz="0" w:space="0" w:color="auto"/>
        <w:bottom w:val="none" w:sz="0" w:space="0" w:color="auto"/>
        <w:right w:val="none" w:sz="0" w:space="0" w:color="auto"/>
      </w:divBdr>
    </w:div>
    <w:div w:id="38482279">
      <w:bodyDiv w:val="1"/>
      <w:marLeft w:val="0"/>
      <w:marRight w:val="0"/>
      <w:marTop w:val="0"/>
      <w:marBottom w:val="0"/>
      <w:divBdr>
        <w:top w:val="none" w:sz="0" w:space="0" w:color="auto"/>
        <w:left w:val="none" w:sz="0" w:space="0" w:color="auto"/>
        <w:bottom w:val="none" w:sz="0" w:space="0" w:color="auto"/>
        <w:right w:val="none" w:sz="0" w:space="0" w:color="auto"/>
      </w:divBdr>
    </w:div>
    <w:div w:id="39983648">
      <w:bodyDiv w:val="1"/>
      <w:marLeft w:val="0"/>
      <w:marRight w:val="0"/>
      <w:marTop w:val="0"/>
      <w:marBottom w:val="0"/>
      <w:divBdr>
        <w:top w:val="none" w:sz="0" w:space="0" w:color="auto"/>
        <w:left w:val="none" w:sz="0" w:space="0" w:color="auto"/>
        <w:bottom w:val="none" w:sz="0" w:space="0" w:color="auto"/>
        <w:right w:val="none" w:sz="0" w:space="0" w:color="auto"/>
      </w:divBdr>
    </w:div>
    <w:div w:id="45182329">
      <w:bodyDiv w:val="1"/>
      <w:marLeft w:val="0"/>
      <w:marRight w:val="0"/>
      <w:marTop w:val="0"/>
      <w:marBottom w:val="0"/>
      <w:divBdr>
        <w:top w:val="none" w:sz="0" w:space="0" w:color="auto"/>
        <w:left w:val="none" w:sz="0" w:space="0" w:color="auto"/>
        <w:bottom w:val="none" w:sz="0" w:space="0" w:color="auto"/>
        <w:right w:val="none" w:sz="0" w:space="0" w:color="auto"/>
      </w:divBdr>
    </w:div>
    <w:div w:id="45376167">
      <w:bodyDiv w:val="1"/>
      <w:marLeft w:val="0"/>
      <w:marRight w:val="0"/>
      <w:marTop w:val="0"/>
      <w:marBottom w:val="0"/>
      <w:divBdr>
        <w:top w:val="none" w:sz="0" w:space="0" w:color="auto"/>
        <w:left w:val="none" w:sz="0" w:space="0" w:color="auto"/>
        <w:bottom w:val="none" w:sz="0" w:space="0" w:color="auto"/>
        <w:right w:val="none" w:sz="0" w:space="0" w:color="auto"/>
      </w:divBdr>
    </w:div>
    <w:div w:id="49548492">
      <w:bodyDiv w:val="1"/>
      <w:marLeft w:val="0"/>
      <w:marRight w:val="0"/>
      <w:marTop w:val="0"/>
      <w:marBottom w:val="0"/>
      <w:divBdr>
        <w:top w:val="none" w:sz="0" w:space="0" w:color="auto"/>
        <w:left w:val="none" w:sz="0" w:space="0" w:color="auto"/>
        <w:bottom w:val="none" w:sz="0" w:space="0" w:color="auto"/>
        <w:right w:val="none" w:sz="0" w:space="0" w:color="auto"/>
      </w:divBdr>
    </w:div>
    <w:div w:id="50618610">
      <w:bodyDiv w:val="1"/>
      <w:marLeft w:val="0"/>
      <w:marRight w:val="0"/>
      <w:marTop w:val="0"/>
      <w:marBottom w:val="0"/>
      <w:divBdr>
        <w:top w:val="none" w:sz="0" w:space="0" w:color="auto"/>
        <w:left w:val="none" w:sz="0" w:space="0" w:color="auto"/>
        <w:bottom w:val="none" w:sz="0" w:space="0" w:color="auto"/>
        <w:right w:val="none" w:sz="0" w:space="0" w:color="auto"/>
      </w:divBdr>
    </w:div>
    <w:div w:id="53546701">
      <w:bodyDiv w:val="1"/>
      <w:marLeft w:val="0"/>
      <w:marRight w:val="0"/>
      <w:marTop w:val="0"/>
      <w:marBottom w:val="0"/>
      <w:divBdr>
        <w:top w:val="none" w:sz="0" w:space="0" w:color="auto"/>
        <w:left w:val="none" w:sz="0" w:space="0" w:color="auto"/>
        <w:bottom w:val="none" w:sz="0" w:space="0" w:color="auto"/>
        <w:right w:val="none" w:sz="0" w:space="0" w:color="auto"/>
      </w:divBdr>
    </w:div>
    <w:div w:id="60756014">
      <w:bodyDiv w:val="1"/>
      <w:marLeft w:val="0"/>
      <w:marRight w:val="0"/>
      <w:marTop w:val="0"/>
      <w:marBottom w:val="0"/>
      <w:divBdr>
        <w:top w:val="none" w:sz="0" w:space="0" w:color="auto"/>
        <w:left w:val="none" w:sz="0" w:space="0" w:color="auto"/>
        <w:bottom w:val="none" w:sz="0" w:space="0" w:color="auto"/>
        <w:right w:val="none" w:sz="0" w:space="0" w:color="auto"/>
      </w:divBdr>
    </w:div>
    <w:div w:id="71587024">
      <w:bodyDiv w:val="1"/>
      <w:marLeft w:val="0"/>
      <w:marRight w:val="0"/>
      <w:marTop w:val="0"/>
      <w:marBottom w:val="0"/>
      <w:divBdr>
        <w:top w:val="none" w:sz="0" w:space="0" w:color="auto"/>
        <w:left w:val="none" w:sz="0" w:space="0" w:color="auto"/>
        <w:bottom w:val="none" w:sz="0" w:space="0" w:color="auto"/>
        <w:right w:val="none" w:sz="0" w:space="0" w:color="auto"/>
      </w:divBdr>
    </w:div>
    <w:div w:id="72894971">
      <w:bodyDiv w:val="1"/>
      <w:marLeft w:val="0"/>
      <w:marRight w:val="0"/>
      <w:marTop w:val="0"/>
      <w:marBottom w:val="0"/>
      <w:divBdr>
        <w:top w:val="none" w:sz="0" w:space="0" w:color="auto"/>
        <w:left w:val="none" w:sz="0" w:space="0" w:color="auto"/>
        <w:bottom w:val="none" w:sz="0" w:space="0" w:color="auto"/>
        <w:right w:val="none" w:sz="0" w:space="0" w:color="auto"/>
      </w:divBdr>
    </w:div>
    <w:div w:id="74085448">
      <w:bodyDiv w:val="1"/>
      <w:marLeft w:val="0"/>
      <w:marRight w:val="0"/>
      <w:marTop w:val="0"/>
      <w:marBottom w:val="0"/>
      <w:divBdr>
        <w:top w:val="none" w:sz="0" w:space="0" w:color="auto"/>
        <w:left w:val="none" w:sz="0" w:space="0" w:color="auto"/>
        <w:bottom w:val="none" w:sz="0" w:space="0" w:color="auto"/>
        <w:right w:val="none" w:sz="0" w:space="0" w:color="auto"/>
      </w:divBdr>
    </w:div>
    <w:div w:id="91435580">
      <w:bodyDiv w:val="1"/>
      <w:marLeft w:val="0"/>
      <w:marRight w:val="0"/>
      <w:marTop w:val="0"/>
      <w:marBottom w:val="0"/>
      <w:divBdr>
        <w:top w:val="none" w:sz="0" w:space="0" w:color="auto"/>
        <w:left w:val="none" w:sz="0" w:space="0" w:color="auto"/>
        <w:bottom w:val="none" w:sz="0" w:space="0" w:color="auto"/>
        <w:right w:val="none" w:sz="0" w:space="0" w:color="auto"/>
      </w:divBdr>
    </w:div>
    <w:div w:id="99180919">
      <w:bodyDiv w:val="1"/>
      <w:marLeft w:val="0"/>
      <w:marRight w:val="0"/>
      <w:marTop w:val="0"/>
      <w:marBottom w:val="0"/>
      <w:divBdr>
        <w:top w:val="none" w:sz="0" w:space="0" w:color="auto"/>
        <w:left w:val="none" w:sz="0" w:space="0" w:color="auto"/>
        <w:bottom w:val="none" w:sz="0" w:space="0" w:color="auto"/>
        <w:right w:val="none" w:sz="0" w:space="0" w:color="auto"/>
      </w:divBdr>
    </w:div>
    <w:div w:id="105732197">
      <w:bodyDiv w:val="1"/>
      <w:marLeft w:val="0"/>
      <w:marRight w:val="0"/>
      <w:marTop w:val="0"/>
      <w:marBottom w:val="0"/>
      <w:divBdr>
        <w:top w:val="none" w:sz="0" w:space="0" w:color="auto"/>
        <w:left w:val="none" w:sz="0" w:space="0" w:color="auto"/>
        <w:bottom w:val="none" w:sz="0" w:space="0" w:color="auto"/>
        <w:right w:val="none" w:sz="0" w:space="0" w:color="auto"/>
      </w:divBdr>
    </w:div>
    <w:div w:id="116727823">
      <w:bodyDiv w:val="1"/>
      <w:marLeft w:val="0"/>
      <w:marRight w:val="0"/>
      <w:marTop w:val="0"/>
      <w:marBottom w:val="0"/>
      <w:divBdr>
        <w:top w:val="none" w:sz="0" w:space="0" w:color="auto"/>
        <w:left w:val="none" w:sz="0" w:space="0" w:color="auto"/>
        <w:bottom w:val="none" w:sz="0" w:space="0" w:color="auto"/>
        <w:right w:val="none" w:sz="0" w:space="0" w:color="auto"/>
      </w:divBdr>
    </w:div>
    <w:div w:id="119425906">
      <w:bodyDiv w:val="1"/>
      <w:marLeft w:val="0"/>
      <w:marRight w:val="0"/>
      <w:marTop w:val="0"/>
      <w:marBottom w:val="0"/>
      <w:divBdr>
        <w:top w:val="none" w:sz="0" w:space="0" w:color="auto"/>
        <w:left w:val="none" w:sz="0" w:space="0" w:color="auto"/>
        <w:bottom w:val="none" w:sz="0" w:space="0" w:color="auto"/>
        <w:right w:val="none" w:sz="0" w:space="0" w:color="auto"/>
      </w:divBdr>
    </w:div>
    <w:div w:id="127556937">
      <w:bodyDiv w:val="1"/>
      <w:marLeft w:val="0"/>
      <w:marRight w:val="0"/>
      <w:marTop w:val="0"/>
      <w:marBottom w:val="0"/>
      <w:divBdr>
        <w:top w:val="none" w:sz="0" w:space="0" w:color="auto"/>
        <w:left w:val="none" w:sz="0" w:space="0" w:color="auto"/>
        <w:bottom w:val="none" w:sz="0" w:space="0" w:color="auto"/>
        <w:right w:val="none" w:sz="0" w:space="0" w:color="auto"/>
      </w:divBdr>
    </w:div>
    <w:div w:id="132867448">
      <w:bodyDiv w:val="1"/>
      <w:marLeft w:val="0"/>
      <w:marRight w:val="0"/>
      <w:marTop w:val="0"/>
      <w:marBottom w:val="0"/>
      <w:divBdr>
        <w:top w:val="none" w:sz="0" w:space="0" w:color="auto"/>
        <w:left w:val="none" w:sz="0" w:space="0" w:color="auto"/>
        <w:bottom w:val="none" w:sz="0" w:space="0" w:color="auto"/>
        <w:right w:val="none" w:sz="0" w:space="0" w:color="auto"/>
      </w:divBdr>
    </w:div>
    <w:div w:id="139032777">
      <w:bodyDiv w:val="1"/>
      <w:marLeft w:val="0"/>
      <w:marRight w:val="0"/>
      <w:marTop w:val="0"/>
      <w:marBottom w:val="0"/>
      <w:divBdr>
        <w:top w:val="none" w:sz="0" w:space="0" w:color="auto"/>
        <w:left w:val="none" w:sz="0" w:space="0" w:color="auto"/>
        <w:bottom w:val="none" w:sz="0" w:space="0" w:color="auto"/>
        <w:right w:val="none" w:sz="0" w:space="0" w:color="auto"/>
      </w:divBdr>
    </w:div>
    <w:div w:id="155650258">
      <w:bodyDiv w:val="1"/>
      <w:marLeft w:val="0"/>
      <w:marRight w:val="0"/>
      <w:marTop w:val="0"/>
      <w:marBottom w:val="0"/>
      <w:divBdr>
        <w:top w:val="none" w:sz="0" w:space="0" w:color="auto"/>
        <w:left w:val="none" w:sz="0" w:space="0" w:color="auto"/>
        <w:bottom w:val="none" w:sz="0" w:space="0" w:color="auto"/>
        <w:right w:val="none" w:sz="0" w:space="0" w:color="auto"/>
      </w:divBdr>
    </w:div>
    <w:div w:id="160463784">
      <w:bodyDiv w:val="1"/>
      <w:marLeft w:val="0"/>
      <w:marRight w:val="0"/>
      <w:marTop w:val="0"/>
      <w:marBottom w:val="0"/>
      <w:divBdr>
        <w:top w:val="none" w:sz="0" w:space="0" w:color="auto"/>
        <w:left w:val="none" w:sz="0" w:space="0" w:color="auto"/>
        <w:bottom w:val="none" w:sz="0" w:space="0" w:color="auto"/>
        <w:right w:val="none" w:sz="0" w:space="0" w:color="auto"/>
      </w:divBdr>
    </w:div>
    <w:div w:id="162430421">
      <w:bodyDiv w:val="1"/>
      <w:marLeft w:val="0"/>
      <w:marRight w:val="0"/>
      <w:marTop w:val="0"/>
      <w:marBottom w:val="0"/>
      <w:divBdr>
        <w:top w:val="none" w:sz="0" w:space="0" w:color="auto"/>
        <w:left w:val="none" w:sz="0" w:space="0" w:color="auto"/>
        <w:bottom w:val="none" w:sz="0" w:space="0" w:color="auto"/>
        <w:right w:val="none" w:sz="0" w:space="0" w:color="auto"/>
      </w:divBdr>
    </w:div>
    <w:div w:id="171798421">
      <w:bodyDiv w:val="1"/>
      <w:marLeft w:val="0"/>
      <w:marRight w:val="0"/>
      <w:marTop w:val="0"/>
      <w:marBottom w:val="0"/>
      <w:divBdr>
        <w:top w:val="none" w:sz="0" w:space="0" w:color="auto"/>
        <w:left w:val="none" w:sz="0" w:space="0" w:color="auto"/>
        <w:bottom w:val="none" w:sz="0" w:space="0" w:color="auto"/>
        <w:right w:val="none" w:sz="0" w:space="0" w:color="auto"/>
      </w:divBdr>
    </w:div>
    <w:div w:id="176696832">
      <w:bodyDiv w:val="1"/>
      <w:marLeft w:val="0"/>
      <w:marRight w:val="0"/>
      <w:marTop w:val="0"/>
      <w:marBottom w:val="0"/>
      <w:divBdr>
        <w:top w:val="none" w:sz="0" w:space="0" w:color="auto"/>
        <w:left w:val="none" w:sz="0" w:space="0" w:color="auto"/>
        <w:bottom w:val="none" w:sz="0" w:space="0" w:color="auto"/>
        <w:right w:val="none" w:sz="0" w:space="0" w:color="auto"/>
      </w:divBdr>
    </w:div>
    <w:div w:id="178785977">
      <w:bodyDiv w:val="1"/>
      <w:marLeft w:val="0"/>
      <w:marRight w:val="0"/>
      <w:marTop w:val="0"/>
      <w:marBottom w:val="0"/>
      <w:divBdr>
        <w:top w:val="none" w:sz="0" w:space="0" w:color="auto"/>
        <w:left w:val="none" w:sz="0" w:space="0" w:color="auto"/>
        <w:bottom w:val="none" w:sz="0" w:space="0" w:color="auto"/>
        <w:right w:val="none" w:sz="0" w:space="0" w:color="auto"/>
      </w:divBdr>
    </w:div>
    <w:div w:id="185142041">
      <w:bodyDiv w:val="1"/>
      <w:marLeft w:val="0"/>
      <w:marRight w:val="0"/>
      <w:marTop w:val="0"/>
      <w:marBottom w:val="0"/>
      <w:divBdr>
        <w:top w:val="none" w:sz="0" w:space="0" w:color="auto"/>
        <w:left w:val="none" w:sz="0" w:space="0" w:color="auto"/>
        <w:bottom w:val="none" w:sz="0" w:space="0" w:color="auto"/>
        <w:right w:val="none" w:sz="0" w:space="0" w:color="auto"/>
      </w:divBdr>
    </w:div>
    <w:div w:id="186913921">
      <w:bodyDiv w:val="1"/>
      <w:marLeft w:val="0"/>
      <w:marRight w:val="0"/>
      <w:marTop w:val="0"/>
      <w:marBottom w:val="0"/>
      <w:divBdr>
        <w:top w:val="none" w:sz="0" w:space="0" w:color="auto"/>
        <w:left w:val="none" w:sz="0" w:space="0" w:color="auto"/>
        <w:bottom w:val="none" w:sz="0" w:space="0" w:color="auto"/>
        <w:right w:val="none" w:sz="0" w:space="0" w:color="auto"/>
      </w:divBdr>
    </w:div>
    <w:div w:id="188184560">
      <w:bodyDiv w:val="1"/>
      <w:marLeft w:val="0"/>
      <w:marRight w:val="0"/>
      <w:marTop w:val="0"/>
      <w:marBottom w:val="0"/>
      <w:divBdr>
        <w:top w:val="none" w:sz="0" w:space="0" w:color="auto"/>
        <w:left w:val="none" w:sz="0" w:space="0" w:color="auto"/>
        <w:bottom w:val="none" w:sz="0" w:space="0" w:color="auto"/>
        <w:right w:val="none" w:sz="0" w:space="0" w:color="auto"/>
      </w:divBdr>
    </w:div>
    <w:div w:id="192764302">
      <w:bodyDiv w:val="1"/>
      <w:marLeft w:val="0"/>
      <w:marRight w:val="0"/>
      <w:marTop w:val="0"/>
      <w:marBottom w:val="0"/>
      <w:divBdr>
        <w:top w:val="none" w:sz="0" w:space="0" w:color="auto"/>
        <w:left w:val="none" w:sz="0" w:space="0" w:color="auto"/>
        <w:bottom w:val="none" w:sz="0" w:space="0" w:color="auto"/>
        <w:right w:val="none" w:sz="0" w:space="0" w:color="auto"/>
      </w:divBdr>
    </w:div>
    <w:div w:id="195240702">
      <w:bodyDiv w:val="1"/>
      <w:marLeft w:val="0"/>
      <w:marRight w:val="0"/>
      <w:marTop w:val="0"/>
      <w:marBottom w:val="0"/>
      <w:divBdr>
        <w:top w:val="none" w:sz="0" w:space="0" w:color="auto"/>
        <w:left w:val="none" w:sz="0" w:space="0" w:color="auto"/>
        <w:bottom w:val="none" w:sz="0" w:space="0" w:color="auto"/>
        <w:right w:val="none" w:sz="0" w:space="0" w:color="auto"/>
      </w:divBdr>
    </w:div>
    <w:div w:id="198009681">
      <w:bodyDiv w:val="1"/>
      <w:marLeft w:val="0"/>
      <w:marRight w:val="0"/>
      <w:marTop w:val="0"/>
      <w:marBottom w:val="0"/>
      <w:divBdr>
        <w:top w:val="none" w:sz="0" w:space="0" w:color="auto"/>
        <w:left w:val="none" w:sz="0" w:space="0" w:color="auto"/>
        <w:bottom w:val="none" w:sz="0" w:space="0" w:color="auto"/>
        <w:right w:val="none" w:sz="0" w:space="0" w:color="auto"/>
      </w:divBdr>
    </w:div>
    <w:div w:id="198930902">
      <w:bodyDiv w:val="1"/>
      <w:marLeft w:val="0"/>
      <w:marRight w:val="0"/>
      <w:marTop w:val="0"/>
      <w:marBottom w:val="0"/>
      <w:divBdr>
        <w:top w:val="none" w:sz="0" w:space="0" w:color="auto"/>
        <w:left w:val="none" w:sz="0" w:space="0" w:color="auto"/>
        <w:bottom w:val="none" w:sz="0" w:space="0" w:color="auto"/>
        <w:right w:val="none" w:sz="0" w:space="0" w:color="auto"/>
      </w:divBdr>
    </w:div>
    <w:div w:id="203252778">
      <w:bodyDiv w:val="1"/>
      <w:marLeft w:val="0"/>
      <w:marRight w:val="0"/>
      <w:marTop w:val="0"/>
      <w:marBottom w:val="0"/>
      <w:divBdr>
        <w:top w:val="none" w:sz="0" w:space="0" w:color="auto"/>
        <w:left w:val="none" w:sz="0" w:space="0" w:color="auto"/>
        <w:bottom w:val="none" w:sz="0" w:space="0" w:color="auto"/>
        <w:right w:val="none" w:sz="0" w:space="0" w:color="auto"/>
      </w:divBdr>
    </w:div>
    <w:div w:id="212235045">
      <w:bodyDiv w:val="1"/>
      <w:marLeft w:val="0"/>
      <w:marRight w:val="0"/>
      <w:marTop w:val="0"/>
      <w:marBottom w:val="0"/>
      <w:divBdr>
        <w:top w:val="none" w:sz="0" w:space="0" w:color="auto"/>
        <w:left w:val="none" w:sz="0" w:space="0" w:color="auto"/>
        <w:bottom w:val="none" w:sz="0" w:space="0" w:color="auto"/>
        <w:right w:val="none" w:sz="0" w:space="0" w:color="auto"/>
      </w:divBdr>
    </w:div>
    <w:div w:id="214657949">
      <w:bodyDiv w:val="1"/>
      <w:marLeft w:val="0"/>
      <w:marRight w:val="0"/>
      <w:marTop w:val="0"/>
      <w:marBottom w:val="0"/>
      <w:divBdr>
        <w:top w:val="none" w:sz="0" w:space="0" w:color="auto"/>
        <w:left w:val="none" w:sz="0" w:space="0" w:color="auto"/>
        <w:bottom w:val="none" w:sz="0" w:space="0" w:color="auto"/>
        <w:right w:val="none" w:sz="0" w:space="0" w:color="auto"/>
      </w:divBdr>
    </w:div>
    <w:div w:id="216749631">
      <w:bodyDiv w:val="1"/>
      <w:marLeft w:val="0"/>
      <w:marRight w:val="0"/>
      <w:marTop w:val="0"/>
      <w:marBottom w:val="0"/>
      <w:divBdr>
        <w:top w:val="none" w:sz="0" w:space="0" w:color="auto"/>
        <w:left w:val="none" w:sz="0" w:space="0" w:color="auto"/>
        <w:bottom w:val="none" w:sz="0" w:space="0" w:color="auto"/>
        <w:right w:val="none" w:sz="0" w:space="0" w:color="auto"/>
      </w:divBdr>
    </w:div>
    <w:div w:id="219903233">
      <w:bodyDiv w:val="1"/>
      <w:marLeft w:val="0"/>
      <w:marRight w:val="0"/>
      <w:marTop w:val="0"/>
      <w:marBottom w:val="0"/>
      <w:divBdr>
        <w:top w:val="none" w:sz="0" w:space="0" w:color="auto"/>
        <w:left w:val="none" w:sz="0" w:space="0" w:color="auto"/>
        <w:bottom w:val="none" w:sz="0" w:space="0" w:color="auto"/>
        <w:right w:val="none" w:sz="0" w:space="0" w:color="auto"/>
      </w:divBdr>
    </w:div>
    <w:div w:id="221260896">
      <w:bodyDiv w:val="1"/>
      <w:marLeft w:val="0"/>
      <w:marRight w:val="0"/>
      <w:marTop w:val="0"/>
      <w:marBottom w:val="0"/>
      <w:divBdr>
        <w:top w:val="none" w:sz="0" w:space="0" w:color="auto"/>
        <w:left w:val="none" w:sz="0" w:space="0" w:color="auto"/>
        <w:bottom w:val="none" w:sz="0" w:space="0" w:color="auto"/>
        <w:right w:val="none" w:sz="0" w:space="0" w:color="auto"/>
      </w:divBdr>
    </w:div>
    <w:div w:id="227149991">
      <w:bodyDiv w:val="1"/>
      <w:marLeft w:val="0"/>
      <w:marRight w:val="0"/>
      <w:marTop w:val="0"/>
      <w:marBottom w:val="0"/>
      <w:divBdr>
        <w:top w:val="none" w:sz="0" w:space="0" w:color="auto"/>
        <w:left w:val="none" w:sz="0" w:space="0" w:color="auto"/>
        <w:bottom w:val="none" w:sz="0" w:space="0" w:color="auto"/>
        <w:right w:val="none" w:sz="0" w:space="0" w:color="auto"/>
      </w:divBdr>
    </w:div>
    <w:div w:id="228348241">
      <w:bodyDiv w:val="1"/>
      <w:marLeft w:val="0"/>
      <w:marRight w:val="0"/>
      <w:marTop w:val="0"/>
      <w:marBottom w:val="0"/>
      <w:divBdr>
        <w:top w:val="none" w:sz="0" w:space="0" w:color="auto"/>
        <w:left w:val="none" w:sz="0" w:space="0" w:color="auto"/>
        <w:bottom w:val="none" w:sz="0" w:space="0" w:color="auto"/>
        <w:right w:val="none" w:sz="0" w:space="0" w:color="auto"/>
      </w:divBdr>
    </w:div>
    <w:div w:id="240216762">
      <w:bodyDiv w:val="1"/>
      <w:marLeft w:val="0"/>
      <w:marRight w:val="0"/>
      <w:marTop w:val="0"/>
      <w:marBottom w:val="0"/>
      <w:divBdr>
        <w:top w:val="none" w:sz="0" w:space="0" w:color="auto"/>
        <w:left w:val="none" w:sz="0" w:space="0" w:color="auto"/>
        <w:bottom w:val="none" w:sz="0" w:space="0" w:color="auto"/>
        <w:right w:val="none" w:sz="0" w:space="0" w:color="auto"/>
      </w:divBdr>
    </w:div>
    <w:div w:id="240531574">
      <w:bodyDiv w:val="1"/>
      <w:marLeft w:val="0"/>
      <w:marRight w:val="0"/>
      <w:marTop w:val="0"/>
      <w:marBottom w:val="0"/>
      <w:divBdr>
        <w:top w:val="none" w:sz="0" w:space="0" w:color="auto"/>
        <w:left w:val="none" w:sz="0" w:space="0" w:color="auto"/>
        <w:bottom w:val="none" w:sz="0" w:space="0" w:color="auto"/>
        <w:right w:val="none" w:sz="0" w:space="0" w:color="auto"/>
      </w:divBdr>
    </w:div>
    <w:div w:id="242957786">
      <w:bodyDiv w:val="1"/>
      <w:marLeft w:val="0"/>
      <w:marRight w:val="0"/>
      <w:marTop w:val="0"/>
      <w:marBottom w:val="0"/>
      <w:divBdr>
        <w:top w:val="none" w:sz="0" w:space="0" w:color="auto"/>
        <w:left w:val="none" w:sz="0" w:space="0" w:color="auto"/>
        <w:bottom w:val="none" w:sz="0" w:space="0" w:color="auto"/>
        <w:right w:val="none" w:sz="0" w:space="0" w:color="auto"/>
      </w:divBdr>
    </w:div>
    <w:div w:id="277225731">
      <w:bodyDiv w:val="1"/>
      <w:marLeft w:val="0"/>
      <w:marRight w:val="0"/>
      <w:marTop w:val="0"/>
      <w:marBottom w:val="0"/>
      <w:divBdr>
        <w:top w:val="none" w:sz="0" w:space="0" w:color="auto"/>
        <w:left w:val="none" w:sz="0" w:space="0" w:color="auto"/>
        <w:bottom w:val="none" w:sz="0" w:space="0" w:color="auto"/>
        <w:right w:val="none" w:sz="0" w:space="0" w:color="auto"/>
      </w:divBdr>
    </w:div>
    <w:div w:id="284964523">
      <w:bodyDiv w:val="1"/>
      <w:marLeft w:val="0"/>
      <w:marRight w:val="0"/>
      <w:marTop w:val="0"/>
      <w:marBottom w:val="0"/>
      <w:divBdr>
        <w:top w:val="none" w:sz="0" w:space="0" w:color="auto"/>
        <w:left w:val="none" w:sz="0" w:space="0" w:color="auto"/>
        <w:bottom w:val="none" w:sz="0" w:space="0" w:color="auto"/>
        <w:right w:val="none" w:sz="0" w:space="0" w:color="auto"/>
      </w:divBdr>
    </w:div>
    <w:div w:id="287050243">
      <w:bodyDiv w:val="1"/>
      <w:marLeft w:val="0"/>
      <w:marRight w:val="0"/>
      <w:marTop w:val="0"/>
      <w:marBottom w:val="0"/>
      <w:divBdr>
        <w:top w:val="none" w:sz="0" w:space="0" w:color="auto"/>
        <w:left w:val="none" w:sz="0" w:space="0" w:color="auto"/>
        <w:bottom w:val="none" w:sz="0" w:space="0" w:color="auto"/>
        <w:right w:val="none" w:sz="0" w:space="0" w:color="auto"/>
      </w:divBdr>
    </w:div>
    <w:div w:id="289435130">
      <w:bodyDiv w:val="1"/>
      <w:marLeft w:val="0"/>
      <w:marRight w:val="0"/>
      <w:marTop w:val="0"/>
      <w:marBottom w:val="0"/>
      <w:divBdr>
        <w:top w:val="none" w:sz="0" w:space="0" w:color="auto"/>
        <w:left w:val="none" w:sz="0" w:space="0" w:color="auto"/>
        <w:bottom w:val="none" w:sz="0" w:space="0" w:color="auto"/>
        <w:right w:val="none" w:sz="0" w:space="0" w:color="auto"/>
      </w:divBdr>
    </w:div>
    <w:div w:id="289829065">
      <w:bodyDiv w:val="1"/>
      <w:marLeft w:val="0"/>
      <w:marRight w:val="0"/>
      <w:marTop w:val="0"/>
      <w:marBottom w:val="0"/>
      <w:divBdr>
        <w:top w:val="none" w:sz="0" w:space="0" w:color="auto"/>
        <w:left w:val="none" w:sz="0" w:space="0" w:color="auto"/>
        <w:bottom w:val="none" w:sz="0" w:space="0" w:color="auto"/>
        <w:right w:val="none" w:sz="0" w:space="0" w:color="auto"/>
      </w:divBdr>
    </w:div>
    <w:div w:id="290133739">
      <w:bodyDiv w:val="1"/>
      <w:marLeft w:val="0"/>
      <w:marRight w:val="0"/>
      <w:marTop w:val="0"/>
      <w:marBottom w:val="0"/>
      <w:divBdr>
        <w:top w:val="none" w:sz="0" w:space="0" w:color="auto"/>
        <w:left w:val="none" w:sz="0" w:space="0" w:color="auto"/>
        <w:bottom w:val="none" w:sz="0" w:space="0" w:color="auto"/>
        <w:right w:val="none" w:sz="0" w:space="0" w:color="auto"/>
      </w:divBdr>
    </w:div>
    <w:div w:id="296567927">
      <w:bodyDiv w:val="1"/>
      <w:marLeft w:val="0"/>
      <w:marRight w:val="0"/>
      <w:marTop w:val="0"/>
      <w:marBottom w:val="0"/>
      <w:divBdr>
        <w:top w:val="none" w:sz="0" w:space="0" w:color="auto"/>
        <w:left w:val="none" w:sz="0" w:space="0" w:color="auto"/>
        <w:bottom w:val="none" w:sz="0" w:space="0" w:color="auto"/>
        <w:right w:val="none" w:sz="0" w:space="0" w:color="auto"/>
      </w:divBdr>
    </w:div>
    <w:div w:id="307783098">
      <w:bodyDiv w:val="1"/>
      <w:marLeft w:val="0"/>
      <w:marRight w:val="0"/>
      <w:marTop w:val="0"/>
      <w:marBottom w:val="0"/>
      <w:divBdr>
        <w:top w:val="none" w:sz="0" w:space="0" w:color="auto"/>
        <w:left w:val="none" w:sz="0" w:space="0" w:color="auto"/>
        <w:bottom w:val="none" w:sz="0" w:space="0" w:color="auto"/>
        <w:right w:val="none" w:sz="0" w:space="0" w:color="auto"/>
      </w:divBdr>
    </w:div>
    <w:div w:id="309483842">
      <w:bodyDiv w:val="1"/>
      <w:marLeft w:val="0"/>
      <w:marRight w:val="0"/>
      <w:marTop w:val="0"/>
      <w:marBottom w:val="0"/>
      <w:divBdr>
        <w:top w:val="none" w:sz="0" w:space="0" w:color="auto"/>
        <w:left w:val="none" w:sz="0" w:space="0" w:color="auto"/>
        <w:bottom w:val="none" w:sz="0" w:space="0" w:color="auto"/>
        <w:right w:val="none" w:sz="0" w:space="0" w:color="auto"/>
      </w:divBdr>
    </w:div>
    <w:div w:id="310066002">
      <w:bodyDiv w:val="1"/>
      <w:marLeft w:val="0"/>
      <w:marRight w:val="0"/>
      <w:marTop w:val="0"/>
      <w:marBottom w:val="0"/>
      <w:divBdr>
        <w:top w:val="none" w:sz="0" w:space="0" w:color="auto"/>
        <w:left w:val="none" w:sz="0" w:space="0" w:color="auto"/>
        <w:bottom w:val="none" w:sz="0" w:space="0" w:color="auto"/>
        <w:right w:val="none" w:sz="0" w:space="0" w:color="auto"/>
      </w:divBdr>
    </w:div>
    <w:div w:id="313723436">
      <w:bodyDiv w:val="1"/>
      <w:marLeft w:val="0"/>
      <w:marRight w:val="0"/>
      <w:marTop w:val="0"/>
      <w:marBottom w:val="0"/>
      <w:divBdr>
        <w:top w:val="none" w:sz="0" w:space="0" w:color="auto"/>
        <w:left w:val="none" w:sz="0" w:space="0" w:color="auto"/>
        <w:bottom w:val="none" w:sz="0" w:space="0" w:color="auto"/>
        <w:right w:val="none" w:sz="0" w:space="0" w:color="auto"/>
      </w:divBdr>
    </w:div>
    <w:div w:id="316106661">
      <w:bodyDiv w:val="1"/>
      <w:marLeft w:val="0"/>
      <w:marRight w:val="0"/>
      <w:marTop w:val="0"/>
      <w:marBottom w:val="0"/>
      <w:divBdr>
        <w:top w:val="none" w:sz="0" w:space="0" w:color="auto"/>
        <w:left w:val="none" w:sz="0" w:space="0" w:color="auto"/>
        <w:bottom w:val="none" w:sz="0" w:space="0" w:color="auto"/>
        <w:right w:val="none" w:sz="0" w:space="0" w:color="auto"/>
      </w:divBdr>
    </w:div>
    <w:div w:id="320930565">
      <w:bodyDiv w:val="1"/>
      <w:marLeft w:val="0"/>
      <w:marRight w:val="0"/>
      <w:marTop w:val="0"/>
      <w:marBottom w:val="0"/>
      <w:divBdr>
        <w:top w:val="none" w:sz="0" w:space="0" w:color="auto"/>
        <w:left w:val="none" w:sz="0" w:space="0" w:color="auto"/>
        <w:bottom w:val="none" w:sz="0" w:space="0" w:color="auto"/>
        <w:right w:val="none" w:sz="0" w:space="0" w:color="auto"/>
      </w:divBdr>
    </w:div>
    <w:div w:id="329597532">
      <w:bodyDiv w:val="1"/>
      <w:marLeft w:val="0"/>
      <w:marRight w:val="0"/>
      <w:marTop w:val="0"/>
      <w:marBottom w:val="0"/>
      <w:divBdr>
        <w:top w:val="none" w:sz="0" w:space="0" w:color="auto"/>
        <w:left w:val="none" w:sz="0" w:space="0" w:color="auto"/>
        <w:bottom w:val="none" w:sz="0" w:space="0" w:color="auto"/>
        <w:right w:val="none" w:sz="0" w:space="0" w:color="auto"/>
      </w:divBdr>
    </w:div>
    <w:div w:id="335038863">
      <w:bodyDiv w:val="1"/>
      <w:marLeft w:val="0"/>
      <w:marRight w:val="0"/>
      <w:marTop w:val="0"/>
      <w:marBottom w:val="0"/>
      <w:divBdr>
        <w:top w:val="none" w:sz="0" w:space="0" w:color="auto"/>
        <w:left w:val="none" w:sz="0" w:space="0" w:color="auto"/>
        <w:bottom w:val="none" w:sz="0" w:space="0" w:color="auto"/>
        <w:right w:val="none" w:sz="0" w:space="0" w:color="auto"/>
      </w:divBdr>
    </w:div>
    <w:div w:id="335812741">
      <w:bodyDiv w:val="1"/>
      <w:marLeft w:val="0"/>
      <w:marRight w:val="0"/>
      <w:marTop w:val="0"/>
      <w:marBottom w:val="0"/>
      <w:divBdr>
        <w:top w:val="none" w:sz="0" w:space="0" w:color="auto"/>
        <w:left w:val="none" w:sz="0" w:space="0" w:color="auto"/>
        <w:bottom w:val="none" w:sz="0" w:space="0" w:color="auto"/>
        <w:right w:val="none" w:sz="0" w:space="0" w:color="auto"/>
      </w:divBdr>
    </w:div>
    <w:div w:id="338044974">
      <w:bodyDiv w:val="1"/>
      <w:marLeft w:val="0"/>
      <w:marRight w:val="0"/>
      <w:marTop w:val="0"/>
      <w:marBottom w:val="0"/>
      <w:divBdr>
        <w:top w:val="none" w:sz="0" w:space="0" w:color="auto"/>
        <w:left w:val="none" w:sz="0" w:space="0" w:color="auto"/>
        <w:bottom w:val="none" w:sz="0" w:space="0" w:color="auto"/>
        <w:right w:val="none" w:sz="0" w:space="0" w:color="auto"/>
      </w:divBdr>
    </w:div>
    <w:div w:id="344943641">
      <w:bodyDiv w:val="1"/>
      <w:marLeft w:val="0"/>
      <w:marRight w:val="0"/>
      <w:marTop w:val="0"/>
      <w:marBottom w:val="0"/>
      <w:divBdr>
        <w:top w:val="none" w:sz="0" w:space="0" w:color="auto"/>
        <w:left w:val="none" w:sz="0" w:space="0" w:color="auto"/>
        <w:bottom w:val="none" w:sz="0" w:space="0" w:color="auto"/>
        <w:right w:val="none" w:sz="0" w:space="0" w:color="auto"/>
      </w:divBdr>
    </w:div>
    <w:div w:id="356784399">
      <w:bodyDiv w:val="1"/>
      <w:marLeft w:val="0"/>
      <w:marRight w:val="0"/>
      <w:marTop w:val="0"/>
      <w:marBottom w:val="0"/>
      <w:divBdr>
        <w:top w:val="none" w:sz="0" w:space="0" w:color="auto"/>
        <w:left w:val="none" w:sz="0" w:space="0" w:color="auto"/>
        <w:bottom w:val="none" w:sz="0" w:space="0" w:color="auto"/>
        <w:right w:val="none" w:sz="0" w:space="0" w:color="auto"/>
      </w:divBdr>
    </w:div>
    <w:div w:id="367992749">
      <w:bodyDiv w:val="1"/>
      <w:marLeft w:val="0"/>
      <w:marRight w:val="0"/>
      <w:marTop w:val="0"/>
      <w:marBottom w:val="0"/>
      <w:divBdr>
        <w:top w:val="none" w:sz="0" w:space="0" w:color="auto"/>
        <w:left w:val="none" w:sz="0" w:space="0" w:color="auto"/>
        <w:bottom w:val="none" w:sz="0" w:space="0" w:color="auto"/>
        <w:right w:val="none" w:sz="0" w:space="0" w:color="auto"/>
      </w:divBdr>
    </w:div>
    <w:div w:id="368189549">
      <w:bodyDiv w:val="1"/>
      <w:marLeft w:val="0"/>
      <w:marRight w:val="0"/>
      <w:marTop w:val="0"/>
      <w:marBottom w:val="0"/>
      <w:divBdr>
        <w:top w:val="none" w:sz="0" w:space="0" w:color="auto"/>
        <w:left w:val="none" w:sz="0" w:space="0" w:color="auto"/>
        <w:bottom w:val="none" w:sz="0" w:space="0" w:color="auto"/>
        <w:right w:val="none" w:sz="0" w:space="0" w:color="auto"/>
      </w:divBdr>
    </w:div>
    <w:div w:id="373428072">
      <w:bodyDiv w:val="1"/>
      <w:marLeft w:val="0"/>
      <w:marRight w:val="0"/>
      <w:marTop w:val="0"/>
      <w:marBottom w:val="0"/>
      <w:divBdr>
        <w:top w:val="none" w:sz="0" w:space="0" w:color="auto"/>
        <w:left w:val="none" w:sz="0" w:space="0" w:color="auto"/>
        <w:bottom w:val="none" w:sz="0" w:space="0" w:color="auto"/>
        <w:right w:val="none" w:sz="0" w:space="0" w:color="auto"/>
      </w:divBdr>
    </w:div>
    <w:div w:id="375931348">
      <w:bodyDiv w:val="1"/>
      <w:marLeft w:val="0"/>
      <w:marRight w:val="0"/>
      <w:marTop w:val="0"/>
      <w:marBottom w:val="0"/>
      <w:divBdr>
        <w:top w:val="none" w:sz="0" w:space="0" w:color="auto"/>
        <w:left w:val="none" w:sz="0" w:space="0" w:color="auto"/>
        <w:bottom w:val="none" w:sz="0" w:space="0" w:color="auto"/>
        <w:right w:val="none" w:sz="0" w:space="0" w:color="auto"/>
      </w:divBdr>
    </w:div>
    <w:div w:id="383213687">
      <w:bodyDiv w:val="1"/>
      <w:marLeft w:val="0"/>
      <w:marRight w:val="0"/>
      <w:marTop w:val="0"/>
      <w:marBottom w:val="0"/>
      <w:divBdr>
        <w:top w:val="none" w:sz="0" w:space="0" w:color="auto"/>
        <w:left w:val="none" w:sz="0" w:space="0" w:color="auto"/>
        <w:bottom w:val="none" w:sz="0" w:space="0" w:color="auto"/>
        <w:right w:val="none" w:sz="0" w:space="0" w:color="auto"/>
      </w:divBdr>
    </w:div>
    <w:div w:id="384716789">
      <w:bodyDiv w:val="1"/>
      <w:marLeft w:val="0"/>
      <w:marRight w:val="0"/>
      <w:marTop w:val="0"/>
      <w:marBottom w:val="0"/>
      <w:divBdr>
        <w:top w:val="none" w:sz="0" w:space="0" w:color="auto"/>
        <w:left w:val="none" w:sz="0" w:space="0" w:color="auto"/>
        <w:bottom w:val="none" w:sz="0" w:space="0" w:color="auto"/>
        <w:right w:val="none" w:sz="0" w:space="0" w:color="auto"/>
      </w:divBdr>
    </w:div>
    <w:div w:id="385759091">
      <w:bodyDiv w:val="1"/>
      <w:marLeft w:val="0"/>
      <w:marRight w:val="0"/>
      <w:marTop w:val="0"/>
      <w:marBottom w:val="0"/>
      <w:divBdr>
        <w:top w:val="none" w:sz="0" w:space="0" w:color="auto"/>
        <w:left w:val="none" w:sz="0" w:space="0" w:color="auto"/>
        <w:bottom w:val="none" w:sz="0" w:space="0" w:color="auto"/>
        <w:right w:val="none" w:sz="0" w:space="0" w:color="auto"/>
      </w:divBdr>
    </w:div>
    <w:div w:id="425656687">
      <w:bodyDiv w:val="1"/>
      <w:marLeft w:val="0"/>
      <w:marRight w:val="0"/>
      <w:marTop w:val="0"/>
      <w:marBottom w:val="0"/>
      <w:divBdr>
        <w:top w:val="none" w:sz="0" w:space="0" w:color="auto"/>
        <w:left w:val="none" w:sz="0" w:space="0" w:color="auto"/>
        <w:bottom w:val="none" w:sz="0" w:space="0" w:color="auto"/>
        <w:right w:val="none" w:sz="0" w:space="0" w:color="auto"/>
      </w:divBdr>
    </w:div>
    <w:div w:id="432366008">
      <w:bodyDiv w:val="1"/>
      <w:marLeft w:val="0"/>
      <w:marRight w:val="0"/>
      <w:marTop w:val="0"/>
      <w:marBottom w:val="0"/>
      <w:divBdr>
        <w:top w:val="none" w:sz="0" w:space="0" w:color="auto"/>
        <w:left w:val="none" w:sz="0" w:space="0" w:color="auto"/>
        <w:bottom w:val="none" w:sz="0" w:space="0" w:color="auto"/>
        <w:right w:val="none" w:sz="0" w:space="0" w:color="auto"/>
      </w:divBdr>
    </w:div>
    <w:div w:id="436946738">
      <w:bodyDiv w:val="1"/>
      <w:marLeft w:val="0"/>
      <w:marRight w:val="0"/>
      <w:marTop w:val="0"/>
      <w:marBottom w:val="0"/>
      <w:divBdr>
        <w:top w:val="none" w:sz="0" w:space="0" w:color="auto"/>
        <w:left w:val="none" w:sz="0" w:space="0" w:color="auto"/>
        <w:bottom w:val="none" w:sz="0" w:space="0" w:color="auto"/>
        <w:right w:val="none" w:sz="0" w:space="0" w:color="auto"/>
      </w:divBdr>
    </w:div>
    <w:div w:id="445079532">
      <w:bodyDiv w:val="1"/>
      <w:marLeft w:val="0"/>
      <w:marRight w:val="0"/>
      <w:marTop w:val="0"/>
      <w:marBottom w:val="0"/>
      <w:divBdr>
        <w:top w:val="none" w:sz="0" w:space="0" w:color="auto"/>
        <w:left w:val="none" w:sz="0" w:space="0" w:color="auto"/>
        <w:bottom w:val="none" w:sz="0" w:space="0" w:color="auto"/>
        <w:right w:val="none" w:sz="0" w:space="0" w:color="auto"/>
      </w:divBdr>
    </w:div>
    <w:div w:id="446974145">
      <w:bodyDiv w:val="1"/>
      <w:marLeft w:val="0"/>
      <w:marRight w:val="0"/>
      <w:marTop w:val="0"/>
      <w:marBottom w:val="0"/>
      <w:divBdr>
        <w:top w:val="none" w:sz="0" w:space="0" w:color="auto"/>
        <w:left w:val="none" w:sz="0" w:space="0" w:color="auto"/>
        <w:bottom w:val="none" w:sz="0" w:space="0" w:color="auto"/>
        <w:right w:val="none" w:sz="0" w:space="0" w:color="auto"/>
      </w:divBdr>
    </w:div>
    <w:div w:id="462232836">
      <w:bodyDiv w:val="1"/>
      <w:marLeft w:val="0"/>
      <w:marRight w:val="0"/>
      <w:marTop w:val="0"/>
      <w:marBottom w:val="0"/>
      <w:divBdr>
        <w:top w:val="none" w:sz="0" w:space="0" w:color="auto"/>
        <w:left w:val="none" w:sz="0" w:space="0" w:color="auto"/>
        <w:bottom w:val="none" w:sz="0" w:space="0" w:color="auto"/>
        <w:right w:val="none" w:sz="0" w:space="0" w:color="auto"/>
      </w:divBdr>
    </w:div>
    <w:div w:id="485128928">
      <w:bodyDiv w:val="1"/>
      <w:marLeft w:val="0"/>
      <w:marRight w:val="0"/>
      <w:marTop w:val="0"/>
      <w:marBottom w:val="0"/>
      <w:divBdr>
        <w:top w:val="none" w:sz="0" w:space="0" w:color="auto"/>
        <w:left w:val="none" w:sz="0" w:space="0" w:color="auto"/>
        <w:bottom w:val="none" w:sz="0" w:space="0" w:color="auto"/>
        <w:right w:val="none" w:sz="0" w:space="0" w:color="auto"/>
      </w:divBdr>
    </w:div>
    <w:div w:id="489255457">
      <w:bodyDiv w:val="1"/>
      <w:marLeft w:val="0"/>
      <w:marRight w:val="0"/>
      <w:marTop w:val="0"/>
      <w:marBottom w:val="0"/>
      <w:divBdr>
        <w:top w:val="none" w:sz="0" w:space="0" w:color="auto"/>
        <w:left w:val="none" w:sz="0" w:space="0" w:color="auto"/>
        <w:bottom w:val="none" w:sz="0" w:space="0" w:color="auto"/>
        <w:right w:val="none" w:sz="0" w:space="0" w:color="auto"/>
      </w:divBdr>
    </w:div>
    <w:div w:id="492650946">
      <w:bodyDiv w:val="1"/>
      <w:marLeft w:val="0"/>
      <w:marRight w:val="0"/>
      <w:marTop w:val="0"/>
      <w:marBottom w:val="0"/>
      <w:divBdr>
        <w:top w:val="none" w:sz="0" w:space="0" w:color="auto"/>
        <w:left w:val="none" w:sz="0" w:space="0" w:color="auto"/>
        <w:bottom w:val="none" w:sz="0" w:space="0" w:color="auto"/>
        <w:right w:val="none" w:sz="0" w:space="0" w:color="auto"/>
      </w:divBdr>
    </w:div>
    <w:div w:id="506097639">
      <w:bodyDiv w:val="1"/>
      <w:marLeft w:val="0"/>
      <w:marRight w:val="0"/>
      <w:marTop w:val="0"/>
      <w:marBottom w:val="0"/>
      <w:divBdr>
        <w:top w:val="none" w:sz="0" w:space="0" w:color="auto"/>
        <w:left w:val="none" w:sz="0" w:space="0" w:color="auto"/>
        <w:bottom w:val="none" w:sz="0" w:space="0" w:color="auto"/>
        <w:right w:val="none" w:sz="0" w:space="0" w:color="auto"/>
      </w:divBdr>
    </w:div>
    <w:div w:id="508369472">
      <w:bodyDiv w:val="1"/>
      <w:marLeft w:val="0"/>
      <w:marRight w:val="0"/>
      <w:marTop w:val="0"/>
      <w:marBottom w:val="0"/>
      <w:divBdr>
        <w:top w:val="none" w:sz="0" w:space="0" w:color="auto"/>
        <w:left w:val="none" w:sz="0" w:space="0" w:color="auto"/>
        <w:bottom w:val="none" w:sz="0" w:space="0" w:color="auto"/>
        <w:right w:val="none" w:sz="0" w:space="0" w:color="auto"/>
      </w:divBdr>
    </w:div>
    <w:div w:id="516775589">
      <w:bodyDiv w:val="1"/>
      <w:marLeft w:val="0"/>
      <w:marRight w:val="0"/>
      <w:marTop w:val="0"/>
      <w:marBottom w:val="0"/>
      <w:divBdr>
        <w:top w:val="none" w:sz="0" w:space="0" w:color="auto"/>
        <w:left w:val="none" w:sz="0" w:space="0" w:color="auto"/>
        <w:bottom w:val="none" w:sz="0" w:space="0" w:color="auto"/>
        <w:right w:val="none" w:sz="0" w:space="0" w:color="auto"/>
      </w:divBdr>
    </w:div>
    <w:div w:id="555362416">
      <w:bodyDiv w:val="1"/>
      <w:marLeft w:val="0"/>
      <w:marRight w:val="0"/>
      <w:marTop w:val="0"/>
      <w:marBottom w:val="0"/>
      <w:divBdr>
        <w:top w:val="none" w:sz="0" w:space="0" w:color="auto"/>
        <w:left w:val="none" w:sz="0" w:space="0" w:color="auto"/>
        <w:bottom w:val="none" w:sz="0" w:space="0" w:color="auto"/>
        <w:right w:val="none" w:sz="0" w:space="0" w:color="auto"/>
      </w:divBdr>
    </w:div>
    <w:div w:id="578516494">
      <w:bodyDiv w:val="1"/>
      <w:marLeft w:val="0"/>
      <w:marRight w:val="0"/>
      <w:marTop w:val="0"/>
      <w:marBottom w:val="0"/>
      <w:divBdr>
        <w:top w:val="none" w:sz="0" w:space="0" w:color="auto"/>
        <w:left w:val="none" w:sz="0" w:space="0" w:color="auto"/>
        <w:bottom w:val="none" w:sz="0" w:space="0" w:color="auto"/>
        <w:right w:val="none" w:sz="0" w:space="0" w:color="auto"/>
      </w:divBdr>
    </w:div>
    <w:div w:id="580287520">
      <w:bodyDiv w:val="1"/>
      <w:marLeft w:val="0"/>
      <w:marRight w:val="0"/>
      <w:marTop w:val="0"/>
      <w:marBottom w:val="0"/>
      <w:divBdr>
        <w:top w:val="none" w:sz="0" w:space="0" w:color="auto"/>
        <w:left w:val="none" w:sz="0" w:space="0" w:color="auto"/>
        <w:bottom w:val="none" w:sz="0" w:space="0" w:color="auto"/>
        <w:right w:val="none" w:sz="0" w:space="0" w:color="auto"/>
      </w:divBdr>
    </w:div>
    <w:div w:id="592739319">
      <w:bodyDiv w:val="1"/>
      <w:marLeft w:val="0"/>
      <w:marRight w:val="0"/>
      <w:marTop w:val="0"/>
      <w:marBottom w:val="0"/>
      <w:divBdr>
        <w:top w:val="none" w:sz="0" w:space="0" w:color="auto"/>
        <w:left w:val="none" w:sz="0" w:space="0" w:color="auto"/>
        <w:bottom w:val="none" w:sz="0" w:space="0" w:color="auto"/>
        <w:right w:val="none" w:sz="0" w:space="0" w:color="auto"/>
      </w:divBdr>
    </w:div>
    <w:div w:id="604920792">
      <w:bodyDiv w:val="1"/>
      <w:marLeft w:val="0"/>
      <w:marRight w:val="0"/>
      <w:marTop w:val="0"/>
      <w:marBottom w:val="0"/>
      <w:divBdr>
        <w:top w:val="none" w:sz="0" w:space="0" w:color="auto"/>
        <w:left w:val="none" w:sz="0" w:space="0" w:color="auto"/>
        <w:bottom w:val="none" w:sz="0" w:space="0" w:color="auto"/>
        <w:right w:val="none" w:sz="0" w:space="0" w:color="auto"/>
      </w:divBdr>
    </w:div>
    <w:div w:id="613515168">
      <w:bodyDiv w:val="1"/>
      <w:marLeft w:val="0"/>
      <w:marRight w:val="0"/>
      <w:marTop w:val="0"/>
      <w:marBottom w:val="0"/>
      <w:divBdr>
        <w:top w:val="none" w:sz="0" w:space="0" w:color="auto"/>
        <w:left w:val="none" w:sz="0" w:space="0" w:color="auto"/>
        <w:bottom w:val="none" w:sz="0" w:space="0" w:color="auto"/>
        <w:right w:val="none" w:sz="0" w:space="0" w:color="auto"/>
      </w:divBdr>
    </w:div>
    <w:div w:id="623386484">
      <w:bodyDiv w:val="1"/>
      <w:marLeft w:val="0"/>
      <w:marRight w:val="0"/>
      <w:marTop w:val="0"/>
      <w:marBottom w:val="0"/>
      <w:divBdr>
        <w:top w:val="none" w:sz="0" w:space="0" w:color="auto"/>
        <w:left w:val="none" w:sz="0" w:space="0" w:color="auto"/>
        <w:bottom w:val="none" w:sz="0" w:space="0" w:color="auto"/>
        <w:right w:val="none" w:sz="0" w:space="0" w:color="auto"/>
      </w:divBdr>
    </w:div>
    <w:div w:id="628785079">
      <w:bodyDiv w:val="1"/>
      <w:marLeft w:val="0"/>
      <w:marRight w:val="0"/>
      <w:marTop w:val="0"/>
      <w:marBottom w:val="0"/>
      <w:divBdr>
        <w:top w:val="none" w:sz="0" w:space="0" w:color="auto"/>
        <w:left w:val="none" w:sz="0" w:space="0" w:color="auto"/>
        <w:bottom w:val="none" w:sz="0" w:space="0" w:color="auto"/>
        <w:right w:val="none" w:sz="0" w:space="0" w:color="auto"/>
      </w:divBdr>
    </w:div>
    <w:div w:id="629438526">
      <w:bodyDiv w:val="1"/>
      <w:marLeft w:val="0"/>
      <w:marRight w:val="0"/>
      <w:marTop w:val="0"/>
      <w:marBottom w:val="0"/>
      <w:divBdr>
        <w:top w:val="none" w:sz="0" w:space="0" w:color="auto"/>
        <w:left w:val="none" w:sz="0" w:space="0" w:color="auto"/>
        <w:bottom w:val="none" w:sz="0" w:space="0" w:color="auto"/>
        <w:right w:val="none" w:sz="0" w:space="0" w:color="auto"/>
      </w:divBdr>
    </w:div>
    <w:div w:id="633684068">
      <w:bodyDiv w:val="1"/>
      <w:marLeft w:val="0"/>
      <w:marRight w:val="0"/>
      <w:marTop w:val="0"/>
      <w:marBottom w:val="0"/>
      <w:divBdr>
        <w:top w:val="none" w:sz="0" w:space="0" w:color="auto"/>
        <w:left w:val="none" w:sz="0" w:space="0" w:color="auto"/>
        <w:bottom w:val="none" w:sz="0" w:space="0" w:color="auto"/>
        <w:right w:val="none" w:sz="0" w:space="0" w:color="auto"/>
      </w:divBdr>
    </w:div>
    <w:div w:id="637878133">
      <w:bodyDiv w:val="1"/>
      <w:marLeft w:val="0"/>
      <w:marRight w:val="0"/>
      <w:marTop w:val="0"/>
      <w:marBottom w:val="0"/>
      <w:divBdr>
        <w:top w:val="none" w:sz="0" w:space="0" w:color="auto"/>
        <w:left w:val="none" w:sz="0" w:space="0" w:color="auto"/>
        <w:bottom w:val="none" w:sz="0" w:space="0" w:color="auto"/>
        <w:right w:val="none" w:sz="0" w:space="0" w:color="auto"/>
      </w:divBdr>
    </w:div>
    <w:div w:id="645821027">
      <w:bodyDiv w:val="1"/>
      <w:marLeft w:val="0"/>
      <w:marRight w:val="0"/>
      <w:marTop w:val="0"/>
      <w:marBottom w:val="0"/>
      <w:divBdr>
        <w:top w:val="none" w:sz="0" w:space="0" w:color="auto"/>
        <w:left w:val="none" w:sz="0" w:space="0" w:color="auto"/>
        <w:bottom w:val="none" w:sz="0" w:space="0" w:color="auto"/>
        <w:right w:val="none" w:sz="0" w:space="0" w:color="auto"/>
      </w:divBdr>
    </w:div>
    <w:div w:id="647630097">
      <w:bodyDiv w:val="1"/>
      <w:marLeft w:val="0"/>
      <w:marRight w:val="0"/>
      <w:marTop w:val="0"/>
      <w:marBottom w:val="0"/>
      <w:divBdr>
        <w:top w:val="none" w:sz="0" w:space="0" w:color="auto"/>
        <w:left w:val="none" w:sz="0" w:space="0" w:color="auto"/>
        <w:bottom w:val="none" w:sz="0" w:space="0" w:color="auto"/>
        <w:right w:val="none" w:sz="0" w:space="0" w:color="auto"/>
      </w:divBdr>
    </w:div>
    <w:div w:id="649794951">
      <w:bodyDiv w:val="1"/>
      <w:marLeft w:val="0"/>
      <w:marRight w:val="0"/>
      <w:marTop w:val="0"/>
      <w:marBottom w:val="0"/>
      <w:divBdr>
        <w:top w:val="none" w:sz="0" w:space="0" w:color="auto"/>
        <w:left w:val="none" w:sz="0" w:space="0" w:color="auto"/>
        <w:bottom w:val="none" w:sz="0" w:space="0" w:color="auto"/>
        <w:right w:val="none" w:sz="0" w:space="0" w:color="auto"/>
      </w:divBdr>
    </w:div>
    <w:div w:id="650792993">
      <w:bodyDiv w:val="1"/>
      <w:marLeft w:val="0"/>
      <w:marRight w:val="0"/>
      <w:marTop w:val="0"/>
      <w:marBottom w:val="0"/>
      <w:divBdr>
        <w:top w:val="none" w:sz="0" w:space="0" w:color="auto"/>
        <w:left w:val="none" w:sz="0" w:space="0" w:color="auto"/>
        <w:bottom w:val="none" w:sz="0" w:space="0" w:color="auto"/>
        <w:right w:val="none" w:sz="0" w:space="0" w:color="auto"/>
      </w:divBdr>
    </w:div>
    <w:div w:id="667559398">
      <w:bodyDiv w:val="1"/>
      <w:marLeft w:val="0"/>
      <w:marRight w:val="0"/>
      <w:marTop w:val="0"/>
      <w:marBottom w:val="0"/>
      <w:divBdr>
        <w:top w:val="none" w:sz="0" w:space="0" w:color="auto"/>
        <w:left w:val="none" w:sz="0" w:space="0" w:color="auto"/>
        <w:bottom w:val="none" w:sz="0" w:space="0" w:color="auto"/>
        <w:right w:val="none" w:sz="0" w:space="0" w:color="auto"/>
      </w:divBdr>
    </w:div>
    <w:div w:id="674963226">
      <w:bodyDiv w:val="1"/>
      <w:marLeft w:val="0"/>
      <w:marRight w:val="0"/>
      <w:marTop w:val="0"/>
      <w:marBottom w:val="0"/>
      <w:divBdr>
        <w:top w:val="none" w:sz="0" w:space="0" w:color="auto"/>
        <w:left w:val="none" w:sz="0" w:space="0" w:color="auto"/>
        <w:bottom w:val="none" w:sz="0" w:space="0" w:color="auto"/>
        <w:right w:val="none" w:sz="0" w:space="0" w:color="auto"/>
      </w:divBdr>
    </w:div>
    <w:div w:id="674963709">
      <w:bodyDiv w:val="1"/>
      <w:marLeft w:val="0"/>
      <w:marRight w:val="0"/>
      <w:marTop w:val="0"/>
      <w:marBottom w:val="0"/>
      <w:divBdr>
        <w:top w:val="none" w:sz="0" w:space="0" w:color="auto"/>
        <w:left w:val="none" w:sz="0" w:space="0" w:color="auto"/>
        <w:bottom w:val="none" w:sz="0" w:space="0" w:color="auto"/>
        <w:right w:val="none" w:sz="0" w:space="0" w:color="auto"/>
      </w:divBdr>
    </w:div>
    <w:div w:id="676469203">
      <w:bodyDiv w:val="1"/>
      <w:marLeft w:val="0"/>
      <w:marRight w:val="0"/>
      <w:marTop w:val="0"/>
      <w:marBottom w:val="0"/>
      <w:divBdr>
        <w:top w:val="none" w:sz="0" w:space="0" w:color="auto"/>
        <w:left w:val="none" w:sz="0" w:space="0" w:color="auto"/>
        <w:bottom w:val="none" w:sz="0" w:space="0" w:color="auto"/>
        <w:right w:val="none" w:sz="0" w:space="0" w:color="auto"/>
      </w:divBdr>
    </w:div>
    <w:div w:id="679936231">
      <w:bodyDiv w:val="1"/>
      <w:marLeft w:val="0"/>
      <w:marRight w:val="0"/>
      <w:marTop w:val="0"/>
      <w:marBottom w:val="0"/>
      <w:divBdr>
        <w:top w:val="none" w:sz="0" w:space="0" w:color="auto"/>
        <w:left w:val="none" w:sz="0" w:space="0" w:color="auto"/>
        <w:bottom w:val="none" w:sz="0" w:space="0" w:color="auto"/>
        <w:right w:val="none" w:sz="0" w:space="0" w:color="auto"/>
      </w:divBdr>
    </w:div>
    <w:div w:id="681707694">
      <w:bodyDiv w:val="1"/>
      <w:marLeft w:val="0"/>
      <w:marRight w:val="0"/>
      <w:marTop w:val="0"/>
      <w:marBottom w:val="0"/>
      <w:divBdr>
        <w:top w:val="none" w:sz="0" w:space="0" w:color="auto"/>
        <w:left w:val="none" w:sz="0" w:space="0" w:color="auto"/>
        <w:bottom w:val="none" w:sz="0" w:space="0" w:color="auto"/>
        <w:right w:val="none" w:sz="0" w:space="0" w:color="auto"/>
      </w:divBdr>
    </w:div>
    <w:div w:id="689725719">
      <w:bodyDiv w:val="1"/>
      <w:marLeft w:val="0"/>
      <w:marRight w:val="0"/>
      <w:marTop w:val="0"/>
      <w:marBottom w:val="0"/>
      <w:divBdr>
        <w:top w:val="none" w:sz="0" w:space="0" w:color="auto"/>
        <w:left w:val="none" w:sz="0" w:space="0" w:color="auto"/>
        <w:bottom w:val="none" w:sz="0" w:space="0" w:color="auto"/>
        <w:right w:val="none" w:sz="0" w:space="0" w:color="auto"/>
      </w:divBdr>
    </w:div>
    <w:div w:id="691145530">
      <w:bodyDiv w:val="1"/>
      <w:marLeft w:val="0"/>
      <w:marRight w:val="0"/>
      <w:marTop w:val="0"/>
      <w:marBottom w:val="0"/>
      <w:divBdr>
        <w:top w:val="none" w:sz="0" w:space="0" w:color="auto"/>
        <w:left w:val="none" w:sz="0" w:space="0" w:color="auto"/>
        <w:bottom w:val="none" w:sz="0" w:space="0" w:color="auto"/>
        <w:right w:val="none" w:sz="0" w:space="0" w:color="auto"/>
      </w:divBdr>
    </w:div>
    <w:div w:id="691494834">
      <w:bodyDiv w:val="1"/>
      <w:marLeft w:val="0"/>
      <w:marRight w:val="0"/>
      <w:marTop w:val="0"/>
      <w:marBottom w:val="0"/>
      <w:divBdr>
        <w:top w:val="none" w:sz="0" w:space="0" w:color="auto"/>
        <w:left w:val="none" w:sz="0" w:space="0" w:color="auto"/>
        <w:bottom w:val="none" w:sz="0" w:space="0" w:color="auto"/>
        <w:right w:val="none" w:sz="0" w:space="0" w:color="auto"/>
      </w:divBdr>
    </w:div>
    <w:div w:id="695425534">
      <w:bodyDiv w:val="1"/>
      <w:marLeft w:val="0"/>
      <w:marRight w:val="0"/>
      <w:marTop w:val="0"/>
      <w:marBottom w:val="0"/>
      <w:divBdr>
        <w:top w:val="none" w:sz="0" w:space="0" w:color="auto"/>
        <w:left w:val="none" w:sz="0" w:space="0" w:color="auto"/>
        <w:bottom w:val="none" w:sz="0" w:space="0" w:color="auto"/>
        <w:right w:val="none" w:sz="0" w:space="0" w:color="auto"/>
      </w:divBdr>
    </w:div>
    <w:div w:id="716393763">
      <w:bodyDiv w:val="1"/>
      <w:marLeft w:val="0"/>
      <w:marRight w:val="0"/>
      <w:marTop w:val="0"/>
      <w:marBottom w:val="0"/>
      <w:divBdr>
        <w:top w:val="none" w:sz="0" w:space="0" w:color="auto"/>
        <w:left w:val="none" w:sz="0" w:space="0" w:color="auto"/>
        <w:bottom w:val="none" w:sz="0" w:space="0" w:color="auto"/>
        <w:right w:val="none" w:sz="0" w:space="0" w:color="auto"/>
      </w:divBdr>
    </w:div>
    <w:div w:id="717095841">
      <w:bodyDiv w:val="1"/>
      <w:marLeft w:val="0"/>
      <w:marRight w:val="0"/>
      <w:marTop w:val="0"/>
      <w:marBottom w:val="0"/>
      <w:divBdr>
        <w:top w:val="none" w:sz="0" w:space="0" w:color="auto"/>
        <w:left w:val="none" w:sz="0" w:space="0" w:color="auto"/>
        <w:bottom w:val="none" w:sz="0" w:space="0" w:color="auto"/>
        <w:right w:val="none" w:sz="0" w:space="0" w:color="auto"/>
      </w:divBdr>
    </w:div>
    <w:div w:id="723256102">
      <w:bodyDiv w:val="1"/>
      <w:marLeft w:val="0"/>
      <w:marRight w:val="0"/>
      <w:marTop w:val="0"/>
      <w:marBottom w:val="0"/>
      <w:divBdr>
        <w:top w:val="none" w:sz="0" w:space="0" w:color="auto"/>
        <w:left w:val="none" w:sz="0" w:space="0" w:color="auto"/>
        <w:bottom w:val="none" w:sz="0" w:space="0" w:color="auto"/>
        <w:right w:val="none" w:sz="0" w:space="0" w:color="auto"/>
      </w:divBdr>
    </w:div>
    <w:div w:id="723603926">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2771575">
      <w:bodyDiv w:val="1"/>
      <w:marLeft w:val="0"/>
      <w:marRight w:val="0"/>
      <w:marTop w:val="0"/>
      <w:marBottom w:val="0"/>
      <w:divBdr>
        <w:top w:val="none" w:sz="0" w:space="0" w:color="auto"/>
        <w:left w:val="none" w:sz="0" w:space="0" w:color="auto"/>
        <w:bottom w:val="none" w:sz="0" w:space="0" w:color="auto"/>
        <w:right w:val="none" w:sz="0" w:space="0" w:color="auto"/>
      </w:divBdr>
    </w:div>
    <w:div w:id="739521993">
      <w:bodyDiv w:val="1"/>
      <w:marLeft w:val="0"/>
      <w:marRight w:val="0"/>
      <w:marTop w:val="0"/>
      <w:marBottom w:val="0"/>
      <w:divBdr>
        <w:top w:val="none" w:sz="0" w:space="0" w:color="auto"/>
        <w:left w:val="none" w:sz="0" w:space="0" w:color="auto"/>
        <w:bottom w:val="none" w:sz="0" w:space="0" w:color="auto"/>
        <w:right w:val="none" w:sz="0" w:space="0" w:color="auto"/>
      </w:divBdr>
    </w:div>
    <w:div w:id="740952723">
      <w:bodyDiv w:val="1"/>
      <w:marLeft w:val="0"/>
      <w:marRight w:val="0"/>
      <w:marTop w:val="0"/>
      <w:marBottom w:val="0"/>
      <w:divBdr>
        <w:top w:val="none" w:sz="0" w:space="0" w:color="auto"/>
        <w:left w:val="none" w:sz="0" w:space="0" w:color="auto"/>
        <w:bottom w:val="none" w:sz="0" w:space="0" w:color="auto"/>
        <w:right w:val="none" w:sz="0" w:space="0" w:color="auto"/>
      </w:divBdr>
    </w:div>
    <w:div w:id="749423596">
      <w:bodyDiv w:val="1"/>
      <w:marLeft w:val="0"/>
      <w:marRight w:val="0"/>
      <w:marTop w:val="0"/>
      <w:marBottom w:val="0"/>
      <w:divBdr>
        <w:top w:val="none" w:sz="0" w:space="0" w:color="auto"/>
        <w:left w:val="none" w:sz="0" w:space="0" w:color="auto"/>
        <w:bottom w:val="none" w:sz="0" w:space="0" w:color="auto"/>
        <w:right w:val="none" w:sz="0" w:space="0" w:color="auto"/>
      </w:divBdr>
    </w:div>
    <w:div w:id="764543038">
      <w:bodyDiv w:val="1"/>
      <w:marLeft w:val="0"/>
      <w:marRight w:val="0"/>
      <w:marTop w:val="0"/>
      <w:marBottom w:val="0"/>
      <w:divBdr>
        <w:top w:val="none" w:sz="0" w:space="0" w:color="auto"/>
        <w:left w:val="none" w:sz="0" w:space="0" w:color="auto"/>
        <w:bottom w:val="none" w:sz="0" w:space="0" w:color="auto"/>
        <w:right w:val="none" w:sz="0" w:space="0" w:color="auto"/>
      </w:divBdr>
    </w:div>
    <w:div w:id="770128672">
      <w:bodyDiv w:val="1"/>
      <w:marLeft w:val="0"/>
      <w:marRight w:val="0"/>
      <w:marTop w:val="0"/>
      <w:marBottom w:val="0"/>
      <w:divBdr>
        <w:top w:val="none" w:sz="0" w:space="0" w:color="auto"/>
        <w:left w:val="none" w:sz="0" w:space="0" w:color="auto"/>
        <w:bottom w:val="none" w:sz="0" w:space="0" w:color="auto"/>
        <w:right w:val="none" w:sz="0" w:space="0" w:color="auto"/>
      </w:divBdr>
    </w:div>
    <w:div w:id="772751773">
      <w:bodyDiv w:val="1"/>
      <w:marLeft w:val="0"/>
      <w:marRight w:val="0"/>
      <w:marTop w:val="0"/>
      <w:marBottom w:val="0"/>
      <w:divBdr>
        <w:top w:val="none" w:sz="0" w:space="0" w:color="auto"/>
        <w:left w:val="none" w:sz="0" w:space="0" w:color="auto"/>
        <w:bottom w:val="none" w:sz="0" w:space="0" w:color="auto"/>
        <w:right w:val="none" w:sz="0" w:space="0" w:color="auto"/>
      </w:divBdr>
    </w:div>
    <w:div w:id="783618128">
      <w:bodyDiv w:val="1"/>
      <w:marLeft w:val="0"/>
      <w:marRight w:val="0"/>
      <w:marTop w:val="0"/>
      <w:marBottom w:val="0"/>
      <w:divBdr>
        <w:top w:val="none" w:sz="0" w:space="0" w:color="auto"/>
        <w:left w:val="none" w:sz="0" w:space="0" w:color="auto"/>
        <w:bottom w:val="none" w:sz="0" w:space="0" w:color="auto"/>
        <w:right w:val="none" w:sz="0" w:space="0" w:color="auto"/>
      </w:divBdr>
    </w:div>
    <w:div w:id="792289041">
      <w:bodyDiv w:val="1"/>
      <w:marLeft w:val="0"/>
      <w:marRight w:val="0"/>
      <w:marTop w:val="0"/>
      <w:marBottom w:val="0"/>
      <w:divBdr>
        <w:top w:val="none" w:sz="0" w:space="0" w:color="auto"/>
        <w:left w:val="none" w:sz="0" w:space="0" w:color="auto"/>
        <w:bottom w:val="none" w:sz="0" w:space="0" w:color="auto"/>
        <w:right w:val="none" w:sz="0" w:space="0" w:color="auto"/>
      </w:divBdr>
    </w:div>
    <w:div w:id="799106226">
      <w:bodyDiv w:val="1"/>
      <w:marLeft w:val="0"/>
      <w:marRight w:val="0"/>
      <w:marTop w:val="0"/>
      <w:marBottom w:val="0"/>
      <w:divBdr>
        <w:top w:val="none" w:sz="0" w:space="0" w:color="auto"/>
        <w:left w:val="none" w:sz="0" w:space="0" w:color="auto"/>
        <w:bottom w:val="none" w:sz="0" w:space="0" w:color="auto"/>
        <w:right w:val="none" w:sz="0" w:space="0" w:color="auto"/>
      </w:divBdr>
    </w:div>
    <w:div w:id="802118455">
      <w:bodyDiv w:val="1"/>
      <w:marLeft w:val="0"/>
      <w:marRight w:val="0"/>
      <w:marTop w:val="0"/>
      <w:marBottom w:val="0"/>
      <w:divBdr>
        <w:top w:val="none" w:sz="0" w:space="0" w:color="auto"/>
        <w:left w:val="none" w:sz="0" w:space="0" w:color="auto"/>
        <w:bottom w:val="none" w:sz="0" w:space="0" w:color="auto"/>
        <w:right w:val="none" w:sz="0" w:space="0" w:color="auto"/>
      </w:divBdr>
    </w:div>
    <w:div w:id="802817846">
      <w:bodyDiv w:val="1"/>
      <w:marLeft w:val="0"/>
      <w:marRight w:val="0"/>
      <w:marTop w:val="0"/>
      <w:marBottom w:val="0"/>
      <w:divBdr>
        <w:top w:val="none" w:sz="0" w:space="0" w:color="auto"/>
        <w:left w:val="none" w:sz="0" w:space="0" w:color="auto"/>
        <w:bottom w:val="none" w:sz="0" w:space="0" w:color="auto"/>
        <w:right w:val="none" w:sz="0" w:space="0" w:color="auto"/>
      </w:divBdr>
    </w:div>
    <w:div w:id="804933023">
      <w:bodyDiv w:val="1"/>
      <w:marLeft w:val="0"/>
      <w:marRight w:val="0"/>
      <w:marTop w:val="0"/>
      <w:marBottom w:val="0"/>
      <w:divBdr>
        <w:top w:val="none" w:sz="0" w:space="0" w:color="auto"/>
        <w:left w:val="none" w:sz="0" w:space="0" w:color="auto"/>
        <w:bottom w:val="none" w:sz="0" w:space="0" w:color="auto"/>
        <w:right w:val="none" w:sz="0" w:space="0" w:color="auto"/>
      </w:divBdr>
    </w:div>
    <w:div w:id="805778286">
      <w:bodyDiv w:val="1"/>
      <w:marLeft w:val="0"/>
      <w:marRight w:val="0"/>
      <w:marTop w:val="0"/>
      <w:marBottom w:val="0"/>
      <w:divBdr>
        <w:top w:val="none" w:sz="0" w:space="0" w:color="auto"/>
        <w:left w:val="none" w:sz="0" w:space="0" w:color="auto"/>
        <w:bottom w:val="none" w:sz="0" w:space="0" w:color="auto"/>
        <w:right w:val="none" w:sz="0" w:space="0" w:color="auto"/>
      </w:divBdr>
    </w:div>
    <w:div w:id="807747643">
      <w:bodyDiv w:val="1"/>
      <w:marLeft w:val="0"/>
      <w:marRight w:val="0"/>
      <w:marTop w:val="0"/>
      <w:marBottom w:val="0"/>
      <w:divBdr>
        <w:top w:val="none" w:sz="0" w:space="0" w:color="auto"/>
        <w:left w:val="none" w:sz="0" w:space="0" w:color="auto"/>
        <w:bottom w:val="none" w:sz="0" w:space="0" w:color="auto"/>
        <w:right w:val="none" w:sz="0" w:space="0" w:color="auto"/>
      </w:divBdr>
    </w:div>
    <w:div w:id="811749940">
      <w:bodyDiv w:val="1"/>
      <w:marLeft w:val="0"/>
      <w:marRight w:val="0"/>
      <w:marTop w:val="0"/>
      <w:marBottom w:val="0"/>
      <w:divBdr>
        <w:top w:val="none" w:sz="0" w:space="0" w:color="auto"/>
        <w:left w:val="none" w:sz="0" w:space="0" w:color="auto"/>
        <w:bottom w:val="none" w:sz="0" w:space="0" w:color="auto"/>
        <w:right w:val="none" w:sz="0" w:space="0" w:color="auto"/>
      </w:divBdr>
    </w:div>
    <w:div w:id="813184641">
      <w:bodyDiv w:val="1"/>
      <w:marLeft w:val="0"/>
      <w:marRight w:val="0"/>
      <w:marTop w:val="0"/>
      <w:marBottom w:val="0"/>
      <w:divBdr>
        <w:top w:val="none" w:sz="0" w:space="0" w:color="auto"/>
        <w:left w:val="none" w:sz="0" w:space="0" w:color="auto"/>
        <w:bottom w:val="none" w:sz="0" w:space="0" w:color="auto"/>
        <w:right w:val="none" w:sz="0" w:space="0" w:color="auto"/>
      </w:divBdr>
    </w:div>
    <w:div w:id="817377063">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831069876">
      <w:bodyDiv w:val="1"/>
      <w:marLeft w:val="0"/>
      <w:marRight w:val="0"/>
      <w:marTop w:val="0"/>
      <w:marBottom w:val="0"/>
      <w:divBdr>
        <w:top w:val="none" w:sz="0" w:space="0" w:color="auto"/>
        <w:left w:val="none" w:sz="0" w:space="0" w:color="auto"/>
        <w:bottom w:val="none" w:sz="0" w:space="0" w:color="auto"/>
        <w:right w:val="none" w:sz="0" w:space="0" w:color="auto"/>
      </w:divBdr>
    </w:div>
    <w:div w:id="836268303">
      <w:bodyDiv w:val="1"/>
      <w:marLeft w:val="0"/>
      <w:marRight w:val="0"/>
      <w:marTop w:val="0"/>
      <w:marBottom w:val="0"/>
      <w:divBdr>
        <w:top w:val="none" w:sz="0" w:space="0" w:color="auto"/>
        <w:left w:val="none" w:sz="0" w:space="0" w:color="auto"/>
        <w:bottom w:val="none" w:sz="0" w:space="0" w:color="auto"/>
        <w:right w:val="none" w:sz="0" w:space="0" w:color="auto"/>
      </w:divBdr>
    </w:div>
    <w:div w:id="836964467">
      <w:bodyDiv w:val="1"/>
      <w:marLeft w:val="0"/>
      <w:marRight w:val="0"/>
      <w:marTop w:val="0"/>
      <w:marBottom w:val="0"/>
      <w:divBdr>
        <w:top w:val="none" w:sz="0" w:space="0" w:color="auto"/>
        <w:left w:val="none" w:sz="0" w:space="0" w:color="auto"/>
        <w:bottom w:val="none" w:sz="0" w:space="0" w:color="auto"/>
        <w:right w:val="none" w:sz="0" w:space="0" w:color="auto"/>
      </w:divBdr>
    </w:div>
    <w:div w:id="843016594">
      <w:bodyDiv w:val="1"/>
      <w:marLeft w:val="0"/>
      <w:marRight w:val="0"/>
      <w:marTop w:val="0"/>
      <w:marBottom w:val="0"/>
      <w:divBdr>
        <w:top w:val="none" w:sz="0" w:space="0" w:color="auto"/>
        <w:left w:val="none" w:sz="0" w:space="0" w:color="auto"/>
        <w:bottom w:val="none" w:sz="0" w:space="0" w:color="auto"/>
        <w:right w:val="none" w:sz="0" w:space="0" w:color="auto"/>
      </w:divBdr>
    </w:div>
    <w:div w:id="859077883">
      <w:bodyDiv w:val="1"/>
      <w:marLeft w:val="0"/>
      <w:marRight w:val="0"/>
      <w:marTop w:val="0"/>
      <w:marBottom w:val="0"/>
      <w:divBdr>
        <w:top w:val="none" w:sz="0" w:space="0" w:color="auto"/>
        <w:left w:val="none" w:sz="0" w:space="0" w:color="auto"/>
        <w:bottom w:val="none" w:sz="0" w:space="0" w:color="auto"/>
        <w:right w:val="none" w:sz="0" w:space="0" w:color="auto"/>
      </w:divBdr>
    </w:div>
    <w:div w:id="860750012">
      <w:bodyDiv w:val="1"/>
      <w:marLeft w:val="0"/>
      <w:marRight w:val="0"/>
      <w:marTop w:val="0"/>
      <w:marBottom w:val="0"/>
      <w:divBdr>
        <w:top w:val="none" w:sz="0" w:space="0" w:color="auto"/>
        <w:left w:val="none" w:sz="0" w:space="0" w:color="auto"/>
        <w:bottom w:val="none" w:sz="0" w:space="0" w:color="auto"/>
        <w:right w:val="none" w:sz="0" w:space="0" w:color="auto"/>
      </w:divBdr>
    </w:div>
    <w:div w:id="870921341">
      <w:bodyDiv w:val="1"/>
      <w:marLeft w:val="0"/>
      <w:marRight w:val="0"/>
      <w:marTop w:val="0"/>
      <w:marBottom w:val="0"/>
      <w:divBdr>
        <w:top w:val="none" w:sz="0" w:space="0" w:color="auto"/>
        <w:left w:val="none" w:sz="0" w:space="0" w:color="auto"/>
        <w:bottom w:val="none" w:sz="0" w:space="0" w:color="auto"/>
        <w:right w:val="none" w:sz="0" w:space="0" w:color="auto"/>
      </w:divBdr>
    </w:div>
    <w:div w:id="875318201">
      <w:bodyDiv w:val="1"/>
      <w:marLeft w:val="0"/>
      <w:marRight w:val="0"/>
      <w:marTop w:val="0"/>
      <w:marBottom w:val="0"/>
      <w:divBdr>
        <w:top w:val="none" w:sz="0" w:space="0" w:color="auto"/>
        <w:left w:val="none" w:sz="0" w:space="0" w:color="auto"/>
        <w:bottom w:val="none" w:sz="0" w:space="0" w:color="auto"/>
        <w:right w:val="none" w:sz="0" w:space="0" w:color="auto"/>
      </w:divBdr>
    </w:div>
    <w:div w:id="884950961">
      <w:bodyDiv w:val="1"/>
      <w:marLeft w:val="0"/>
      <w:marRight w:val="0"/>
      <w:marTop w:val="0"/>
      <w:marBottom w:val="0"/>
      <w:divBdr>
        <w:top w:val="none" w:sz="0" w:space="0" w:color="auto"/>
        <w:left w:val="none" w:sz="0" w:space="0" w:color="auto"/>
        <w:bottom w:val="none" w:sz="0" w:space="0" w:color="auto"/>
        <w:right w:val="none" w:sz="0" w:space="0" w:color="auto"/>
      </w:divBdr>
    </w:div>
    <w:div w:id="891816377">
      <w:bodyDiv w:val="1"/>
      <w:marLeft w:val="0"/>
      <w:marRight w:val="0"/>
      <w:marTop w:val="0"/>
      <w:marBottom w:val="0"/>
      <w:divBdr>
        <w:top w:val="none" w:sz="0" w:space="0" w:color="auto"/>
        <w:left w:val="none" w:sz="0" w:space="0" w:color="auto"/>
        <w:bottom w:val="none" w:sz="0" w:space="0" w:color="auto"/>
        <w:right w:val="none" w:sz="0" w:space="0" w:color="auto"/>
      </w:divBdr>
    </w:div>
    <w:div w:id="912206569">
      <w:bodyDiv w:val="1"/>
      <w:marLeft w:val="0"/>
      <w:marRight w:val="0"/>
      <w:marTop w:val="0"/>
      <w:marBottom w:val="0"/>
      <w:divBdr>
        <w:top w:val="none" w:sz="0" w:space="0" w:color="auto"/>
        <w:left w:val="none" w:sz="0" w:space="0" w:color="auto"/>
        <w:bottom w:val="none" w:sz="0" w:space="0" w:color="auto"/>
        <w:right w:val="none" w:sz="0" w:space="0" w:color="auto"/>
      </w:divBdr>
    </w:div>
    <w:div w:id="924345525">
      <w:bodyDiv w:val="1"/>
      <w:marLeft w:val="0"/>
      <w:marRight w:val="0"/>
      <w:marTop w:val="0"/>
      <w:marBottom w:val="0"/>
      <w:divBdr>
        <w:top w:val="none" w:sz="0" w:space="0" w:color="auto"/>
        <w:left w:val="none" w:sz="0" w:space="0" w:color="auto"/>
        <w:bottom w:val="none" w:sz="0" w:space="0" w:color="auto"/>
        <w:right w:val="none" w:sz="0" w:space="0" w:color="auto"/>
      </w:divBdr>
    </w:div>
    <w:div w:id="943345610">
      <w:bodyDiv w:val="1"/>
      <w:marLeft w:val="0"/>
      <w:marRight w:val="0"/>
      <w:marTop w:val="0"/>
      <w:marBottom w:val="0"/>
      <w:divBdr>
        <w:top w:val="none" w:sz="0" w:space="0" w:color="auto"/>
        <w:left w:val="none" w:sz="0" w:space="0" w:color="auto"/>
        <w:bottom w:val="none" w:sz="0" w:space="0" w:color="auto"/>
        <w:right w:val="none" w:sz="0" w:space="0" w:color="auto"/>
      </w:divBdr>
    </w:div>
    <w:div w:id="953973947">
      <w:bodyDiv w:val="1"/>
      <w:marLeft w:val="0"/>
      <w:marRight w:val="0"/>
      <w:marTop w:val="0"/>
      <w:marBottom w:val="0"/>
      <w:divBdr>
        <w:top w:val="none" w:sz="0" w:space="0" w:color="auto"/>
        <w:left w:val="none" w:sz="0" w:space="0" w:color="auto"/>
        <w:bottom w:val="none" w:sz="0" w:space="0" w:color="auto"/>
        <w:right w:val="none" w:sz="0" w:space="0" w:color="auto"/>
      </w:divBdr>
    </w:div>
    <w:div w:id="959383561">
      <w:bodyDiv w:val="1"/>
      <w:marLeft w:val="0"/>
      <w:marRight w:val="0"/>
      <w:marTop w:val="0"/>
      <w:marBottom w:val="0"/>
      <w:divBdr>
        <w:top w:val="none" w:sz="0" w:space="0" w:color="auto"/>
        <w:left w:val="none" w:sz="0" w:space="0" w:color="auto"/>
        <w:bottom w:val="none" w:sz="0" w:space="0" w:color="auto"/>
        <w:right w:val="none" w:sz="0" w:space="0" w:color="auto"/>
      </w:divBdr>
    </w:div>
    <w:div w:id="964773413">
      <w:bodyDiv w:val="1"/>
      <w:marLeft w:val="0"/>
      <w:marRight w:val="0"/>
      <w:marTop w:val="0"/>
      <w:marBottom w:val="0"/>
      <w:divBdr>
        <w:top w:val="none" w:sz="0" w:space="0" w:color="auto"/>
        <w:left w:val="none" w:sz="0" w:space="0" w:color="auto"/>
        <w:bottom w:val="none" w:sz="0" w:space="0" w:color="auto"/>
        <w:right w:val="none" w:sz="0" w:space="0" w:color="auto"/>
      </w:divBdr>
    </w:div>
    <w:div w:id="974869585">
      <w:bodyDiv w:val="1"/>
      <w:marLeft w:val="0"/>
      <w:marRight w:val="0"/>
      <w:marTop w:val="0"/>
      <w:marBottom w:val="0"/>
      <w:divBdr>
        <w:top w:val="none" w:sz="0" w:space="0" w:color="auto"/>
        <w:left w:val="none" w:sz="0" w:space="0" w:color="auto"/>
        <w:bottom w:val="none" w:sz="0" w:space="0" w:color="auto"/>
        <w:right w:val="none" w:sz="0" w:space="0" w:color="auto"/>
      </w:divBdr>
    </w:div>
    <w:div w:id="980692474">
      <w:bodyDiv w:val="1"/>
      <w:marLeft w:val="0"/>
      <w:marRight w:val="0"/>
      <w:marTop w:val="0"/>
      <w:marBottom w:val="0"/>
      <w:divBdr>
        <w:top w:val="none" w:sz="0" w:space="0" w:color="auto"/>
        <w:left w:val="none" w:sz="0" w:space="0" w:color="auto"/>
        <w:bottom w:val="none" w:sz="0" w:space="0" w:color="auto"/>
        <w:right w:val="none" w:sz="0" w:space="0" w:color="auto"/>
      </w:divBdr>
    </w:div>
    <w:div w:id="982272758">
      <w:bodyDiv w:val="1"/>
      <w:marLeft w:val="0"/>
      <w:marRight w:val="0"/>
      <w:marTop w:val="0"/>
      <w:marBottom w:val="0"/>
      <w:divBdr>
        <w:top w:val="none" w:sz="0" w:space="0" w:color="auto"/>
        <w:left w:val="none" w:sz="0" w:space="0" w:color="auto"/>
        <w:bottom w:val="none" w:sz="0" w:space="0" w:color="auto"/>
        <w:right w:val="none" w:sz="0" w:space="0" w:color="auto"/>
      </w:divBdr>
    </w:div>
    <w:div w:id="991183202">
      <w:bodyDiv w:val="1"/>
      <w:marLeft w:val="0"/>
      <w:marRight w:val="0"/>
      <w:marTop w:val="0"/>
      <w:marBottom w:val="0"/>
      <w:divBdr>
        <w:top w:val="none" w:sz="0" w:space="0" w:color="auto"/>
        <w:left w:val="none" w:sz="0" w:space="0" w:color="auto"/>
        <w:bottom w:val="none" w:sz="0" w:space="0" w:color="auto"/>
        <w:right w:val="none" w:sz="0" w:space="0" w:color="auto"/>
      </w:divBdr>
    </w:div>
    <w:div w:id="992219841">
      <w:bodyDiv w:val="1"/>
      <w:marLeft w:val="0"/>
      <w:marRight w:val="0"/>
      <w:marTop w:val="0"/>
      <w:marBottom w:val="0"/>
      <w:divBdr>
        <w:top w:val="none" w:sz="0" w:space="0" w:color="auto"/>
        <w:left w:val="none" w:sz="0" w:space="0" w:color="auto"/>
        <w:bottom w:val="none" w:sz="0" w:space="0" w:color="auto"/>
        <w:right w:val="none" w:sz="0" w:space="0" w:color="auto"/>
      </w:divBdr>
    </w:div>
    <w:div w:id="994409039">
      <w:bodyDiv w:val="1"/>
      <w:marLeft w:val="0"/>
      <w:marRight w:val="0"/>
      <w:marTop w:val="0"/>
      <w:marBottom w:val="0"/>
      <w:divBdr>
        <w:top w:val="none" w:sz="0" w:space="0" w:color="auto"/>
        <w:left w:val="none" w:sz="0" w:space="0" w:color="auto"/>
        <w:bottom w:val="none" w:sz="0" w:space="0" w:color="auto"/>
        <w:right w:val="none" w:sz="0" w:space="0" w:color="auto"/>
      </w:divBdr>
    </w:div>
    <w:div w:id="997419552">
      <w:bodyDiv w:val="1"/>
      <w:marLeft w:val="0"/>
      <w:marRight w:val="0"/>
      <w:marTop w:val="0"/>
      <w:marBottom w:val="0"/>
      <w:divBdr>
        <w:top w:val="none" w:sz="0" w:space="0" w:color="auto"/>
        <w:left w:val="none" w:sz="0" w:space="0" w:color="auto"/>
        <w:bottom w:val="none" w:sz="0" w:space="0" w:color="auto"/>
        <w:right w:val="none" w:sz="0" w:space="0" w:color="auto"/>
      </w:divBdr>
    </w:div>
    <w:div w:id="1000699386">
      <w:bodyDiv w:val="1"/>
      <w:marLeft w:val="0"/>
      <w:marRight w:val="0"/>
      <w:marTop w:val="0"/>
      <w:marBottom w:val="0"/>
      <w:divBdr>
        <w:top w:val="none" w:sz="0" w:space="0" w:color="auto"/>
        <w:left w:val="none" w:sz="0" w:space="0" w:color="auto"/>
        <w:bottom w:val="none" w:sz="0" w:space="0" w:color="auto"/>
        <w:right w:val="none" w:sz="0" w:space="0" w:color="auto"/>
      </w:divBdr>
    </w:div>
    <w:div w:id="1010058624">
      <w:bodyDiv w:val="1"/>
      <w:marLeft w:val="0"/>
      <w:marRight w:val="0"/>
      <w:marTop w:val="0"/>
      <w:marBottom w:val="0"/>
      <w:divBdr>
        <w:top w:val="none" w:sz="0" w:space="0" w:color="auto"/>
        <w:left w:val="none" w:sz="0" w:space="0" w:color="auto"/>
        <w:bottom w:val="none" w:sz="0" w:space="0" w:color="auto"/>
        <w:right w:val="none" w:sz="0" w:space="0" w:color="auto"/>
      </w:divBdr>
    </w:div>
    <w:div w:id="1012488367">
      <w:bodyDiv w:val="1"/>
      <w:marLeft w:val="0"/>
      <w:marRight w:val="0"/>
      <w:marTop w:val="0"/>
      <w:marBottom w:val="0"/>
      <w:divBdr>
        <w:top w:val="none" w:sz="0" w:space="0" w:color="auto"/>
        <w:left w:val="none" w:sz="0" w:space="0" w:color="auto"/>
        <w:bottom w:val="none" w:sz="0" w:space="0" w:color="auto"/>
        <w:right w:val="none" w:sz="0" w:space="0" w:color="auto"/>
      </w:divBdr>
    </w:div>
    <w:div w:id="1019047108">
      <w:bodyDiv w:val="1"/>
      <w:marLeft w:val="0"/>
      <w:marRight w:val="0"/>
      <w:marTop w:val="0"/>
      <w:marBottom w:val="0"/>
      <w:divBdr>
        <w:top w:val="none" w:sz="0" w:space="0" w:color="auto"/>
        <w:left w:val="none" w:sz="0" w:space="0" w:color="auto"/>
        <w:bottom w:val="none" w:sz="0" w:space="0" w:color="auto"/>
        <w:right w:val="none" w:sz="0" w:space="0" w:color="auto"/>
      </w:divBdr>
    </w:div>
    <w:div w:id="1019887744">
      <w:bodyDiv w:val="1"/>
      <w:marLeft w:val="0"/>
      <w:marRight w:val="0"/>
      <w:marTop w:val="0"/>
      <w:marBottom w:val="0"/>
      <w:divBdr>
        <w:top w:val="none" w:sz="0" w:space="0" w:color="auto"/>
        <w:left w:val="none" w:sz="0" w:space="0" w:color="auto"/>
        <w:bottom w:val="none" w:sz="0" w:space="0" w:color="auto"/>
        <w:right w:val="none" w:sz="0" w:space="0" w:color="auto"/>
      </w:divBdr>
    </w:div>
    <w:div w:id="1030256103">
      <w:bodyDiv w:val="1"/>
      <w:marLeft w:val="0"/>
      <w:marRight w:val="0"/>
      <w:marTop w:val="0"/>
      <w:marBottom w:val="0"/>
      <w:divBdr>
        <w:top w:val="none" w:sz="0" w:space="0" w:color="auto"/>
        <w:left w:val="none" w:sz="0" w:space="0" w:color="auto"/>
        <w:bottom w:val="none" w:sz="0" w:space="0" w:color="auto"/>
        <w:right w:val="none" w:sz="0" w:space="0" w:color="auto"/>
      </w:divBdr>
    </w:div>
    <w:div w:id="1044981535">
      <w:bodyDiv w:val="1"/>
      <w:marLeft w:val="0"/>
      <w:marRight w:val="0"/>
      <w:marTop w:val="0"/>
      <w:marBottom w:val="0"/>
      <w:divBdr>
        <w:top w:val="none" w:sz="0" w:space="0" w:color="auto"/>
        <w:left w:val="none" w:sz="0" w:space="0" w:color="auto"/>
        <w:bottom w:val="none" w:sz="0" w:space="0" w:color="auto"/>
        <w:right w:val="none" w:sz="0" w:space="0" w:color="auto"/>
      </w:divBdr>
    </w:div>
    <w:div w:id="1046416948">
      <w:bodyDiv w:val="1"/>
      <w:marLeft w:val="0"/>
      <w:marRight w:val="0"/>
      <w:marTop w:val="0"/>
      <w:marBottom w:val="0"/>
      <w:divBdr>
        <w:top w:val="none" w:sz="0" w:space="0" w:color="auto"/>
        <w:left w:val="none" w:sz="0" w:space="0" w:color="auto"/>
        <w:bottom w:val="none" w:sz="0" w:space="0" w:color="auto"/>
        <w:right w:val="none" w:sz="0" w:space="0" w:color="auto"/>
      </w:divBdr>
    </w:div>
    <w:div w:id="1050694159">
      <w:bodyDiv w:val="1"/>
      <w:marLeft w:val="0"/>
      <w:marRight w:val="0"/>
      <w:marTop w:val="0"/>
      <w:marBottom w:val="0"/>
      <w:divBdr>
        <w:top w:val="none" w:sz="0" w:space="0" w:color="auto"/>
        <w:left w:val="none" w:sz="0" w:space="0" w:color="auto"/>
        <w:bottom w:val="none" w:sz="0" w:space="0" w:color="auto"/>
        <w:right w:val="none" w:sz="0" w:space="0" w:color="auto"/>
      </w:divBdr>
    </w:div>
    <w:div w:id="1063943744">
      <w:bodyDiv w:val="1"/>
      <w:marLeft w:val="0"/>
      <w:marRight w:val="0"/>
      <w:marTop w:val="0"/>
      <w:marBottom w:val="0"/>
      <w:divBdr>
        <w:top w:val="none" w:sz="0" w:space="0" w:color="auto"/>
        <w:left w:val="none" w:sz="0" w:space="0" w:color="auto"/>
        <w:bottom w:val="none" w:sz="0" w:space="0" w:color="auto"/>
        <w:right w:val="none" w:sz="0" w:space="0" w:color="auto"/>
      </w:divBdr>
    </w:div>
    <w:div w:id="1072461551">
      <w:bodyDiv w:val="1"/>
      <w:marLeft w:val="0"/>
      <w:marRight w:val="0"/>
      <w:marTop w:val="0"/>
      <w:marBottom w:val="0"/>
      <w:divBdr>
        <w:top w:val="none" w:sz="0" w:space="0" w:color="auto"/>
        <w:left w:val="none" w:sz="0" w:space="0" w:color="auto"/>
        <w:bottom w:val="none" w:sz="0" w:space="0" w:color="auto"/>
        <w:right w:val="none" w:sz="0" w:space="0" w:color="auto"/>
      </w:divBdr>
    </w:div>
    <w:div w:id="1081022742">
      <w:bodyDiv w:val="1"/>
      <w:marLeft w:val="0"/>
      <w:marRight w:val="0"/>
      <w:marTop w:val="0"/>
      <w:marBottom w:val="0"/>
      <w:divBdr>
        <w:top w:val="none" w:sz="0" w:space="0" w:color="auto"/>
        <w:left w:val="none" w:sz="0" w:space="0" w:color="auto"/>
        <w:bottom w:val="none" w:sz="0" w:space="0" w:color="auto"/>
        <w:right w:val="none" w:sz="0" w:space="0" w:color="auto"/>
      </w:divBdr>
    </w:div>
    <w:div w:id="1091973393">
      <w:bodyDiv w:val="1"/>
      <w:marLeft w:val="0"/>
      <w:marRight w:val="0"/>
      <w:marTop w:val="0"/>
      <w:marBottom w:val="0"/>
      <w:divBdr>
        <w:top w:val="none" w:sz="0" w:space="0" w:color="auto"/>
        <w:left w:val="none" w:sz="0" w:space="0" w:color="auto"/>
        <w:bottom w:val="none" w:sz="0" w:space="0" w:color="auto"/>
        <w:right w:val="none" w:sz="0" w:space="0" w:color="auto"/>
      </w:divBdr>
    </w:div>
    <w:div w:id="1102922044">
      <w:bodyDiv w:val="1"/>
      <w:marLeft w:val="0"/>
      <w:marRight w:val="0"/>
      <w:marTop w:val="0"/>
      <w:marBottom w:val="0"/>
      <w:divBdr>
        <w:top w:val="none" w:sz="0" w:space="0" w:color="auto"/>
        <w:left w:val="none" w:sz="0" w:space="0" w:color="auto"/>
        <w:bottom w:val="none" w:sz="0" w:space="0" w:color="auto"/>
        <w:right w:val="none" w:sz="0" w:space="0" w:color="auto"/>
      </w:divBdr>
    </w:div>
    <w:div w:id="1120688392">
      <w:bodyDiv w:val="1"/>
      <w:marLeft w:val="0"/>
      <w:marRight w:val="0"/>
      <w:marTop w:val="0"/>
      <w:marBottom w:val="0"/>
      <w:divBdr>
        <w:top w:val="none" w:sz="0" w:space="0" w:color="auto"/>
        <w:left w:val="none" w:sz="0" w:space="0" w:color="auto"/>
        <w:bottom w:val="none" w:sz="0" w:space="0" w:color="auto"/>
        <w:right w:val="none" w:sz="0" w:space="0" w:color="auto"/>
      </w:divBdr>
    </w:div>
    <w:div w:id="1123772978">
      <w:bodyDiv w:val="1"/>
      <w:marLeft w:val="0"/>
      <w:marRight w:val="0"/>
      <w:marTop w:val="0"/>
      <w:marBottom w:val="0"/>
      <w:divBdr>
        <w:top w:val="none" w:sz="0" w:space="0" w:color="auto"/>
        <w:left w:val="none" w:sz="0" w:space="0" w:color="auto"/>
        <w:bottom w:val="none" w:sz="0" w:space="0" w:color="auto"/>
        <w:right w:val="none" w:sz="0" w:space="0" w:color="auto"/>
      </w:divBdr>
    </w:div>
    <w:div w:id="1124423971">
      <w:bodyDiv w:val="1"/>
      <w:marLeft w:val="0"/>
      <w:marRight w:val="0"/>
      <w:marTop w:val="0"/>
      <w:marBottom w:val="0"/>
      <w:divBdr>
        <w:top w:val="none" w:sz="0" w:space="0" w:color="auto"/>
        <w:left w:val="none" w:sz="0" w:space="0" w:color="auto"/>
        <w:bottom w:val="none" w:sz="0" w:space="0" w:color="auto"/>
        <w:right w:val="none" w:sz="0" w:space="0" w:color="auto"/>
      </w:divBdr>
    </w:div>
    <w:div w:id="1126197910">
      <w:bodyDiv w:val="1"/>
      <w:marLeft w:val="0"/>
      <w:marRight w:val="0"/>
      <w:marTop w:val="0"/>
      <w:marBottom w:val="0"/>
      <w:divBdr>
        <w:top w:val="none" w:sz="0" w:space="0" w:color="auto"/>
        <w:left w:val="none" w:sz="0" w:space="0" w:color="auto"/>
        <w:bottom w:val="none" w:sz="0" w:space="0" w:color="auto"/>
        <w:right w:val="none" w:sz="0" w:space="0" w:color="auto"/>
      </w:divBdr>
    </w:div>
    <w:div w:id="1160929600">
      <w:bodyDiv w:val="1"/>
      <w:marLeft w:val="0"/>
      <w:marRight w:val="0"/>
      <w:marTop w:val="0"/>
      <w:marBottom w:val="0"/>
      <w:divBdr>
        <w:top w:val="none" w:sz="0" w:space="0" w:color="auto"/>
        <w:left w:val="none" w:sz="0" w:space="0" w:color="auto"/>
        <w:bottom w:val="none" w:sz="0" w:space="0" w:color="auto"/>
        <w:right w:val="none" w:sz="0" w:space="0" w:color="auto"/>
      </w:divBdr>
    </w:div>
    <w:div w:id="1161117497">
      <w:bodyDiv w:val="1"/>
      <w:marLeft w:val="0"/>
      <w:marRight w:val="0"/>
      <w:marTop w:val="0"/>
      <w:marBottom w:val="0"/>
      <w:divBdr>
        <w:top w:val="none" w:sz="0" w:space="0" w:color="auto"/>
        <w:left w:val="none" w:sz="0" w:space="0" w:color="auto"/>
        <w:bottom w:val="none" w:sz="0" w:space="0" w:color="auto"/>
        <w:right w:val="none" w:sz="0" w:space="0" w:color="auto"/>
      </w:divBdr>
    </w:div>
    <w:div w:id="1171991699">
      <w:bodyDiv w:val="1"/>
      <w:marLeft w:val="0"/>
      <w:marRight w:val="0"/>
      <w:marTop w:val="0"/>
      <w:marBottom w:val="0"/>
      <w:divBdr>
        <w:top w:val="none" w:sz="0" w:space="0" w:color="auto"/>
        <w:left w:val="none" w:sz="0" w:space="0" w:color="auto"/>
        <w:bottom w:val="none" w:sz="0" w:space="0" w:color="auto"/>
        <w:right w:val="none" w:sz="0" w:space="0" w:color="auto"/>
      </w:divBdr>
    </w:div>
    <w:div w:id="1183544762">
      <w:bodyDiv w:val="1"/>
      <w:marLeft w:val="0"/>
      <w:marRight w:val="0"/>
      <w:marTop w:val="0"/>
      <w:marBottom w:val="0"/>
      <w:divBdr>
        <w:top w:val="none" w:sz="0" w:space="0" w:color="auto"/>
        <w:left w:val="none" w:sz="0" w:space="0" w:color="auto"/>
        <w:bottom w:val="none" w:sz="0" w:space="0" w:color="auto"/>
        <w:right w:val="none" w:sz="0" w:space="0" w:color="auto"/>
      </w:divBdr>
    </w:div>
    <w:div w:id="1184318483">
      <w:bodyDiv w:val="1"/>
      <w:marLeft w:val="0"/>
      <w:marRight w:val="0"/>
      <w:marTop w:val="0"/>
      <w:marBottom w:val="0"/>
      <w:divBdr>
        <w:top w:val="none" w:sz="0" w:space="0" w:color="auto"/>
        <w:left w:val="none" w:sz="0" w:space="0" w:color="auto"/>
        <w:bottom w:val="none" w:sz="0" w:space="0" w:color="auto"/>
        <w:right w:val="none" w:sz="0" w:space="0" w:color="auto"/>
      </w:divBdr>
    </w:div>
    <w:div w:id="1184439962">
      <w:bodyDiv w:val="1"/>
      <w:marLeft w:val="0"/>
      <w:marRight w:val="0"/>
      <w:marTop w:val="0"/>
      <w:marBottom w:val="0"/>
      <w:divBdr>
        <w:top w:val="none" w:sz="0" w:space="0" w:color="auto"/>
        <w:left w:val="none" w:sz="0" w:space="0" w:color="auto"/>
        <w:bottom w:val="none" w:sz="0" w:space="0" w:color="auto"/>
        <w:right w:val="none" w:sz="0" w:space="0" w:color="auto"/>
      </w:divBdr>
    </w:div>
    <w:div w:id="1184900593">
      <w:bodyDiv w:val="1"/>
      <w:marLeft w:val="0"/>
      <w:marRight w:val="0"/>
      <w:marTop w:val="0"/>
      <w:marBottom w:val="0"/>
      <w:divBdr>
        <w:top w:val="none" w:sz="0" w:space="0" w:color="auto"/>
        <w:left w:val="none" w:sz="0" w:space="0" w:color="auto"/>
        <w:bottom w:val="none" w:sz="0" w:space="0" w:color="auto"/>
        <w:right w:val="none" w:sz="0" w:space="0" w:color="auto"/>
      </w:divBdr>
    </w:div>
    <w:div w:id="1186478481">
      <w:bodyDiv w:val="1"/>
      <w:marLeft w:val="0"/>
      <w:marRight w:val="0"/>
      <w:marTop w:val="0"/>
      <w:marBottom w:val="0"/>
      <w:divBdr>
        <w:top w:val="none" w:sz="0" w:space="0" w:color="auto"/>
        <w:left w:val="none" w:sz="0" w:space="0" w:color="auto"/>
        <w:bottom w:val="none" w:sz="0" w:space="0" w:color="auto"/>
        <w:right w:val="none" w:sz="0" w:space="0" w:color="auto"/>
      </w:divBdr>
    </w:div>
    <w:div w:id="1188786213">
      <w:bodyDiv w:val="1"/>
      <w:marLeft w:val="0"/>
      <w:marRight w:val="0"/>
      <w:marTop w:val="0"/>
      <w:marBottom w:val="0"/>
      <w:divBdr>
        <w:top w:val="none" w:sz="0" w:space="0" w:color="auto"/>
        <w:left w:val="none" w:sz="0" w:space="0" w:color="auto"/>
        <w:bottom w:val="none" w:sz="0" w:space="0" w:color="auto"/>
        <w:right w:val="none" w:sz="0" w:space="0" w:color="auto"/>
      </w:divBdr>
    </w:div>
    <w:div w:id="1190145570">
      <w:bodyDiv w:val="1"/>
      <w:marLeft w:val="0"/>
      <w:marRight w:val="0"/>
      <w:marTop w:val="0"/>
      <w:marBottom w:val="0"/>
      <w:divBdr>
        <w:top w:val="none" w:sz="0" w:space="0" w:color="auto"/>
        <w:left w:val="none" w:sz="0" w:space="0" w:color="auto"/>
        <w:bottom w:val="none" w:sz="0" w:space="0" w:color="auto"/>
        <w:right w:val="none" w:sz="0" w:space="0" w:color="auto"/>
      </w:divBdr>
    </w:div>
    <w:div w:id="1197622975">
      <w:bodyDiv w:val="1"/>
      <w:marLeft w:val="0"/>
      <w:marRight w:val="0"/>
      <w:marTop w:val="0"/>
      <w:marBottom w:val="0"/>
      <w:divBdr>
        <w:top w:val="none" w:sz="0" w:space="0" w:color="auto"/>
        <w:left w:val="none" w:sz="0" w:space="0" w:color="auto"/>
        <w:bottom w:val="none" w:sz="0" w:space="0" w:color="auto"/>
        <w:right w:val="none" w:sz="0" w:space="0" w:color="auto"/>
      </w:divBdr>
    </w:div>
    <w:div w:id="1199928640">
      <w:bodyDiv w:val="1"/>
      <w:marLeft w:val="0"/>
      <w:marRight w:val="0"/>
      <w:marTop w:val="0"/>
      <w:marBottom w:val="0"/>
      <w:divBdr>
        <w:top w:val="none" w:sz="0" w:space="0" w:color="auto"/>
        <w:left w:val="none" w:sz="0" w:space="0" w:color="auto"/>
        <w:bottom w:val="none" w:sz="0" w:space="0" w:color="auto"/>
        <w:right w:val="none" w:sz="0" w:space="0" w:color="auto"/>
      </w:divBdr>
    </w:div>
    <w:div w:id="1201746527">
      <w:bodyDiv w:val="1"/>
      <w:marLeft w:val="0"/>
      <w:marRight w:val="0"/>
      <w:marTop w:val="0"/>
      <w:marBottom w:val="0"/>
      <w:divBdr>
        <w:top w:val="none" w:sz="0" w:space="0" w:color="auto"/>
        <w:left w:val="none" w:sz="0" w:space="0" w:color="auto"/>
        <w:bottom w:val="none" w:sz="0" w:space="0" w:color="auto"/>
        <w:right w:val="none" w:sz="0" w:space="0" w:color="auto"/>
      </w:divBdr>
    </w:div>
    <w:div w:id="1209760068">
      <w:bodyDiv w:val="1"/>
      <w:marLeft w:val="0"/>
      <w:marRight w:val="0"/>
      <w:marTop w:val="0"/>
      <w:marBottom w:val="0"/>
      <w:divBdr>
        <w:top w:val="none" w:sz="0" w:space="0" w:color="auto"/>
        <w:left w:val="none" w:sz="0" w:space="0" w:color="auto"/>
        <w:bottom w:val="none" w:sz="0" w:space="0" w:color="auto"/>
        <w:right w:val="none" w:sz="0" w:space="0" w:color="auto"/>
      </w:divBdr>
    </w:div>
    <w:div w:id="1217013785">
      <w:bodyDiv w:val="1"/>
      <w:marLeft w:val="0"/>
      <w:marRight w:val="0"/>
      <w:marTop w:val="0"/>
      <w:marBottom w:val="0"/>
      <w:divBdr>
        <w:top w:val="none" w:sz="0" w:space="0" w:color="auto"/>
        <w:left w:val="none" w:sz="0" w:space="0" w:color="auto"/>
        <w:bottom w:val="none" w:sz="0" w:space="0" w:color="auto"/>
        <w:right w:val="none" w:sz="0" w:space="0" w:color="auto"/>
      </w:divBdr>
    </w:div>
    <w:div w:id="1228418523">
      <w:bodyDiv w:val="1"/>
      <w:marLeft w:val="0"/>
      <w:marRight w:val="0"/>
      <w:marTop w:val="0"/>
      <w:marBottom w:val="0"/>
      <w:divBdr>
        <w:top w:val="none" w:sz="0" w:space="0" w:color="auto"/>
        <w:left w:val="none" w:sz="0" w:space="0" w:color="auto"/>
        <w:bottom w:val="none" w:sz="0" w:space="0" w:color="auto"/>
        <w:right w:val="none" w:sz="0" w:space="0" w:color="auto"/>
      </w:divBdr>
    </w:div>
    <w:div w:id="1229532154">
      <w:bodyDiv w:val="1"/>
      <w:marLeft w:val="0"/>
      <w:marRight w:val="0"/>
      <w:marTop w:val="0"/>
      <w:marBottom w:val="0"/>
      <w:divBdr>
        <w:top w:val="none" w:sz="0" w:space="0" w:color="auto"/>
        <w:left w:val="none" w:sz="0" w:space="0" w:color="auto"/>
        <w:bottom w:val="none" w:sz="0" w:space="0" w:color="auto"/>
        <w:right w:val="none" w:sz="0" w:space="0" w:color="auto"/>
      </w:divBdr>
    </w:div>
    <w:div w:id="1231044013">
      <w:bodyDiv w:val="1"/>
      <w:marLeft w:val="0"/>
      <w:marRight w:val="0"/>
      <w:marTop w:val="0"/>
      <w:marBottom w:val="0"/>
      <w:divBdr>
        <w:top w:val="none" w:sz="0" w:space="0" w:color="auto"/>
        <w:left w:val="none" w:sz="0" w:space="0" w:color="auto"/>
        <w:bottom w:val="none" w:sz="0" w:space="0" w:color="auto"/>
        <w:right w:val="none" w:sz="0" w:space="0" w:color="auto"/>
      </w:divBdr>
    </w:div>
    <w:div w:id="1231381819">
      <w:bodyDiv w:val="1"/>
      <w:marLeft w:val="0"/>
      <w:marRight w:val="0"/>
      <w:marTop w:val="0"/>
      <w:marBottom w:val="0"/>
      <w:divBdr>
        <w:top w:val="none" w:sz="0" w:space="0" w:color="auto"/>
        <w:left w:val="none" w:sz="0" w:space="0" w:color="auto"/>
        <w:bottom w:val="none" w:sz="0" w:space="0" w:color="auto"/>
        <w:right w:val="none" w:sz="0" w:space="0" w:color="auto"/>
      </w:divBdr>
    </w:div>
    <w:div w:id="1235359573">
      <w:bodyDiv w:val="1"/>
      <w:marLeft w:val="0"/>
      <w:marRight w:val="0"/>
      <w:marTop w:val="0"/>
      <w:marBottom w:val="0"/>
      <w:divBdr>
        <w:top w:val="none" w:sz="0" w:space="0" w:color="auto"/>
        <w:left w:val="none" w:sz="0" w:space="0" w:color="auto"/>
        <w:bottom w:val="none" w:sz="0" w:space="0" w:color="auto"/>
        <w:right w:val="none" w:sz="0" w:space="0" w:color="auto"/>
      </w:divBdr>
    </w:div>
    <w:div w:id="1243105710">
      <w:bodyDiv w:val="1"/>
      <w:marLeft w:val="0"/>
      <w:marRight w:val="0"/>
      <w:marTop w:val="0"/>
      <w:marBottom w:val="0"/>
      <w:divBdr>
        <w:top w:val="none" w:sz="0" w:space="0" w:color="auto"/>
        <w:left w:val="none" w:sz="0" w:space="0" w:color="auto"/>
        <w:bottom w:val="none" w:sz="0" w:space="0" w:color="auto"/>
        <w:right w:val="none" w:sz="0" w:space="0" w:color="auto"/>
      </w:divBdr>
    </w:div>
    <w:div w:id="1260604767">
      <w:bodyDiv w:val="1"/>
      <w:marLeft w:val="0"/>
      <w:marRight w:val="0"/>
      <w:marTop w:val="0"/>
      <w:marBottom w:val="0"/>
      <w:divBdr>
        <w:top w:val="none" w:sz="0" w:space="0" w:color="auto"/>
        <w:left w:val="none" w:sz="0" w:space="0" w:color="auto"/>
        <w:bottom w:val="none" w:sz="0" w:space="0" w:color="auto"/>
        <w:right w:val="none" w:sz="0" w:space="0" w:color="auto"/>
      </w:divBdr>
    </w:div>
    <w:div w:id="1269387959">
      <w:bodyDiv w:val="1"/>
      <w:marLeft w:val="0"/>
      <w:marRight w:val="0"/>
      <w:marTop w:val="0"/>
      <w:marBottom w:val="0"/>
      <w:divBdr>
        <w:top w:val="none" w:sz="0" w:space="0" w:color="auto"/>
        <w:left w:val="none" w:sz="0" w:space="0" w:color="auto"/>
        <w:bottom w:val="none" w:sz="0" w:space="0" w:color="auto"/>
        <w:right w:val="none" w:sz="0" w:space="0" w:color="auto"/>
      </w:divBdr>
    </w:div>
    <w:div w:id="1275594847">
      <w:bodyDiv w:val="1"/>
      <w:marLeft w:val="0"/>
      <w:marRight w:val="0"/>
      <w:marTop w:val="0"/>
      <w:marBottom w:val="0"/>
      <w:divBdr>
        <w:top w:val="none" w:sz="0" w:space="0" w:color="auto"/>
        <w:left w:val="none" w:sz="0" w:space="0" w:color="auto"/>
        <w:bottom w:val="none" w:sz="0" w:space="0" w:color="auto"/>
        <w:right w:val="none" w:sz="0" w:space="0" w:color="auto"/>
      </w:divBdr>
    </w:div>
    <w:div w:id="1276056983">
      <w:bodyDiv w:val="1"/>
      <w:marLeft w:val="0"/>
      <w:marRight w:val="0"/>
      <w:marTop w:val="0"/>
      <w:marBottom w:val="0"/>
      <w:divBdr>
        <w:top w:val="none" w:sz="0" w:space="0" w:color="auto"/>
        <w:left w:val="none" w:sz="0" w:space="0" w:color="auto"/>
        <w:bottom w:val="none" w:sz="0" w:space="0" w:color="auto"/>
        <w:right w:val="none" w:sz="0" w:space="0" w:color="auto"/>
      </w:divBdr>
    </w:div>
    <w:div w:id="1285118245">
      <w:bodyDiv w:val="1"/>
      <w:marLeft w:val="0"/>
      <w:marRight w:val="0"/>
      <w:marTop w:val="0"/>
      <w:marBottom w:val="0"/>
      <w:divBdr>
        <w:top w:val="none" w:sz="0" w:space="0" w:color="auto"/>
        <w:left w:val="none" w:sz="0" w:space="0" w:color="auto"/>
        <w:bottom w:val="none" w:sz="0" w:space="0" w:color="auto"/>
        <w:right w:val="none" w:sz="0" w:space="0" w:color="auto"/>
      </w:divBdr>
    </w:div>
    <w:div w:id="1287618263">
      <w:bodyDiv w:val="1"/>
      <w:marLeft w:val="0"/>
      <w:marRight w:val="0"/>
      <w:marTop w:val="0"/>
      <w:marBottom w:val="0"/>
      <w:divBdr>
        <w:top w:val="none" w:sz="0" w:space="0" w:color="auto"/>
        <w:left w:val="none" w:sz="0" w:space="0" w:color="auto"/>
        <w:bottom w:val="none" w:sz="0" w:space="0" w:color="auto"/>
        <w:right w:val="none" w:sz="0" w:space="0" w:color="auto"/>
      </w:divBdr>
    </w:div>
    <w:div w:id="1294559085">
      <w:bodyDiv w:val="1"/>
      <w:marLeft w:val="0"/>
      <w:marRight w:val="0"/>
      <w:marTop w:val="0"/>
      <w:marBottom w:val="0"/>
      <w:divBdr>
        <w:top w:val="none" w:sz="0" w:space="0" w:color="auto"/>
        <w:left w:val="none" w:sz="0" w:space="0" w:color="auto"/>
        <w:bottom w:val="none" w:sz="0" w:space="0" w:color="auto"/>
        <w:right w:val="none" w:sz="0" w:space="0" w:color="auto"/>
      </w:divBdr>
    </w:div>
    <w:div w:id="1296376928">
      <w:bodyDiv w:val="1"/>
      <w:marLeft w:val="0"/>
      <w:marRight w:val="0"/>
      <w:marTop w:val="0"/>
      <w:marBottom w:val="0"/>
      <w:divBdr>
        <w:top w:val="none" w:sz="0" w:space="0" w:color="auto"/>
        <w:left w:val="none" w:sz="0" w:space="0" w:color="auto"/>
        <w:bottom w:val="none" w:sz="0" w:space="0" w:color="auto"/>
        <w:right w:val="none" w:sz="0" w:space="0" w:color="auto"/>
      </w:divBdr>
    </w:div>
    <w:div w:id="1321033621">
      <w:bodyDiv w:val="1"/>
      <w:marLeft w:val="0"/>
      <w:marRight w:val="0"/>
      <w:marTop w:val="0"/>
      <w:marBottom w:val="0"/>
      <w:divBdr>
        <w:top w:val="none" w:sz="0" w:space="0" w:color="auto"/>
        <w:left w:val="none" w:sz="0" w:space="0" w:color="auto"/>
        <w:bottom w:val="none" w:sz="0" w:space="0" w:color="auto"/>
        <w:right w:val="none" w:sz="0" w:space="0" w:color="auto"/>
      </w:divBdr>
    </w:div>
    <w:div w:id="1322851299">
      <w:bodyDiv w:val="1"/>
      <w:marLeft w:val="0"/>
      <w:marRight w:val="0"/>
      <w:marTop w:val="0"/>
      <w:marBottom w:val="0"/>
      <w:divBdr>
        <w:top w:val="none" w:sz="0" w:space="0" w:color="auto"/>
        <w:left w:val="none" w:sz="0" w:space="0" w:color="auto"/>
        <w:bottom w:val="none" w:sz="0" w:space="0" w:color="auto"/>
        <w:right w:val="none" w:sz="0" w:space="0" w:color="auto"/>
      </w:divBdr>
    </w:div>
    <w:div w:id="1323048313">
      <w:bodyDiv w:val="1"/>
      <w:marLeft w:val="0"/>
      <w:marRight w:val="0"/>
      <w:marTop w:val="0"/>
      <w:marBottom w:val="0"/>
      <w:divBdr>
        <w:top w:val="none" w:sz="0" w:space="0" w:color="auto"/>
        <w:left w:val="none" w:sz="0" w:space="0" w:color="auto"/>
        <w:bottom w:val="none" w:sz="0" w:space="0" w:color="auto"/>
        <w:right w:val="none" w:sz="0" w:space="0" w:color="auto"/>
      </w:divBdr>
    </w:div>
    <w:div w:id="1324165786">
      <w:bodyDiv w:val="1"/>
      <w:marLeft w:val="0"/>
      <w:marRight w:val="0"/>
      <w:marTop w:val="0"/>
      <w:marBottom w:val="0"/>
      <w:divBdr>
        <w:top w:val="none" w:sz="0" w:space="0" w:color="auto"/>
        <w:left w:val="none" w:sz="0" w:space="0" w:color="auto"/>
        <w:bottom w:val="none" w:sz="0" w:space="0" w:color="auto"/>
        <w:right w:val="none" w:sz="0" w:space="0" w:color="auto"/>
      </w:divBdr>
    </w:div>
    <w:div w:id="1329598858">
      <w:bodyDiv w:val="1"/>
      <w:marLeft w:val="0"/>
      <w:marRight w:val="0"/>
      <w:marTop w:val="0"/>
      <w:marBottom w:val="0"/>
      <w:divBdr>
        <w:top w:val="none" w:sz="0" w:space="0" w:color="auto"/>
        <w:left w:val="none" w:sz="0" w:space="0" w:color="auto"/>
        <w:bottom w:val="none" w:sz="0" w:space="0" w:color="auto"/>
        <w:right w:val="none" w:sz="0" w:space="0" w:color="auto"/>
      </w:divBdr>
    </w:div>
    <w:div w:id="1334258935">
      <w:bodyDiv w:val="1"/>
      <w:marLeft w:val="0"/>
      <w:marRight w:val="0"/>
      <w:marTop w:val="0"/>
      <w:marBottom w:val="0"/>
      <w:divBdr>
        <w:top w:val="none" w:sz="0" w:space="0" w:color="auto"/>
        <w:left w:val="none" w:sz="0" w:space="0" w:color="auto"/>
        <w:bottom w:val="none" w:sz="0" w:space="0" w:color="auto"/>
        <w:right w:val="none" w:sz="0" w:space="0" w:color="auto"/>
      </w:divBdr>
    </w:div>
    <w:div w:id="1340042471">
      <w:bodyDiv w:val="1"/>
      <w:marLeft w:val="0"/>
      <w:marRight w:val="0"/>
      <w:marTop w:val="0"/>
      <w:marBottom w:val="0"/>
      <w:divBdr>
        <w:top w:val="none" w:sz="0" w:space="0" w:color="auto"/>
        <w:left w:val="none" w:sz="0" w:space="0" w:color="auto"/>
        <w:bottom w:val="none" w:sz="0" w:space="0" w:color="auto"/>
        <w:right w:val="none" w:sz="0" w:space="0" w:color="auto"/>
      </w:divBdr>
    </w:div>
    <w:div w:id="1342775538">
      <w:bodyDiv w:val="1"/>
      <w:marLeft w:val="0"/>
      <w:marRight w:val="0"/>
      <w:marTop w:val="0"/>
      <w:marBottom w:val="0"/>
      <w:divBdr>
        <w:top w:val="none" w:sz="0" w:space="0" w:color="auto"/>
        <w:left w:val="none" w:sz="0" w:space="0" w:color="auto"/>
        <w:bottom w:val="none" w:sz="0" w:space="0" w:color="auto"/>
        <w:right w:val="none" w:sz="0" w:space="0" w:color="auto"/>
      </w:divBdr>
    </w:div>
    <w:div w:id="1349333015">
      <w:bodyDiv w:val="1"/>
      <w:marLeft w:val="0"/>
      <w:marRight w:val="0"/>
      <w:marTop w:val="0"/>
      <w:marBottom w:val="0"/>
      <w:divBdr>
        <w:top w:val="none" w:sz="0" w:space="0" w:color="auto"/>
        <w:left w:val="none" w:sz="0" w:space="0" w:color="auto"/>
        <w:bottom w:val="none" w:sz="0" w:space="0" w:color="auto"/>
        <w:right w:val="none" w:sz="0" w:space="0" w:color="auto"/>
      </w:divBdr>
    </w:div>
    <w:div w:id="1356733567">
      <w:bodyDiv w:val="1"/>
      <w:marLeft w:val="0"/>
      <w:marRight w:val="0"/>
      <w:marTop w:val="0"/>
      <w:marBottom w:val="0"/>
      <w:divBdr>
        <w:top w:val="none" w:sz="0" w:space="0" w:color="auto"/>
        <w:left w:val="none" w:sz="0" w:space="0" w:color="auto"/>
        <w:bottom w:val="none" w:sz="0" w:space="0" w:color="auto"/>
        <w:right w:val="none" w:sz="0" w:space="0" w:color="auto"/>
      </w:divBdr>
    </w:div>
    <w:div w:id="1357345925">
      <w:bodyDiv w:val="1"/>
      <w:marLeft w:val="0"/>
      <w:marRight w:val="0"/>
      <w:marTop w:val="0"/>
      <w:marBottom w:val="0"/>
      <w:divBdr>
        <w:top w:val="none" w:sz="0" w:space="0" w:color="auto"/>
        <w:left w:val="none" w:sz="0" w:space="0" w:color="auto"/>
        <w:bottom w:val="none" w:sz="0" w:space="0" w:color="auto"/>
        <w:right w:val="none" w:sz="0" w:space="0" w:color="auto"/>
      </w:divBdr>
    </w:div>
    <w:div w:id="1365252046">
      <w:bodyDiv w:val="1"/>
      <w:marLeft w:val="0"/>
      <w:marRight w:val="0"/>
      <w:marTop w:val="0"/>
      <w:marBottom w:val="0"/>
      <w:divBdr>
        <w:top w:val="none" w:sz="0" w:space="0" w:color="auto"/>
        <w:left w:val="none" w:sz="0" w:space="0" w:color="auto"/>
        <w:bottom w:val="none" w:sz="0" w:space="0" w:color="auto"/>
        <w:right w:val="none" w:sz="0" w:space="0" w:color="auto"/>
      </w:divBdr>
    </w:div>
    <w:div w:id="1376659189">
      <w:bodyDiv w:val="1"/>
      <w:marLeft w:val="0"/>
      <w:marRight w:val="0"/>
      <w:marTop w:val="0"/>
      <w:marBottom w:val="0"/>
      <w:divBdr>
        <w:top w:val="none" w:sz="0" w:space="0" w:color="auto"/>
        <w:left w:val="none" w:sz="0" w:space="0" w:color="auto"/>
        <w:bottom w:val="none" w:sz="0" w:space="0" w:color="auto"/>
        <w:right w:val="none" w:sz="0" w:space="0" w:color="auto"/>
      </w:divBdr>
    </w:div>
    <w:div w:id="1400517150">
      <w:bodyDiv w:val="1"/>
      <w:marLeft w:val="0"/>
      <w:marRight w:val="0"/>
      <w:marTop w:val="0"/>
      <w:marBottom w:val="0"/>
      <w:divBdr>
        <w:top w:val="none" w:sz="0" w:space="0" w:color="auto"/>
        <w:left w:val="none" w:sz="0" w:space="0" w:color="auto"/>
        <w:bottom w:val="none" w:sz="0" w:space="0" w:color="auto"/>
        <w:right w:val="none" w:sz="0" w:space="0" w:color="auto"/>
      </w:divBdr>
    </w:div>
    <w:div w:id="1414401551">
      <w:bodyDiv w:val="1"/>
      <w:marLeft w:val="0"/>
      <w:marRight w:val="0"/>
      <w:marTop w:val="0"/>
      <w:marBottom w:val="0"/>
      <w:divBdr>
        <w:top w:val="none" w:sz="0" w:space="0" w:color="auto"/>
        <w:left w:val="none" w:sz="0" w:space="0" w:color="auto"/>
        <w:bottom w:val="none" w:sz="0" w:space="0" w:color="auto"/>
        <w:right w:val="none" w:sz="0" w:space="0" w:color="auto"/>
      </w:divBdr>
    </w:div>
    <w:div w:id="1421833073">
      <w:bodyDiv w:val="1"/>
      <w:marLeft w:val="0"/>
      <w:marRight w:val="0"/>
      <w:marTop w:val="0"/>
      <w:marBottom w:val="0"/>
      <w:divBdr>
        <w:top w:val="none" w:sz="0" w:space="0" w:color="auto"/>
        <w:left w:val="none" w:sz="0" w:space="0" w:color="auto"/>
        <w:bottom w:val="none" w:sz="0" w:space="0" w:color="auto"/>
        <w:right w:val="none" w:sz="0" w:space="0" w:color="auto"/>
      </w:divBdr>
    </w:div>
    <w:div w:id="1424760513">
      <w:bodyDiv w:val="1"/>
      <w:marLeft w:val="0"/>
      <w:marRight w:val="0"/>
      <w:marTop w:val="0"/>
      <w:marBottom w:val="0"/>
      <w:divBdr>
        <w:top w:val="none" w:sz="0" w:space="0" w:color="auto"/>
        <w:left w:val="none" w:sz="0" w:space="0" w:color="auto"/>
        <w:bottom w:val="none" w:sz="0" w:space="0" w:color="auto"/>
        <w:right w:val="none" w:sz="0" w:space="0" w:color="auto"/>
      </w:divBdr>
    </w:div>
    <w:div w:id="1437093389">
      <w:bodyDiv w:val="1"/>
      <w:marLeft w:val="0"/>
      <w:marRight w:val="0"/>
      <w:marTop w:val="0"/>
      <w:marBottom w:val="0"/>
      <w:divBdr>
        <w:top w:val="none" w:sz="0" w:space="0" w:color="auto"/>
        <w:left w:val="none" w:sz="0" w:space="0" w:color="auto"/>
        <w:bottom w:val="none" w:sz="0" w:space="0" w:color="auto"/>
        <w:right w:val="none" w:sz="0" w:space="0" w:color="auto"/>
      </w:divBdr>
    </w:div>
    <w:div w:id="1439065676">
      <w:bodyDiv w:val="1"/>
      <w:marLeft w:val="0"/>
      <w:marRight w:val="0"/>
      <w:marTop w:val="0"/>
      <w:marBottom w:val="0"/>
      <w:divBdr>
        <w:top w:val="none" w:sz="0" w:space="0" w:color="auto"/>
        <w:left w:val="none" w:sz="0" w:space="0" w:color="auto"/>
        <w:bottom w:val="none" w:sz="0" w:space="0" w:color="auto"/>
        <w:right w:val="none" w:sz="0" w:space="0" w:color="auto"/>
      </w:divBdr>
    </w:div>
    <w:div w:id="1442601844">
      <w:bodyDiv w:val="1"/>
      <w:marLeft w:val="0"/>
      <w:marRight w:val="0"/>
      <w:marTop w:val="0"/>
      <w:marBottom w:val="0"/>
      <w:divBdr>
        <w:top w:val="none" w:sz="0" w:space="0" w:color="auto"/>
        <w:left w:val="none" w:sz="0" w:space="0" w:color="auto"/>
        <w:bottom w:val="none" w:sz="0" w:space="0" w:color="auto"/>
        <w:right w:val="none" w:sz="0" w:space="0" w:color="auto"/>
      </w:divBdr>
    </w:div>
    <w:div w:id="1447580462">
      <w:bodyDiv w:val="1"/>
      <w:marLeft w:val="0"/>
      <w:marRight w:val="0"/>
      <w:marTop w:val="0"/>
      <w:marBottom w:val="0"/>
      <w:divBdr>
        <w:top w:val="none" w:sz="0" w:space="0" w:color="auto"/>
        <w:left w:val="none" w:sz="0" w:space="0" w:color="auto"/>
        <w:bottom w:val="none" w:sz="0" w:space="0" w:color="auto"/>
        <w:right w:val="none" w:sz="0" w:space="0" w:color="auto"/>
      </w:divBdr>
    </w:div>
    <w:div w:id="1451625061">
      <w:bodyDiv w:val="1"/>
      <w:marLeft w:val="0"/>
      <w:marRight w:val="0"/>
      <w:marTop w:val="0"/>
      <w:marBottom w:val="0"/>
      <w:divBdr>
        <w:top w:val="none" w:sz="0" w:space="0" w:color="auto"/>
        <w:left w:val="none" w:sz="0" w:space="0" w:color="auto"/>
        <w:bottom w:val="none" w:sz="0" w:space="0" w:color="auto"/>
        <w:right w:val="none" w:sz="0" w:space="0" w:color="auto"/>
      </w:divBdr>
    </w:div>
    <w:div w:id="1453131947">
      <w:bodyDiv w:val="1"/>
      <w:marLeft w:val="0"/>
      <w:marRight w:val="0"/>
      <w:marTop w:val="0"/>
      <w:marBottom w:val="0"/>
      <w:divBdr>
        <w:top w:val="none" w:sz="0" w:space="0" w:color="auto"/>
        <w:left w:val="none" w:sz="0" w:space="0" w:color="auto"/>
        <w:bottom w:val="none" w:sz="0" w:space="0" w:color="auto"/>
        <w:right w:val="none" w:sz="0" w:space="0" w:color="auto"/>
      </w:divBdr>
    </w:div>
    <w:div w:id="1465347500">
      <w:bodyDiv w:val="1"/>
      <w:marLeft w:val="0"/>
      <w:marRight w:val="0"/>
      <w:marTop w:val="0"/>
      <w:marBottom w:val="0"/>
      <w:divBdr>
        <w:top w:val="none" w:sz="0" w:space="0" w:color="auto"/>
        <w:left w:val="none" w:sz="0" w:space="0" w:color="auto"/>
        <w:bottom w:val="none" w:sz="0" w:space="0" w:color="auto"/>
        <w:right w:val="none" w:sz="0" w:space="0" w:color="auto"/>
      </w:divBdr>
    </w:div>
    <w:div w:id="1469204596">
      <w:bodyDiv w:val="1"/>
      <w:marLeft w:val="0"/>
      <w:marRight w:val="0"/>
      <w:marTop w:val="0"/>
      <w:marBottom w:val="0"/>
      <w:divBdr>
        <w:top w:val="none" w:sz="0" w:space="0" w:color="auto"/>
        <w:left w:val="none" w:sz="0" w:space="0" w:color="auto"/>
        <w:bottom w:val="none" w:sz="0" w:space="0" w:color="auto"/>
        <w:right w:val="none" w:sz="0" w:space="0" w:color="auto"/>
      </w:divBdr>
    </w:div>
    <w:div w:id="1470433931">
      <w:bodyDiv w:val="1"/>
      <w:marLeft w:val="0"/>
      <w:marRight w:val="0"/>
      <w:marTop w:val="0"/>
      <w:marBottom w:val="0"/>
      <w:divBdr>
        <w:top w:val="none" w:sz="0" w:space="0" w:color="auto"/>
        <w:left w:val="none" w:sz="0" w:space="0" w:color="auto"/>
        <w:bottom w:val="none" w:sz="0" w:space="0" w:color="auto"/>
        <w:right w:val="none" w:sz="0" w:space="0" w:color="auto"/>
      </w:divBdr>
    </w:div>
    <w:div w:id="1492911310">
      <w:bodyDiv w:val="1"/>
      <w:marLeft w:val="0"/>
      <w:marRight w:val="0"/>
      <w:marTop w:val="0"/>
      <w:marBottom w:val="0"/>
      <w:divBdr>
        <w:top w:val="none" w:sz="0" w:space="0" w:color="auto"/>
        <w:left w:val="none" w:sz="0" w:space="0" w:color="auto"/>
        <w:bottom w:val="none" w:sz="0" w:space="0" w:color="auto"/>
        <w:right w:val="none" w:sz="0" w:space="0" w:color="auto"/>
      </w:divBdr>
    </w:div>
    <w:div w:id="1494680563">
      <w:bodyDiv w:val="1"/>
      <w:marLeft w:val="0"/>
      <w:marRight w:val="0"/>
      <w:marTop w:val="0"/>
      <w:marBottom w:val="0"/>
      <w:divBdr>
        <w:top w:val="none" w:sz="0" w:space="0" w:color="auto"/>
        <w:left w:val="none" w:sz="0" w:space="0" w:color="auto"/>
        <w:bottom w:val="none" w:sz="0" w:space="0" w:color="auto"/>
        <w:right w:val="none" w:sz="0" w:space="0" w:color="auto"/>
      </w:divBdr>
    </w:div>
    <w:div w:id="1501123283">
      <w:bodyDiv w:val="1"/>
      <w:marLeft w:val="0"/>
      <w:marRight w:val="0"/>
      <w:marTop w:val="0"/>
      <w:marBottom w:val="0"/>
      <w:divBdr>
        <w:top w:val="none" w:sz="0" w:space="0" w:color="auto"/>
        <w:left w:val="none" w:sz="0" w:space="0" w:color="auto"/>
        <w:bottom w:val="none" w:sz="0" w:space="0" w:color="auto"/>
        <w:right w:val="none" w:sz="0" w:space="0" w:color="auto"/>
      </w:divBdr>
    </w:div>
    <w:div w:id="1504080389">
      <w:bodyDiv w:val="1"/>
      <w:marLeft w:val="0"/>
      <w:marRight w:val="0"/>
      <w:marTop w:val="0"/>
      <w:marBottom w:val="0"/>
      <w:divBdr>
        <w:top w:val="none" w:sz="0" w:space="0" w:color="auto"/>
        <w:left w:val="none" w:sz="0" w:space="0" w:color="auto"/>
        <w:bottom w:val="none" w:sz="0" w:space="0" w:color="auto"/>
        <w:right w:val="none" w:sz="0" w:space="0" w:color="auto"/>
      </w:divBdr>
    </w:div>
    <w:div w:id="1504590116">
      <w:bodyDiv w:val="1"/>
      <w:marLeft w:val="0"/>
      <w:marRight w:val="0"/>
      <w:marTop w:val="0"/>
      <w:marBottom w:val="0"/>
      <w:divBdr>
        <w:top w:val="none" w:sz="0" w:space="0" w:color="auto"/>
        <w:left w:val="none" w:sz="0" w:space="0" w:color="auto"/>
        <w:bottom w:val="none" w:sz="0" w:space="0" w:color="auto"/>
        <w:right w:val="none" w:sz="0" w:space="0" w:color="auto"/>
      </w:divBdr>
    </w:div>
    <w:div w:id="1514497411">
      <w:bodyDiv w:val="1"/>
      <w:marLeft w:val="0"/>
      <w:marRight w:val="0"/>
      <w:marTop w:val="0"/>
      <w:marBottom w:val="0"/>
      <w:divBdr>
        <w:top w:val="none" w:sz="0" w:space="0" w:color="auto"/>
        <w:left w:val="none" w:sz="0" w:space="0" w:color="auto"/>
        <w:bottom w:val="none" w:sz="0" w:space="0" w:color="auto"/>
        <w:right w:val="none" w:sz="0" w:space="0" w:color="auto"/>
      </w:divBdr>
    </w:div>
    <w:div w:id="1528710731">
      <w:bodyDiv w:val="1"/>
      <w:marLeft w:val="0"/>
      <w:marRight w:val="0"/>
      <w:marTop w:val="0"/>
      <w:marBottom w:val="0"/>
      <w:divBdr>
        <w:top w:val="none" w:sz="0" w:space="0" w:color="auto"/>
        <w:left w:val="none" w:sz="0" w:space="0" w:color="auto"/>
        <w:bottom w:val="none" w:sz="0" w:space="0" w:color="auto"/>
        <w:right w:val="none" w:sz="0" w:space="0" w:color="auto"/>
      </w:divBdr>
    </w:div>
    <w:div w:id="1537697079">
      <w:bodyDiv w:val="1"/>
      <w:marLeft w:val="0"/>
      <w:marRight w:val="0"/>
      <w:marTop w:val="0"/>
      <w:marBottom w:val="0"/>
      <w:divBdr>
        <w:top w:val="none" w:sz="0" w:space="0" w:color="auto"/>
        <w:left w:val="none" w:sz="0" w:space="0" w:color="auto"/>
        <w:bottom w:val="none" w:sz="0" w:space="0" w:color="auto"/>
        <w:right w:val="none" w:sz="0" w:space="0" w:color="auto"/>
      </w:divBdr>
    </w:div>
    <w:div w:id="1538808062">
      <w:bodyDiv w:val="1"/>
      <w:marLeft w:val="0"/>
      <w:marRight w:val="0"/>
      <w:marTop w:val="0"/>
      <w:marBottom w:val="0"/>
      <w:divBdr>
        <w:top w:val="none" w:sz="0" w:space="0" w:color="auto"/>
        <w:left w:val="none" w:sz="0" w:space="0" w:color="auto"/>
        <w:bottom w:val="none" w:sz="0" w:space="0" w:color="auto"/>
        <w:right w:val="none" w:sz="0" w:space="0" w:color="auto"/>
      </w:divBdr>
    </w:div>
    <w:div w:id="1551649562">
      <w:bodyDiv w:val="1"/>
      <w:marLeft w:val="0"/>
      <w:marRight w:val="0"/>
      <w:marTop w:val="0"/>
      <w:marBottom w:val="0"/>
      <w:divBdr>
        <w:top w:val="none" w:sz="0" w:space="0" w:color="auto"/>
        <w:left w:val="none" w:sz="0" w:space="0" w:color="auto"/>
        <w:bottom w:val="none" w:sz="0" w:space="0" w:color="auto"/>
        <w:right w:val="none" w:sz="0" w:space="0" w:color="auto"/>
      </w:divBdr>
    </w:div>
    <w:div w:id="1569073956">
      <w:bodyDiv w:val="1"/>
      <w:marLeft w:val="0"/>
      <w:marRight w:val="0"/>
      <w:marTop w:val="0"/>
      <w:marBottom w:val="0"/>
      <w:divBdr>
        <w:top w:val="none" w:sz="0" w:space="0" w:color="auto"/>
        <w:left w:val="none" w:sz="0" w:space="0" w:color="auto"/>
        <w:bottom w:val="none" w:sz="0" w:space="0" w:color="auto"/>
        <w:right w:val="none" w:sz="0" w:space="0" w:color="auto"/>
      </w:divBdr>
    </w:div>
    <w:div w:id="1572618902">
      <w:bodyDiv w:val="1"/>
      <w:marLeft w:val="0"/>
      <w:marRight w:val="0"/>
      <w:marTop w:val="0"/>
      <w:marBottom w:val="0"/>
      <w:divBdr>
        <w:top w:val="none" w:sz="0" w:space="0" w:color="auto"/>
        <w:left w:val="none" w:sz="0" w:space="0" w:color="auto"/>
        <w:bottom w:val="none" w:sz="0" w:space="0" w:color="auto"/>
        <w:right w:val="none" w:sz="0" w:space="0" w:color="auto"/>
      </w:divBdr>
    </w:div>
    <w:div w:id="1578401225">
      <w:bodyDiv w:val="1"/>
      <w:marLeft w:val="0"/>
      <w:marRight w:val="0"/>
      <w:marTop w:val="0"/>
      <w:marBottom w:val="0"/>
      <w:divBdr>
        <w:top w:val="none" w:sz="0" w:space="0" w:color="auto"/>
        <w:left w:val="none" w:sz="0" w:space="0" w:color="auto"/>
        <w:bottom w:val="none" w:sz="0" w:space="0" w:color="auto"/>
        <w:right w:val="none" w:sz="0" w:space="0" w:color="auto"/>
      </w:divBdr>
    </w:div>
    <w:div w:id="1583683037">
      <w:bodyDiv w:val="1"/>
      <w:marLeft w:val="0"/>
      <w:marRight w:val="0"/>
      <w:marTop w:val="0"/>
      <w:marBottom w:val="0"/>
      <w:divBdr>
        <w:top w:val="none" w:sz="0" w:space="0" w:color="auto"/>
        <w:left w:val="none" w:sz="0" w:space="0" w:color="auto"/>
        <w:bottom w:val="none" w:sz="0" w:space="0" w:color="auto"/>
        <w:right w:val="none" w:sz="0" w:space="0" w:color="auto"/>
      </w:divBdr>
    </w:div>
    <w:div w:id="1594515144">
      <w:bodyDiv w:val="1"/>
      <w:marLeft w:val="0"/>
      <w:marRight w:val="0"/>
      <w:marTop w:val="0"/>
      <w:marBottom w:val="0"/>
      <w:divBdr>
        <w:top w:val="none" w:sz="0" w:space="0" w:color="auto"/>
        <w:left w:val="none" w:sz="0" w:space="0" w:color="auto"/>
        <w:bottom w:val="none" w:sz="0" w:space="0" w:color="auto"/>
        <w:right w:val="none" w:sz="0" w:space="0" w:color="auto"/>
      </w:divBdr>
    </w:div>
    <w:div w:id="1604996814">
      <w:bodyDiv w:val="1"/>
      <w:marLeft w:val="0"/>
      <w:marRight w:val="0"/>
      <w:marTop w:val="0"/>
      <w:marBottom w:val="0"/>
      <w:divBdr>
        <w:top w:val="none" w:sz="0" w:space="0" w:color="auto"/>
        <w:left w:val="none" w:sz="0" w:space="0" w:color="auto"/>
        <w:bottom w:val="none" w:sz="0" w:space="0" w:color="auto"/>
        <w:right w:val="none" w:sz="0" w:space="0" w:color="auto"/>
      </w:divBdr>
    </w:div>
    <w:div w:id="1613782692">
      <w:bodyDiv w:val="1"/>
      <w:marLeft w:val="0"/>
      <w:marRight w:val="0"/>
      <w:marTop w:val="0"/>
      <w:marBottom w:val="0"/>
      <w:divBdr>
        <w:top w:val="none" w:sz="0" w:space="0" w:color="auto"/>
        <w:left w:val="none" w:sz="0" w:space="0" w:color="auto"/>
        <w:bottom w:val="none" w:sz="0" w:space="0" w:color="auto"/>
        <w:right w:val="none" w:sz="0" w:space="0" w:color="auto"/>
      </w:divBdr>
    </w:div>
    <w:div w:id="1623918734">
      <w:bodyDiv w:val="1"/>
      <w:marLeft w:val="0"/>
      <w:marRight w:val="0"/>
      <w:marTop w:val="0"/>
      <w:marBottom w:val="0"/>
      <w:divBdr>
        <w:top w:val="none" w:sz="0" w:space="0" w:color="auto"/>
        <w:left w:val="none" w:sz="0" w:space="0" w:color="auto"/>
        <w:bottom w:val="none" w:sz="0" w:space="0" w:color="auto"/>
        <w:right w:val="none" w:sz="0" w:space="0" w:color="auto"/>
      </w:divBdr>
    </w:div>
    <w:div w:id="1632786384">
      <w:bodyDiv w:val="1"/>
      <w:marLeft w:val="0"/>
      <w:marRight w:val="0"/>
      <w:marTop w:val="0"/>
      <w:marBottom w:val="0"/>
      <w:divBdr>
        <w:top w:val="none" w:sz="0" w:space="0" w:color="auto"/>
        <w:left w:val="none" w:sz="0" w:space="0" w:color="auto"/>
        <w:bottom w:val="none" w:sz="0" w:space="0" w:color="auto"/>
        <w:right w:val="none" w:sz="0" w:space="0" w:color="auto"/>
      </w:divBdr>
    </w:div>
    <w:div w:id="1637685707">
      <w:bodyDiv w:val="1"/>
      <w:marLeft w:val="0"/>
      <w:marRight w:val="0"/>
      <w:marTop w:val="0"/>
      <w:marBottom w:val="0"/>
      <w:divBdr>
        <w:top w:val="none" w:sz="0" w:space="0" w:color="auto"/>
        <w:left w:val="none" w:sz="0" w:space="0" w:color="auto"/>
        <w:bottom w:val="none" w:sz="0" w:space="0" w:color="auto"/>
        <w:right w:val="none" w:sz="0" w:space="0" w:color="auto"/>
      </w:divBdr>
    </w:div>
    <w:div w:id="1650598094">
      <w:bodyDiv w:val="1"/>
      <w:marLeft w:val="0"/>
      <w:marRight w:val="0"/>
      <w:marTop w:val="0"/>
      <w:marBottom w:val="0"/>
      <w:divBdr>
        <w:top w:val="none" w:sz="0" w:space="0" w:color="auto"/>
        <w:left w:val="none" w:sz="0" w:space="0" w:color="auto"/>
        <w:bottom w:val="none" w:sz="0" w:space="0" w:color="auto"/>
        <w:right w:val="none" w:sz="0" w:space="0" w:color="auto"/>
      </w:divBdr>
    </w:div>
    <w:div w:id="1679506595">
      <w:bodyDiv w:val="1"/>
      <w:marLeft w:val="0"/>
      <w:marRight w:val="0"/>
      <w:marTop w:val="0"/>
      <w:marBottom w:val="0"/>
      <w:divBdr>
        <w:top w:val="none" w:sz="0" w:space="0" w:color="auto"/>
        <w:left w:val="none" w:sz="0" w:space="0" w:color="auto"/>
        <w:bottom w:val="none" w:sz="0" w:space="0" w:color="auto"/>
        <w:right w:val="none" w:sz="0" w:space="0" w:color="auto"/>
      </w:divBdr>
    </w:div>
    <w:div w:id="1679652757">
      <w:bodyDiv w:val="1"/>
      <w:marLeft w:val="0"/>
      <w:marRight w:val="0"/>
      <w:marTop w:val="0"/>
      <w:marBottom w:val="0"/>
      <w:divBdr>
        <w:top w:val="none" w:sz="0" w:space="0" w:color="auto"/>
        <w:left w:val="none" w:sz="0" w:space="0" w:color="auto"/>
        <w:bottom w:val="none" w:sz="0" w:space="0" w:color="auto"/>
        <w:right w:val="none" w:sz="0" w:space="0" w:color="auto"/>
      </w:divBdr>
    </w:div>
    <w:div w:id="1683313907">
      <w:bodyDiv w:val="1"/>
      <w:marLeft w:val="0"/>
      <w:marRight w:val="0"/>
      <w:marTop w:val="0"/>
      <w:marBottom w:val="0"/>
      <w:divBdr>
        <w:top w:val="none" w:sz="0" w:space="0" w:color="auto"/>
        <w:left w:val="none" w:sz="0" w:space="0" w:color="auto"/>
        <w:bottom w:val="none" w:sz="0" w:space="0" w:color="auto"/>
        <w:right w:val="none" w:sz="0" w:space="0" w:color="auto"/>
      </w:divBdr>
    </w:div>
    <w:div w:id="1691445595">
      <w:bodyDiv w:val="1"/>
      <w:marLeft w:val="0"/>
      <w:marRight w:val="0"/>
      <w:marTop w:val="0"/>
      <w:marBottom w:val="0"/>
      <w:divBdr>
        <w:top w:val="none" w:sz="0" w:space="0" w:color="auto"/>
        <w:left w:val="none" w:sz="0" w:space="0" w:color="auto"/>
        <w:bottom w:val="none" w:sz="0" w:space="0" w:color="auto"/>
        <w:right w:val="none" w:sz="0" w:space="0" w:color="auto"/>
      </w:divBdr>
    </w:div>
    <w:div w:id="1692993078">
      <w:bodyDiv w:val="1"/>
      <w:marLeft w:val="0"/>
      <w:marRight w:val="0"/>
      <w:marTop w:val="0"/>
      <w:marBottom w:val="0"/>
      <w:divBdr>
        <w:top w:val="none" w:sz="0" w:space="0" w:color="auto"/>
        <w:left w:val="none" w:sz="0" w:space="0" w:color="auto"/>
        <w:bottom w:val="none" w:sz="0" w:space="0" w:color="auto"/>
        <w:right w:val="none" w:sz="0" w:space="0" w:color="auto"/>
      </w:divBdr>
    </w:div>
    <w:div w:id="1696467332">
      <w:bodyDiv w:val="1"/>
      <w:marLeft w:val="0"/>
      <w:marRight w:val="0"/>
      <w:marTop w:val="0"/>
      <w:marBottom w:val="0"/>
      <w:divBdr>
        <w:top w:val="none" w:sz="0" w:space="0" w:color="auto"/>
        <w:left w:val="none" w:sz="0" w:space="0" w:color="auto"/>
        <w:bottom w:val="none" w:sz="0" w:space="0" w:color="auto"/>
        <w:right w:val="none" w:sz="0" w:space="0" w:color="auto"/>
      </w:divBdr>
    </w:div>
    <w:div w:id="1697345446">
      <w:bodyDiv w:val="1"/>
      <w:marLeft w:val="0"/>
      <w:marRight w:val="0"/>
      <w:marTop w:val="0"/>
      <w:marBottom w:val="0"/>
      <w:divBdr>
        <w:top w:val="none" w:sz="0" w:space="0" w:color="auto"/>
        <w:left w:val="none" w:sz="0" w:space="0" w:color="auto"/>
        <w:bottom w:val="none" w:sz="0" w:space="0" w:color="auto"/>
        <w:right w:val="none" w:sz="0" w:space="0" w:color="auto"/>
      </w:divBdr>
    </w:div>
    <w:div w:id="1702241739">
      <w:bodyDiv w:val="1"/>
      <w:marLeft w:val="0"/>
      <w:marRight w:val="0"/>
      <w:marTop w:val="0"/>
      <w:marBottom w:val="0"/>
      <w:divBdr>
        <w:top w:val="none" w:sz="0" w:space="0" w:color="auto"/>
        <w:left w:val="none" w:sz="0" w:space="0" w:color="auto"/>
        <w:bottom w:val="none" w:sz="0" w:space="0" w:color="auto"/>
        <w:right w:val="none" w:sz="0" w:space="0" w:color="auto"/>
      </w:divBdr>
    </w:div>
    <w:div w:id="1709141111">
      <w:bodyDiv w:val="1"/>
      <w:marLeft w:val="0"/>
      <w:marRight w:val="0"/>
      <w:marTop w:val="0"/>
      <w:marBottom w:val="0"/>
      <w:divBdr>
        <w:top w:val="none" w:sz="0" w:space="0" w:color="auto"/>
        <w:left w:val="none" w:sz="0" w:space="0" w:color="auto"/>
        <w:bottom w:val="none" w:sz="0" w:space="0" w:color="auto"/>
        <w:right w:val="none" w:sz="0" w:space="0" w:color="auto"/>
      </w:divBdr>
    </w:div>
    <w:div w:id="1715616400">
      <w:bodyDiv w:val="1"/>
      <w:marLeft w:val="0"/>
      <w:marRight w:val="0"/>
      <w:marTop w:val="0"/>
      <w:marBottom w:val="0"/>
      <w:divBdr>
        <w:top w:val="none" w:sz="0" w:space="0" w:color="auto"/>
        <w:left w:val="none" w:sz="0" w:space="0" w:color="auto"/>
        <w:bottom w:val="none" w:sz="0" w:space="0" w:color="auto"/>
        <w:right w:val="none" w:sz="0" w:space="0" w:color="auto"/>
      </w:divBdr>
    </w:div>
    <w:div w:id="1730763338">
      <w:bodyDiv w:val="1"/>
      <w:marLeft w:val="0"/>
      <w:marRight w:val="0"/>
      <w:marTop w:val="0"/>
      <w:marBottom w:val="0"/>
      <w:divBdr>
        <w:top w:val="none" w:sz="0" w:space="0" w:color="auto"/>
        <w:left w:val="none" w:sz="0" w:space="0" w:color="auto"/>
        <w:bottom w:val="none" w:sz="0" w:space="0" w:color="auto"/>
        <w:right w:val="none" w:sz="0" w:space="0" w:color="auto"/>
      </w:divBdr>
    </w:div>
    <w:div w:id="1741244912">
      <w:bodyDiv w:val="1"/>
      <w:marLeft w:val="0"/>
      <w:marRight w:val="0"/>
      <w:marTop w:val="0"/>
      <w:marBottom w:val="0"/>
      <w:divBdr>
        <w:top w:val="none" w:sz="0" w:space="0" w:color="auto"/>
        <w:left w:val="none" w:sz="0" w:space="0" w:color="auto"/>
        <w:bottom w:val="none" w:sz="0" w:space="0" w:color="auto"/>
        <w:right w:val="none" w:sz="0" w:space="0" w:color="auto"/>
      </w:divBdr>
    </w:div>
    <w:div w:id="1750536253">
      <w:bodyDiv w:val="1"/>
      <w:marLeft w:val="0"/>
      <w:marRight w:val="0"/>
      <w:marTop w:val="0"/>
      <w:marBottom w:val="0"/>
      <w:divBdr>
        <w:top w:val="none" w:sz="0" w:space="0" w:color="auto"/>
        <w:left w:val="none" w:sz="0" w:space="0" w:color="auto"/>
        <w:bottom w:val="none" w:sz="0" w:space="0" w:color="auto"/>
        <w:right w:val="none" w:sz="0" w:space="0" w:color="auto"/>
      </w:divBdr>
    </w:div>
    <w:div w:id="1753697457">
      <w:bodyDiv w:val="1"/>
      <w:marLeft w:val="0"/>
      <w:marRight w:val="0"/>
      <w:marTop w:val="0"/>
      <w:marBottom w:val="0"/>
      <w:divBdr>
        <w:top w:val="none" w:sz="0" w:space="0" w:color="auto"/>
        <w:left w:val="none" w:sz="0" w:space="0" w:color="auto"/>
        <w:bottom w:val="none" w:sz="0" w:space="0" w:color="auto"/>
        <w:right w:val="none" w:sz="0" w:space="0" w:color="auto"/>
      </w:divBdr>
    </w:div>
    <w:div w:id="1771579321">
      <w:bodyDiv w:val="1"/>
      <w:marLeft w:val="0"/>
      <w:marRight w:val="0"/>
      <w:marTop w:val="0"/>
      <w:marBottom w:val="0"/>
      <w:divBdr>
        <w:top w:val="none" w:sz="0" w:space="0" w:color="auto"/>
        <w:left w:val="none" w:sz="0" w:space="0" w:color="auto"/>
        <w:bottom w:val="none" w:sz="0" w:space="0" w:color="auto"/>
        <w:right w:val="none" w:sz="0" w:space="0" w:color="auto"/>
      </w:divBdr>
    </w:div>
    <w:div w:id="1774549094">
      <w:bodyDiv w:val="1"/>
      <w:marLeft w:val="0"/>
      <w:marRight w:val="0"/>
      <w:marTop w:val="0"/>
      <w:marBottom w:val="0"/>
      <w:divBdr>
        <w:top w:val="none" w:sz="0" w:space="0" w:color="auto"/>
        <w:left w:val="none" w:sz="0" w:space="0" w:color="auto"/>
        <w:bottom w:val="none" w:sz="0" w:space="0" w:color="auto"/>
        <w:right w:val="none" w:sz="0" w:space="0" w:color="auto"/>
      </w:divBdr>
    </w:div>
    <w:div w:id="1796288748">
      <w:bodyDiv w:val="1"/>
      <w:marLeft w:val="0"/>
      <w:marRight w:val="0"/>
      <w:marTop w:val="0"/>
      <w:marBottom w:val="0"/>
      <w:divBdr>
        <w:top w:val="none" w:sz="0" w:space="0" w:color="auto"/>
        <w:left w:val="none" w:sz="0" w:space="0" w:color="auto"/>
        <w:bottom w:val="none" w:sz="0" w:space="0" w:color="auto"/>
        <w:right w:val="none" w:sz="0" w:space="0" w:color="auto"/>
      </w:divBdr>
    </w:div>
    <w:div w:id="1805583142">
      <w:bodyDiv w:val="1"/>
      <w:marLeft w:val="0"/>
      <w:marRight w:val="0"/>
      <w:marTop w:val="0"/>
      <w:marBottom w:val="0"/>
      <w:divBdr>
        <w:top w:val="none" w:sz="0" w:space="0" w:color="auto"/>
        <w:left w:val="none" w:sz="0" w:space="0" w:color="auto"/>
        <w:bottom w:val="none" w:sz="0" w:space="0" w:color="auto"/>
        <w:right w:val="none" w:sz="0" w:space="0" w:color="auto"/>
      </w:divBdr>
    </w:div>
    <w:div w:id="1817992093">
      <w:bodyDiv w:val="1"/>
      <w:marLeft w:val="0"/>
      <w:marRight w:val="0"/>
      <w:marTop w:val="0"/>
      <w:marBottom w:val="0"/>
      <w:divBdr>
        <w:top w:val="none" w:sz="0" w:space="0" w:color="auto"/>
        <w:left w:val="none" w:sz="0" w:space="0" w:color="auto"/>
        <w:bottom w:val="none" w:sz="0" w:space="0" w:color="auto"/>
        <w:right w:val="none" w:sz="0" w:space="0" w:color="auto"/>
      </w:divBdr>
    </w:div>
    <w:div w:id="1818035560">
      <w:bodyDiv w:val="1"/>
      <w:marLeft w:val="0"/>
      <w:marRight w:val="0"/>
      <w:marTop w:val="0"/>
      <w:marBottom w:val="0"/>
      <w:divBdr>
        <w:top w:val="none" w:sz="0" w:space="0" w:color="auto"/>
        <w:left w:val="none" w:sz="0" w:space="0" w:color="auto"/>
        <w:bottom w:val="none" w:sz="0" w:space="0" w:color="auto"/>
        <w:right w:val="none" w:sz="0" w:space="0" w:color="auto"/>
      </w:divBdr>
    </w:div>
    <w:div w:id="1818378867">
      <w:bodyDiv w:val="1"/>
      <w:marLeft w:val="0"/>
      <w:marRight w:val="0"/>
      <w:marTop w:val="0"/>
      <w:marBottom w:val="0"/>
      <w:divBdr>
        <w:top w:val="none" w:sz="0" w:space="0" w:color="auto"/>
        <w:left w:val="none" w:sz="0" w:space="0" w:color="auto"/>
        <w:bottom w:val="none" w:sz="0" w:space="0" w:color="auto"/>
        <w:right w:val="none" w:sz="0" w:space="0" w:color="auto"/>
      </w:divBdr>
    </w:div>
    <w:div w:id="1830050917">
      <w:bodyDiv w:val="1"/>
      <w:marLeft w:val="0"/>
      <w:marRight w:val="0"/>
      <w:marTop w:val="0"/>
      <w:marBottom w:val="0"/>
      <w:divBdr>
        <w:top w:val="none" w:sz="0" w:space="0" w:color="auto"/>
        <w:left w:val="none" w:sz="0" w:space="0" w:color="auto"/>
        <w:bottom w:val="none" w:sz="0" w:space="0" w:color="auto"/>
        <w:right w:val="none" w:sz="0" w:space="0" w:color="auto"/>
      </w:divBdr>
    </w:div>
    <w:div w:id="1842891674">
      <w:bodyDiv w:val="1"/>
      <w:marLeft w:val="0"/>
      <w:marRight w:val="0"/>
      <w:marTop w:val="0"/>
      <w:marBottom w:val="0"/>
      <w:divBdr>
        <w:top w:val="none" w:sz="0" w:space="0" w:color="auto"/>
        <w:left w:val="none" w:sz="0" w:space="0" w:color="auto"/>
        <w:bottom w:val="none" w:sz="0" w:space="0" w:color="auto"/>
        <w:right w:val="none" w:sz="0" w:space="0" w:color="auto"/>
      </w:divBdr>
    </w:div>
    <w:div w:id="1843817677">
      <w:bodyDiv w:val="1"/>
      <w:marLeft w:val="0"/>
      <w:marRight w:val="0"/>
      <w:marTop w:val="0"/>
      <w:marBottom w:val="0"/>
      <w:divBdr>
        <w:top w:val="none" w:sz="0" w:space="0" w:color="auto"/>
        <w:left w:val="none" w:sz="0" w:space="0" w:color="auto"/>
        <w:bottom w:val="none" w:sz="0" w:space="0" w:color="auto"/>
        <w:right w:val="none" w:sz="0" w:space="0" w:color="auto"/>
      </w:divBdr>
    </w:div>
    <w:div w:id="1854030426">
      <w:bodyDiv w:val="1"/>
      <w:marLeft w:val="0"/>
      <w:marRight w:val="0"/>
      <w:marTop w:val="0"/>
      <w:marBottom w:val="0"/>
      <w:divBdr>
        <w:top w:val="none" w:sz="0" w:space="0" w:color="auto"/>
        <w:left w:val="none" w:sz="0" w:space="0" w:color="auto"/>
        <w:bottom w:val="none" w:sz="0" w:space="0" w:color="auto"/>
        <w:right w:val="none" w:sz="0" w:space="0" w:color="auto"/>
      </w:divBdr>
    </w:div>
    <w:div w:id="1856922485">
      <w:bodyDiv w:val="1"/>
      <w:marLeft w:val="0"/>
      <w:marRight w:val="0"/>
      <w:marTop w:val="0"/>
      <w:marBottom w:val="0"/>
      <w:divBdr>
        <w:top w:val="none" w:sz="0" w:space="0" w:color="auto"/>
        <w:left w:val="none" w:sz="0" w:space="0" w:color="auto"/>
        <w:bottom w:val="none" w:sz="0" w:space="0" w:color="auto"/>
        <w:right w:val="none" w:sz="0" w:space="0" w:color="auto"/>
      </w:divBdr>
    </w:div>
    <w:div w:id="1859390316">
      <w:bodyDiv w:val="1"/>
      <w:marLeft w:val="0"/>
      <w:marRight w:val="0"/>
      <w:marTop w:val="0"/>
      <w:marBottom w:val="0"/>
      <w:divBdr>
        <w:top w:val="none" w:sz="0" w:space="0" w:color="auto"/>
        <w:left w:val="none" w:sz="0" w:space="0" w:color="auto"/>
        <w:bottom w:val="none" w:sz="0" w:space="0" w:color="auto"/>
        <w:right w:val="none" w:sz="0" w:space="0" w:color="auto"/>
      </w:divBdr>
    </w:div>
    <w:div w:id="1864441124">
      <w:bodyDiv w:val="1"/>
      <w:marLeft w:val="0"/>
      <w:marRight w:val="0"/>
      <w:marTop w:val="0"/>
      <w:marBottom w:val="0"/>
      <w:divBdr>
        <w:top w:val="none" w:sz="0" w:space="0" w:color="auto"/>
        <w:left w:val="none" w:sz="0" w:space="0" w:color="auto"/>
        <w:bottom w:val="none" w:sz="0" w:space="0" w:color="auto"/>
        <w:right w:val="none" w:sz="0" w:space="0" w:color="auto"/>
      </w:divBdr>
    </w:div>
    <w:div w:id="1864592505">
      <w:bodyDiv w:val="1"/>
      <w:marLeft w:val="0"/>
      <w:marRight w:val="0"/>
      <w:marTop w:val="0"/>
      <w:marBottom w:val="0"/>
      <w:divBdr>
        <w:top w:val="none" w:sz="0" w:space="0" w:color="auto"/>
        <w:left w:val="none" w:sz="0" w:space="0" w:color="auto"/>
        <w:bottom w:val="none" w:sz="0" w:space="0" w:color="auto"/>
        <w:right w:val="none" w:sz="0" w:space="0" w:color="auto"/>
      </w:divBdr>
    </w:div>
    <w:div w:id="1866675262">
      <w:bodyDiv w:val="1"/>
      <w:marLeft w:val="0"/>
      <w:marRight w:val="0"/>
      <w:marTop w:val="0"/>
      <w:marBottom w:val="0"/>
      <w:divBdr>
        <w:top w:val="none" w:sz="0" w:space="0" w:color="auto"/>
        <w:left w:val="none" w:sz="0" w:space="0" w:color="auto"/>
        <w:bottom w:val="none" w:sz="0" w:space="0" w:color="auto"/>
        <w:right w:val="none" w:sz="0" w:space="0" w:color="auto"/>
      </w:divBdr>
    </w:div>
    <w:div w:id="1870876403">
      <w:bodyDiv w:val="1"/>
      <w:marLeft w:val="0"/>
      <w:marRight w:val="0"/>
      <w:marTop w:val="0"/>
      <w:marBottom w:val="0"/>
      <w:divBdr>
        <w:top w:val="none" w:sz="0" w:space="0" w:color="auto"/>
        <w:left w:val="none" w:sz="0" w:space="0" w:color="auto"/>
        <w:bottom w:val="none" w:sz="0" w:space="0" w:color="auto"/>
        <w:right w:val="none" w:sz="0" w:space="0" w:color="auto"/>
      </w:divBdr>
    </w:div>
    <w:div w:id="1871261910">
      <w:bodyDiv w:val="1"/>
      <w:marLeft w:val="0"/>
      <w:marRight w:val="0"/>
      <w:marTop w:val="0"/>
      <w:marBottom w:val="0"/>
      <w:divBdr>
        <w:top w:val="none" w:sz="0" w:space="0" w:color="auto"/>
        <w:left w:val="none" w:sz="0" w:space="0" w:color="auto"/>
        <w:bottom w:val="none" w:sz="0" w:space="0" w:color="auto"/>
        <w:right w:val="none" w:sz="0" w:space="0" w:color="auto"/>
      </w:divBdr>
    </w:div>
    <w:div w:id="1877043554">
      <w:bodyDiv w:val="1"/>
      <w:marLeft w:val="0"/>
      <w:marRight w:val="0"/>
      <w:marTop w:val="0"/>
      <w:marBottom w:val="0"/>
      <w:divBdr>
        <w:top w:val="none" w:sz="0" w:space="0" w:color="auto"/>
        <w:left w:val="none" w:sz="0" w:space="0" w:color="auto"/>
        <w:bottom w:val="none" w:sz="0" w:space="0" w:color="auto"/>
        <w:right w:val="none" w:sz="0" w:space="0" w:color="auto"/>
      </w:divBdr>
    </w:div>
    <w:div w:id="1898322327">
      <w:bodyDiv w:val="1"/>
      <w:marLeft w:val="0"/>
      <w:marRight w:val="0"/>
      <w:marTop w:val="0"/>
      <w:marBottom w:val="0"/>
      <w:divBdr>
        <w:top w:val="none" w:sz="0" w:space="0" w:color="auto"/>
        <w:left w:val="none" w:sz="0" w:space="0" w:color="auto"/>
        <w:bottom w:val="none" w:sz="0" w:space="0" w:color="auto"/>
        <w:right w:val="none" w:sz="0" w:space="0" w:color="auto"/>
      </w:divBdr>
    </w:div>
    <w:div w:id="1899973125">
      <w:bodyDiv w:val="1"/>
      <w:marLeft w:val="0"/>
      <w:marRight w:val="0"/>
      <w:marTop w:val="0"/>
      <w:marBottom w:val="0"/>
      <w:divBdr>
        <w:top w:val="none" w:sz="0" w:space="0" w:color="auto"/>
        <w:left w:val="none" w:sz="0" w:space="0" w:color="auto"/>
        <w:bottom w:val="none" w:sz="0" w:space="0" w:color="auto"/>
        <w:right w:val="none" w:sz="0" w:space="0" w:color="auto"/>
      </w:divBdr>
    </w:div>
    <w:div w:id="1900898832">
      <w:bodyDiv w:val="1"/>
      <w:marLeft w:val="0"/>
      <w:marRight w:val="0"/>
      <w:marTop w:val="0"/>
      <w:marBottom w:val="0"/>
      <w:divBdr>
        <w:top w:val="none" w:sz="0" w:space="0" w:color="auto"/>
        <w:left w:val="none" w:sz="0" w:space="0" w:color="auto"/>
        <w:bottom w:val="none" w:sz="0" w:space="0" w:color="auto"/>
        <w:right w:val="none" w:sz="0" w:space="0" w:color="auto"/>
      </w:divBdr>
    </w:div>
    <w:div w:id="1902716442">
      <w:bodyDiv w:val="1"/>
      <w:marLeft w:val="0"/>
      <w:marRight w:val="0"/>
      <w:marTop w:val="0"/>
      <w:marBottom w:val="0"/>
      <w:divBdr>
        <w:top w:val="none" w:sz="0" w:space="0" w:color="auto"/>
        <w:left w:val="none" w:sz="0" w:space="0" w:color="auto"/>
        <w:bottom w:val="none" w:sz="0" w:space="0" w:color="auto"/>
        <w:right w:val="none" w:sz="0" w:space="0" w:color="auto"/>
      </w:divBdr>
    </w:div>
    <w:div w:id="1920603272">
      <w:bodyDiv w:val="1"/>
      <w:marLeft w:val="0"/>
      <w:marRight w:val="0"/>
      <w:marTop w:val="0"/>
      <w:marBottom w:val="0"/>
      <w:divBdr>
        <w:top w:val="none" w:sz="0" w:space="0" w:color="auto"/>
        <w:left w:val="none" w:sz="0" w:space="0" w:color="auto"/>
        <w:bottom w:val="none" w:sz="0" w:space="0" w:color="auto"/>
        <w:right w:val="none" w:sz="0" w:space="0" w:color="auto"/>
      </w:divBdr>
    </w:div>
    <w:div w:id="1922333493">
      <w:bodyDiv w:val="1"/>
      <w:marLeft w:val="0"/>
      <w:marRight w:val="0"/>
      <w:marTop w:val="0"/>
      <w:marBottom w:val="0"/>
      <w:divBdr>
        <w:top w:val="none" w:sz="0" w:space="0" w:color="auto"/>
        <w:left w:val="none" w:sz="0" w:space="0" w:color="auto"/>
        <w:bottom w:val="none" w:sz="0" w:space="0" w:color="auto"/>
        <w:right w:val="none" w:sz="0" w:space="0" w:color="auto"/>
      </w:divBdr>
    </w:div>
    <w:div w:id="1929659401">
      <w:bodyDiv w:val="1"/>
      <w:marLeft w:val="0"/>
      <w:marRight w:val="0"/>
      <w:marTop w:val="0"/>
      <w:marBottom w:val="0"/>
      <w:divBdr>
        <w:top w:val="none" w:sz="0" w:space="0" w:color="auto"/>
        <w:left w:val="none" w:sz="0" w:space="0" w:color="auto"/>
        <w:bottom w:val="none" w:sz="0" w:space="0" w:color="auto"/>
        <w:right w:val="none" w:sz="0" w:space="0" w:color="auto"/>
      </w:divBdr>
    </w:div>
    <w:div w:id="1937706803">
      <w:bodyDiv w:val="1"/>
      <w:marLeft w:val="0"/>
      <w:marRight w:val="0"/>
      <w:marTop w:val="0"/>
      <w:marBottom w:val="0"/>
      <w:divBdr>
        <w:top w:val="none" w:sz="0" w:space="0" w:color="auto"/>
        <w:left w:val="none" w:sz="0" w:space="0" w:color="auto"/>
        <w:bottom w:val="none" w:sz="0" w:space="0" w:color="auto"/>
        <w:right w:val="none" w:sz="0" w:space="0" w:color="auto"/>
      </w:divBdr>
    </w:div>
    <w:div w:id="1938054657">
      <w:bodyDiv w:val="1"/>
      <w:marLeft w:val="0"/>
      <w:marRight w:val="0"/>
      <w:marTop w:val="0"/>
      <w:marBottom w:val="0"/>
      <w:divBdr>
        <w:top w:val="none" w:sz="0" w:space="0" w:color="auto"/>
        <w:left w:val="none" w:sz="0" w:space="0" w:color="auto"/>
        <w:bottom w:val="none" w:sz="0" w:space="0" w:color="auto"/>
        <w:right w:val="none" w:sz="0" w:space="0" w:color="auto"/>
      </w:divBdr>
    </w:div>
    <w:div w:id="1940676436">
      <w:bodyDiv w:val="1"/>
      <w:marLeft w:val="0"/>
      <w:marRight w:val="0"/>
      <w:marTop w:val="0"/>
      <w:marBottom w:val="0"/>
      <w:divBdr>
        <w:top w:val="none" w:sz="0" w:space="0" w:color="auto"/>
        <w:left w:val="none" w:sz="0" w:space="0" w:color="auto"/>
        <w:bottom w:val="none" w:sz="0" w:space="0" w:color="auto"/>
        <w:right w:val="none" w:sz="0" w:space="0" w:color="auto"/>
      </w:divBdr>
    </w:div>
    <w:div w:id="1943607632">
      <w:bodyDiv w:val="1"/>
      <w:marLeft w:val="0"/>
      <w:marRight w:val="0"/>
      <w:marTop w:val="0"/>
      <w:marBottom w:val="0"/>
      <w:divBdr>
        <w:top w:val="none" w:sz="0" w:space="0" w:color="auto"/>
        <w:left w:val="none" w:sz="0" w:space="0" w:color="auto"/>
        <w:bottom w:val="none" w:sz="0" w:space="0" w:color="auto"/>
        <w:right w:val="none" w:sz="0" w:space="0" w:color="auto"/>
      </w:divBdr>
    </w:div>
    <w:div w:id="1947496040">
      <w:bodyDiv w:val="1"/>
      <w:marLeft w:val="0"/>
      <w:marRight w:val="0"/>
      <w:marTop w:val="0"/>
      <w:marBottom w:val="0"/>
      <w:divBdr>
        <w:top w:val="none" w:sz="0" w:space="0" w:color="auto"/>
        <w:left w:val="none" w:sz="0" w:space="0" w:color="auto"/>
        <w:bottom w:val="none" w:sz="0" w:space="0" w:color="auto"/>
        <w:right w:val="none" w:sz="0" w:space="0" w:color="auto"/>
      </w:divBdr>
    </w:div>
    <w:div w:id="1966504809">
      <w:bodyDiv w:val="1"/>
      <w:marLeft w:val="0"/>
      <w:marRight w:val="0"/>
      <w:marTop w:val="0"/>
      <w:marBottom w:val="0"/>
      <w:divBdr>
        <w:top w:val="none" w:sz="0" w:space="0" w:color="auto"/>
        <w:left w:val="none" w:sz="0" w:space="0" w:color="auto"/>
        <w:bottom w:val="none" w:sz="0" w:space="0" w:color="auto"/>
        <w:right w:val="none" w:sz="0" w:space="0" w:color="auto"/>
      </w:divBdr>
    </w:div>
    <w:div w:id="1969167426">
      <w:bodyDiv w:val="1"/>
      <w:marLeft w:val="0"/>
      <w:marRight w:val="0"/>
      <w:marTop w:val="0"/>
      <w:marBottom w:val="0"/>
      <w:divBdr>
        <w:top w:val="none" w:sz="0" w:space="0" w:color="auto"/>
        <w:left w:val="none" w:sz="0" w:space="0" w:color="auto"/>
        <w:bottom w:val="none" w:sz="0" w:space="0" w:color="auto"/>
        <w:right w:val="none" w:sz="0" w:space="0" w:color="auto"/>
      </w:divBdr>
    </w:div>
    <w:div w:id="1970042241">
      <w:bodyDiv w:val="1"/>
      <w:marLeft w:val="0"/>
      <w:marRight w:val="0"/>
      <w:marTop w:val="0"/>
      <w:marBottom w:val="0"/>
      <w:divBdr>
        <w:top w:val="none" w:sz="0" w:space="0" w:color="auto"/>
        <w:left w:val="none" w:sz="0" w:space="0" w:color="auto"/>
        <w:bottom w:val="none" w:sz="0" w:space="0" w:color="auto"/>
        <w:right w:val="none" w:sz="0" w:space="0" w:color="auto"/>
      </w:divBdr>
    </w:div>
    <w:div w:id="1978946968">
      <w:bodyDiv w:val="1"/>
      <w:marLeft w:val="0"/>
      <w:marRight w:val="0"/>
      <w:marTop w:val="0"/>
      <w:marBottom w:val="0"/>
      <w:divBdr>
        <w:top w:val="none" w:sz="0" w:space="0" w:color="auto"/>
        <w:left w:val="none" w:sz="0" w:space="0" w:color="auto"/>
        <w:bottom w:val="none" w:sz="0" w:space="0" w:color="auto"/>
        <w:right w:val="none" w:sz="0" w:space="0" w:color="auto"/>
      </w:divBdr>
    </w:div>
    <w:div w:id="1982037456">
      <w:bodyDiv w:val="1"/>
      <w:marLeft w:val="0"/>
      <w:marRight w:val="0"/>
      <w:marTop w:val="0"/>
      <w:marBottom w:val="0"/>
      <w:divBdr>
        <w:top w:val="none" w:sz="0" w:space="0" w:color="auto"/>
        <w:left w:val="none" w:sz="0" w:space="0" w:color="auto"/>
        <w:bottom w:val="none" w:sz="0" w:space="0" w:color="auto"/>
        <w:right w:val="none" w:sz="0" w:space="0" w:color="auto"/>
      </w:divBdr>
    </w:div>
    <w:div w:id="1986201371">
      <w:bodyDiv w:val="1"/>
      <w:marLeft w:val="0"/>
      <w:marRight w:val="0"/>
      <w:marTop w:val="0"/>
      <w:marBottom w:val="0"/>
      <w:divBdr>
        <w:top w:val="none" w:sz="0" w:space="0" w:color="auto"/>
        <w:left w:val="none" w:sz="0" w:space="0" w:color="auto"/>
        <w:bottom w:val="none" w:sz="0" w:space="0" w:color="auto"/>
        <w:right w:val="none" w:sz="0" w:space="0" w:color="auto"/>
      </w:divBdr>
    </w:div>
    <w:div w:id="1997609426">
      <w:bodyDiv w:val="1"/>
      <w:marLeft w:val="0"/>
      <w:marRight w:val="0"/>
      <w:marTop w:val="0"/>
      <w:marBottom w:val="0"/>
      <w:divBdr>
        <w:top w:val="none" w:sz="0" w:space="0" w:color="auto"/>
        <w:left w:val="none" w:sz="0" w:space="0" w:color="auto"/>
        <w:bottom w:val="none" w:sz="0" w:space="0" w:color="auto"/>
        <w:right w:val="none" w:sz="0" w:space="0" w:color="auto"/>
      </w:divBdr>
    </w:div>
    <w:div w:id="2016568004">
      <w:bodyDiv w:val="1"/>
      <w:marLeft w:val="0"/>
      <w:marRight w:val="0"/>
      <w:marTop w:val="0"/>
      <w:marBottom w:val="0"/>
      <w:divBdr>
        <w:top w:val="none" w:sz="0" w:space="0" w:color="auto"/>
        <w:left w:val="none" w:sz="0" w:space="0" w:color="auto"/>
        <w:bottom w:val="none" w:sz="0" w:space="0" w:color="auto"/>
        <w:right w:val="none" w:sz="0" w:space="0" w:color="auto"/>
      </w:divBdr>
    </w:div>
    <w:div w:id="2018730511">
      <w:bodyDiv w:val="1"/>
      <w:marLeft w:val="0"/>
      <w:marRight w:val="0"/>
      <w:marTop w:val="0"/>
      <w:marBottom w:val="0"/>
      <w:divBdr>
        <w:top w:val="none" w:sz="0" w:space="0" w:color="auto"/>
        <w:left w:val="none" w:sz="0" w:space="0" w:color="auto"/>
        <w:bottom w:val="none" w:sz="0" w:space="0" w:color="auto"/>
        <w:right w:val="none" w:sz="0" w:space="0" w:color="auto"/>
      </w:divBdr>
    </w:div>
    <w:div w:id="2024090163">
      <w:bodyDiv w:val="1"/>
      <w:marLeft w:val="0"/>
      <w:marRight w:val="0"/>
      <w:marTop w:val="0"/>
      <w:marBottom w:val="0"/>
      <w:divBdr>
        <w:top w:val="none" w:sz="0" w:space="0" w:color="auto"/>
        <w:left w:val="none" w:sz="0" w:space="0" w:color="auto"/>
        <w:bottom w:val="none" w:sz="0" w:space="0" w:color="auto"/>
        <w:right w:val="none" w:sz="0" w:space="0" w:color="auto"/>
      </w:divBdr>
    </w:div>
    <w:div w:id="2024359555">
      <w:bodyDiv w:val="1"/>
      <w:marLeft w:val="0"/>
      <w:marRight w:val="0"/>
      <w:marTop w:val="0"/>
      <w:marBottom w:val="0"/>
      <w:divBdr>
        <w:top w:val="none" w:sz="0" w:space="0" w:color="auto"/>
        <w:left w:val="none" w:sz="0" w:space="0" w:color="auto"/>
        <w:bottom w:val="none" w:sz="0" w:space="0" w:color="auto"/>
        <w:right w:val="none" w:sz="0" w:space="0" w:color="auto"/>
      </w:divBdr>
    </w:div>
    <w:div w:id="2031442727">
      <w:bodyDiv w:val="1"/>
      <w:marLeft w:val="0"/>
      <w:marRight w:val="0"/>
      <w:marTop w:val="0"/>
      <w:marBottom w:val="0"/>
      <w:divBdr>
        <w:top w:val="none" w:sz="0" w:space="0" w:color="auto"/>
        <w:left w:val="none" w:sz="0" w:space="0" w:color="auto"/>
        <w:bottom w:val="none" w:sz="0" w:space="0" w:color="auto"/>
        <w:right w:val="none" w:sz="0" w:space="0" w:color="auto"/>
      </w:divBdr>
    </w:div>
    <w:div w:id="2037268846">
      <w:bodyDiv w:val="1"/>
      <w:marLeft w:val="0"/>
      <w:marRight w:val="0"/>
      <w:marTop w:val="0"/>
      <w:marBottom w:val="0"/>
      <w:divBdr>
        <w:top w:val="none" w:sz="0" w:space="0" w:color="auto"/>
        <w:left w:val="none" w:sz="0" w:space="0" w:color="auto"/>
        <w:bottom w:val="none" w:sz="0" w:space="0" w:color="auto"/>
        <w:right w:val="none" w:sz="0" w:space="0" w:color="auto"/>
      </w:divBdr>
    </w:div>
    <w:div w:id="2040815611">
      <w:bodyDiv w:val="1"/>
      <w:marLeft w:val="0"/>
      <w:marRight w:val="0"/>
      <w:marTop w:val="0"/>
      <w:marBottom w:val="0"/>
      <w:divBdr>
        <w:top w:val="none" w:sz="0" w:space="0" w:color="auto"/>
        <w:left w:val="none" w:sz="0" w:space="0" w:color="auto"/>
        <w:bottom w:val="none" w:sz="0" w:space="0" w:color="auto"/>
        <w:right w:val="none" w:sz="0" w:space="0" w:color="auto"/>
      </w:divBdr>
    </w:div>
    <w:div w:id="2052001215">
      <w:bodyDiv w:val="1"/>
      <w:marLeft w:val="0"/>
      <w:marRight w:val="0"/>
      <w:marTop w:val="0"/>
      <w:marBottom w:val="0"/>
      <w:divBdr>
        <w:top w:val="none" w:sz="0" w:space="0" w:color="auto"/>
        <w:left w:val="none" w:sz="0" w:space="0" w:color="auto"/>
        <w:bottom w:val="none" w:sz="0" w:space="0" w:color="auto"/>
        <w:right w:val="none" w:sz="0" w:space="0" w:color="auto"/>
      </w:divBdr>
    </w:div>
    <w:div w:id="2064333582">
      <w:bodyDiv w:val="1"/>
      <w:marLeft w:val="0"/>
      <w:marRight w:val="0"/>
      <w:marTop w:val="0"/>
      <w:marBottom w:val="0"/>
      <w:divBdr>
        <w:top w:val="none" w:sz="0" w:space="0" w:color="auto"/>
        <w:left w:val="none" w:sz="0" w:space="0" w:color="auto"/>
        <w:bottom w:val="none" w:sz="0" w:space="0" w:color="auto"/>
        <w:right w:val="none" w:sz="0" w:space="0" w:color="auto"/>
      </w:divBdr>
    </w:div>
    <w:div w:id="2065326922">
      <w:bodyDiv w:val="1"/>
      <w:marLeft w:val="0"/>
      <w:marRight w:val="0"/>
      <w:marTop w:val="0"/>
      <w:marBottom w:val="0"/>
      <w:divBdr>
        <w:top w:val="none" w:sz="0" w:space="0" w:color="auto"/>
        <w:left w:val="none" w:sz="0" w:space="0" w:color="auto"/>
        <w:bottom w:val="none" w:sz="0" w:space="0" w:color="auto"/>
        <w:right w:val="none" w:sz="0" w:space="0" w:color="auto"/>
      </w:divBdr>
    </w:div>
    <w:div w:id="2065791555">
      <w:bodyDiv w:val="1"/>
      <w:marLeft w:val="0"/>
      <w:marRight w:val="0"/>
      <w:marTop w:val="0"/>
      <w:marBottom w:val="0"/>
      <w:divBdr>
        <w:top w:val="none" w:sz="0" w:space="0" w:color="auto"/>
        <w:left w:val="none" w:sz="0" w:space="0" w:color="auto"/>
        <w:bottom w:val="none" w:sz="0" w:space="0" w:color="auto"/>
        <w:right w:val="none" w:sz="0" w:space="0" w:color="auto"/>
      </w:divBdr>
    </w:div>
    <w:div w:id="2079012950">
      <w:bodyDiv w:val="1"/>
      <w:marLeft w:val="0"/>
      <w:marRight w:val="0"/>
      <w:marTop w:val="0"/>
      <w:marBottom w:val="0"/>
      <w:divBdr>
        <w:top w:val="none" w:sz="0" w:space="0" w:color="auto"/>
        <w:left w:val="none" w:sz="0" w:space="0" w:color="auto"/>
        <w:bottom w:val="none" w:sz="0" w:space="0" w:color="auto"/>
        <w:right w:val="none" w:sz="0" w:space="0" w:color="auto"/>
      </w:divBdr>
    </w:div>
    <w:div w:id="2079939202">
      <w:bodyDiv w:val="1"/>
      <w:marLeft w:val="0"/>
      <w:marRight w:val="0"/>
      <w:marTop w:val="0"/>
      <w:marBottom w:val="0"/>
      <w:divBdr>
        <w:top w:val="none" w:sz="0" w:space="0" w:color="auto"/>
        <w:left w:val="none" w:sz="0" w:space="0" w:color="auto"/>
        <w:bottom w:val="none" w:sz="0" w:space="0" w:color="auto"/>
        <w:right w:val="none" w:sz="0" w:space="0" w:color="auto"/>
      </w:divBdr>
    </w:div>
    <w:div w:id="2082633912">
      <w:bodyDiv w:val="1"/>
      <w:marLeft w:val="0"/>
      <w:marRight w:val="0"/>
      <w:marTop w:val="0"/>
      <w:marBottom w:val="0"/>
      <w:divBdr>
        <w:top w:val="none" w:sz="0" w:space="0" w:color="auto"/>
        <w:left w:val="none" w:sz="0" w:space="0" w:color="auto"/>
        <w:bottom w:val="none" w:sz="0" w:space="0" w:color="auto"/>
        <w:right w:val="none" w:sz="0" w:space="0" w:color="auto"/>
      </w:divBdr>
    </w:div>
    <w:div w:id="2085182829">
      <w:bodyDiv w:val="1"/>
      <w:marLeft w:val="0"/>
      <w:marRight w:val="0"/>
      <w:marTop w:val="0"/>
      <w:marBottom w:val="0"/>
      <w:divBdr>
        <w:top w:val="none" w:sz="0" w:space="0" w:color="auto"/>
        <w:left w:val="none" w:sz="0" w:space="0" w:color="auto"/>
        <w:bottom w:val="none" w:sz="0" w:space="0" w:color="auto"/>
        <w:right w:val="none" w:sz="0" w:space="0" w:color="auto"/>
      </w:divBdr>
    </w:div>
    <w:div w:id="2094009361">
      <w:bodyDiv w:val="1"/>
      <w:marLeft w:val="0"/>
      <w:marRight w:val="0"/>
      <w:marTop w:val="0"/>
      <w:marBottom w:val="0"/>
      <w:divBdr>
        <w:top w:val="none" w:sz="0" w:space="0" w:color="auto"/>
        <w:left w:val="none" w:sz="0" w:space="0" w:color="auto"/>
        <w:bottom w:val="none" w:sz="0" w:space="0" w:color="auto"/>
        <w:right w:val="none" w:sz="0" w:space="0" w:color="auto"/>
      </w:divBdr>
    </w:div>
    <w:div w:id="2110079373">
      <w:bodyDiv w:val="1"/>
      <w:marLeft w:val="0"/>
      <w:marRight w:val="0"/>
      <w:marTop w:val="0"/>
      <w:marBottom w:val="0"/>
      <w:divBdr>
        <w:top w:val="none" w:sz="0" w:space="0" w:color="auto"/>
        <w:left w:val="none" w:sz="0" w:space="0" w:color="auto"/>
        <w:bottom w:val="none" w:sz="0" w:space="0" w:color="auto"/>
        <w:right w:val="none" w:sz="0" w:space="0" w:color="auto"/>
      </w:divBdr>
    </w:div>
    <w:div w:id="2114400016">
      <w:bodyDiv w:val="1"/>
      <w:marLeft w:val="0"/>
      <w:marRight w:val="0"/>
      <w:marTop w:val="0"/>
      <w:marBottom w:val="0"/>
      <w:divBdr>
        <w:top w:val="none" w:sz="0" w:space="0" w:color="auto"/>
        <w:left w:val="none" w:sz="0" w:space="0" w:color="auto"/>
        <w:bottom w:val="none" w:sz="0" w:space="0" w:color="auto"/>
        <w:right w:val="none" w:sz="0" w:space="0" w:color="auto"/>
      </w:divBdr>
    </w:div>
    <w:div w:id="2119717635">
      <w:bodyDiv w:val="1"/>
      <w:marLeft w:val="0"/>
      <w:marRight w:val="0"/>
      <w:marTop w:val="0"/>
      <w:marBottom w:val="0"/>
      <w:divBdr>
        <w:top w:val="none" w:sz="0" w:space="0" w:color="auto"/>
        <w:left w:val="none" w:sz="0" w:space="0" w:color="auto"/>
        <w:bottom w:val="none" w:sz="0" w:space="0" w:color="auto"/>
        <w:right w:val="none" w:sz="0" w:space="0" w:color="auto"/>
      </w:divBdr>
    </w:div>
    <w:div w:id="2134396382">
      <w:bodyDiv w:val="1"/>
      <w:marLeft w:val="0"/>
      <w:marRight w:val="0"/>
      <w:marTop w:val="0"/>
      <w:marBottom w:val="0"/>
      <w:divBdr>
        <w:top w:val="none" w:sz="0" w:space="0" w:color="auto"/>
        <w:left w:val="none" w:sz="0" w:space="0" w:color="auto"/>
        <w:bottom w:val="none" w:sz="0" w:space="0" w:color="auto"/>
        <w:right w:val="none" w:sz="0" w:space="0" w:color="auto"/>
      </w:divBdr>
    </w:div>
    <w:div w:id="2134788068">
      <w:bodyDiv w:val="1"/>
      <w:marLeft w:val="0"/>
      <w:marRight w:val="0"/>
      <w:marTop w:val="0"/>
      <w:marBottom w:val="0"/>
      <w:divBdr>
        <w:top w:val="none" w:sz="0" w:space="0" w:color="auto"/>
        <w:left w:val="none" w:sz="0" w:space="0" w:color="auto"/>
        <w:bottom w:val="none" w:sz="0" w:space="0" w:color="auto"/>
        <w:right w:val="none" w:sz="0" w:space="0" w:color="auto"/>
      </w:divBdr>
    </w:div>
    <w:div w:id="21390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gra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tesic\Local%20Settings\Temporary%20Internet%20Files\OLK8\Memorandum%20R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BEB3-4407-4A7C-9646-C3422CF8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RS (2)</Template>
  <TotalTime>577</TotalTime>
  <Pages>9</Pages>
  <Words>3311</Words>
  <Characters>20613</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Memorandum</vt:lpstr>
    </vt:vector>
  </TitlesOfParts>
  <Company>Grad Beograd</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ana.tesic</dc:creator>
  <cp:keywords/>
  <cp:lastModifiedBy>Biljana Suka</cp:lastModifiedBy>
  <cp:revision>71</cp:revision>
  <cp:lastPrinted>2017-06-09T09:21:00Z</cp:lastPrinted>
  <dcterms:created xsi:type="dcterms:W3CDTF">2017-04-24T08:06:00Z</dcterms:created>
  <dcterms:modified xsi:type="dcterms:W3CDTF">2017-06-09T13:28:00Z</dcterms:modified>
</cp:coreProperties>
</file>